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4EC9" w14:textId="77777777" w:rsidR="00F062D0" w:rsidRDefault="006517E9" w:rsidP="00F062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71DA046" wp14:editId="669A5EC4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A5CA5" w14:textId="77777777" w:rsidR="00F062D0" w:rsidRDefault="00F062D0" w:rsidP="00F062D0"/>
    <w:p w14:paraId="5DC107CC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5154FF7D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44DA4B35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3E34F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693E74" w:rsidRPr="00693E74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28.10.2019</w:t>
      </w:r>
    </w:p>
    <w:p w14:paraId="05840035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34089D76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693E74">
        <w:rPr>
          <w:rFonts w:asciiTheme="minorHAnsi" w:hAnsiTheme="minorHAnsi" w:cs="Arial"/>
        </w:rPr>
        <w:t>Joana</w:t>
      </w:r>
    </w:p>
    <w:p w14:paraId="498D9826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693E74">
        <w:rPr>
          <w:rFonts w:asciiTheme="minorHAnsi" w:hAnsiTheme="minorHAnsi" w:cs="Arial"/>
        </w:rPr>
        <w:t>Elli</w:t>
      </w:r>
    </w:p>
    <w:p w14:paraId="5812D34D" w14:textId="77777777" w:rsidR="00F062D0" w:rsidRPr="00E85094" w:rsidRDefault="00F062D0" w:rsidP="00F062D0">
      <w:pPr>
        <w:ind w:left="1134" w:hanging="1134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Anwesend: </w:t>
      </w:r>
      <w:r w:rsidR="00693E74">
        <w:rPr>
          <w:rFonts w:asciiTheme="minorHAnsi" w:hAnsiTheme="minorHAnsi" w:cs="Arial"/>
        </w:rPr>
        <w:t xml:space="preserve">Florian, Magda, Pauline, Fredi, Laura, Xenia, Henriette, Anna, Katharina, Anna, Kim, Jill, Thilo, Vincent, Johanna, </w:t>
      </w:r>
      <w:proofErr w:type="spellStart"/>
      <w:r w:rsidR="00693E74">
        <w:rPr>
          <w:rFonts w:asciiTheme="minorHAnsi" w:hAnsiTheme="minorHAnsi" w:cs="Arial"/>
        </w:rPr>
        <w:t>Florie</w:t>
      </w:r>
      <w:proofErr w:type="spellEnd"/>
      <w:r w:rsidR="00693E74">
        <w:rPr>
          <w:rFonts w:asciiTheme="minorHAnsi" w:hAnsiTheme="minorHAnsi" w:cs="Arial"/>
        </w:rPr>
        <w:t xml:space="preserve">, Joana, Annalena, Juliana, Carina, Marlene, Paul, Sophie, Cassandra, Alex, Philomena, </w:t>
      </w:r>
      <w:proofErr w:type="spellStart"/>
      <w:r w:rsidR="00693E74">
        <w:rPr>
          <w:rFonts w:asciiTheme="minorHAnsi" w:hAnsiTheme="minorHAnsi" w:cs="Arial"/>
        </w:rPr>
        <w:t>Phedaus</w:t>
      </w:r>
      <w:proofErr w:type="spellEnd"/>
      <w:r w:rsidR="00693E74">
        <w:rPr>
          <w:rFonts w:asciiTheme="minorHAnsi" w:hAnsiTheme="minorHAnsi" w:cs="Arial"/>
        </w:rPr>
        <w:t>, Lukas, Elli, Moritz, Caro, Aki, Flo</w:t>
      </w:r>
      <w:r w:rsidR="0080424E">
        <w:rPr>
          <w:rFonts w:asciiTheme="minorHAnsi" w:hAnsiTheme="minorHAnsi" w:cs="Arial"/>
        </w:rPr>
        <w:t>, Celine</w:t>
      </w:r>
      <w:r w:rsidR="00273586">
        <w:rPr>
          <w:rFonts w:asciiTheme="minorHAnsi" w:hAnsiTheme="minorHAnsi" w:cs="Arial"/>
        </w:rPr>
        <w:t>, Aaron</w:t>
      </w:r>
    </w:p>
    <w:p w14:paraId="65412795" w14:textId="77777777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693E74">
        <w:rPr>
          <w:rFonts w:asciiTheme="minorHAnsi" w:hAnsiTheme="minorHAnsi" w:cs="Arial"/>
        </w:rPr>
        <w:t>Cassandra</w:t>
      </w:r>
    </w:p>
    <w:p w14:paraId="0F986D94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65B07033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3CCD3F87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290AE035" w14:textId="77777777" w:rsidR="00BF086F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BF086F" w:rsidRPr="00C5112E">
        <w:rPr>
          <w:rFonts w:asciiTheme="minorHAnsi" w:hAnsiTheme="minorHAnsi"/>
        </w:rPr>
        <w:t>TOP 1 Begrüßung und Eröffnung der Sitzung</w:t>
      </w:r>
    </w:p>
    <w:p w14:paraId="214813A4" w14:textId="77777777" w:rsid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5112E">
        <w:rPr>
          <w:rFonts w:asciiTheme="minorHAnsi" w:hAnsiTheme="minorHAnsi"/>
        </w:rPr>
        <w:t>TOP 2 Feststellung der Anwesenden &amp; Feststellung der Beschlussfähigkeit</w:t>
      </w:r>
    </w:p>
    <w:p w14:paraId="652651DE" w14:textId="77777777" w:rsid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5112E">
        <w:rPr>
          <w:rFonts w:asciiTheme="minorHAnsi" w:hAnsiTheme="minorHAnsi"/>
        </w:rPr>
        <w:t>TOP 3 Annahme des Protokolls der letzten Sitzung</w:t>
      </w:r>
    </w:p>
    <w:p w14:paraId="0A1FA2F2" w14:textId="77777777" w:rsid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5112E">
        <w:rPr>
          <w:rFonts w:asciiTheme="minorHAnsi" w:hAnsiTheme="minorHAnsi"/>
        </w:rPr>
        <w:t>TOP 4 Festlegung der Tagesordnung</w:t>
      </w:r>
    </w:p>
    <w:p w14:paraId="7ABAC39A" w14:textId="77777777" w:rsid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BF086F">
        <w:rPr>
          <w:rFonts w:asciiTheme="minorHAnsi" w:hAnsiTheme="minorHAnsi"/>
        </w:rPr>
        <w:t>TOP 5 Anliegen Masterselektion</w:t>
      </w:r>
    </w:p>
    <w:p w14:paraId="69EED2CB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F086F">
        <w:rPr>
          <w:rFonts w:asciiTheme="minorHAnsi" w:hAnsiTheme="minorHAnsi"/>
          <w:lang w:val="en-US"/>
        </w:rPr>
        <w:t>TOP 6 Jan &amp; Dominik BDPS</w:t>
      </w:r>
    </w:p>
    <w:p w14:paraId="0A19ACA9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F086F">
        <w:rPr>
          <w:rFonts w:asciiTheme="minorHAnsi" w:hAnsiTheme="minorHAnsi"/>
          <w:lang w:val="en-US"/>
        </w:rPr>
        <w:t>TOP 7 Erstifahrt</w:t>
      </w:r>
    </w:p>
    <w:p w14:paraId="16018CFD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F086F">
        <w:rPr>
          <w:rFonts w:asciiTheme="minorHAnsi" w:hAnsiTheme="minorHAnsi"/>
          <w:lang w:val="en-US"/>
        </w:rPr>
        <w:t>TOP 8 Abstimmung FUN</w:t>
      </w:r>
    </w:p>
    <w:p w14:paraId="548A8539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C5112E">
        <w:rPr>
          <w:rFonts w:asciiTheme="minorHAnsi" w:hAnsiTheme="minorHAnsi"/>
          <w:lang w:val="en-GB"/>
        </w:rPr>
        <w:t>TOP 9 Mitzvah Days</w:t>
      </w:r>
    </w:p>
    <w:p w14:paraId="6125C834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C5112E">
        <w:rPr>
          <w:rFonts w:asciiTheme="minorHAnsi" w:hAnsiTheme="minorHAnsi"/>
          <w:lang w:val="en-GB"/>
        </w:rPr>
        <w:t>TOP 10 Stura</w:t>
      </w:r>
    </w:p>
    <w:p w14:paraId="017E4D55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C5112E">
        <w:rPr>
          <w:rFonts w:asciiTheme="minorHAnsi" w:hAnsiTheme="minorHAnsi"/>
          <w:lang w:val="en-GB"/>
        </w:rPr>
        <w:t>TOP 11 Psychopathie Feedback</w:t>
      </w:r>
    </w:p>
    <w:p w14:paraId="65697292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F086F">
        <w:rPr>
          <w:rFonts w:asciiTheme="minorHAnsi" w:hAnsiTheme="minorHAnsi"/>
          <w:lang w:val="en-US"/>
        </w:rPr>
        <w:t>TOP 12 Erstis Connecten</w:t>
      </w:r>
    </w:p>
    <w:p w14:paraId="195D29D4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F086F">
        <w:rPr>
          <w:rFonts w:asciiTheme="minorHAnsi" w:hAnsiTheme="minorHAnsi"/>
          <w:lang w:val="en-US"/>
        </w:rPr>
        <w:t>TOP 13 Mails</w:t>
      </w:r>
    </w:p>
    <w:p w14:paraId="261A6057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F086F">
        <w:rPr>
          <w:rFonts w:asciiTheme="minorHAnsi" w:hAnsiTheme="minorHAnsi"/>
          <w:lang w:val="en-US"/>
        </w:rPr>
        <w:t>TOP 14 Medi-Café</w:t>
      </w:r>
    </w:p>
    <w:p w14:paraId="5CEEB788" w14:textId="77777777" w:rsidR="00BF086F" w:rsidRP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BF086F">
        <w:rPr>
          <w:rFonts w:asciiTheme="minorHAnsi" w:hAnsiTheme="minorHAnsi"/>
          <w:lang w:val="en-US"/>
        </w:rPr>
        <w:t>TOP 15 Tür</w:t>
      </w:r>
    </w:p>
    <w:p w14:paraId="4D03B2A6" w14:textId="77777777" w:rsid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5112E">
        <w:rPr>
          <w:rFonts w:asciiTheme="minorHAnsi" w:hAnsiTheme="minorHAnsi"/>
        </w:rPr>
        <w:t>TOP 16 Alte Zeitschrift</w:t>
      </w:r>
    </w:p>
    <w:p w14:paraId="21E966C5" w14:textId="77777777" w:rsidR="00BF086F" w:rsidRDefault="00BF086F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C5112E">
        <w:rPr>
          <w:rFonts w:asciiTheme="minorHAnsi" w:hAnsiTheme="minorHAnsi"/>
        </w:rPr>
        <w:t>TOP 17 Bestimmung der Sitzungsleitung für die nächste FS-Vollversammlung</w:t>
      </w:r>
    </w:p>
    <w:p w14:paraId="12184C97" w14:textId="77777777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493EF919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1" w:name="_Toc390698865"/>
      <w:bookmarkStart w:id="2" w:name="_Toc390702247"/>
      <w:bookmarkStart w:id="3" w:name="_Toc390702674"/>
      <w:bookmarkStart w:id="4" w:name="_Toc402809809"/>
      <w:bookmarkStart w:id="5" w:name="_Toc404020009"/>
      <w:bookmarkStart w:id="6" w:name="_Toc404020111"/>
      <w:bookmarkStart w:id="7" w:name="_Toc404020551"/>
      <w:bookmarkStart w:id="8" w:name="_Toc479613093"/>
      <w:bookmarkStart w:id="9" w:name="_Toc479710275"/>
      <w:bookmarkStart w:id="10" w:name="_Toc484972635"/>
      <w:bookmarkStart w:id="11" w:name="_Toc23184678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FE70F6C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</w:t>
      </w:r>
      <w:r w:rsidRPr="00A22514">
        <w:rPr>
          <w:rFonts w:asciiTheme="minorHAnsi" w:hAnsiTheme="minorHAnsi"/>
        </w:rPr>
        <w:t>Vollversammlung</w:t>
      </w:r>
      <w:r w:rsidR="004F23DA" w:rsidRPr="00A22514">
        <w:rPr>
          <w:rFonts w:asciiTheme="minorHAnsi" w:hAnsiTheme="minorHAnsi"/>
        </w:rPr>
        <w:t xml:space="preserve"> um </w:t>
      </w:r>
      <w:r w:rsidR="00693E74" w:rsidRPr="00A22514">
        <w:rPr>
          <w:rFonts w:asciiTheme="minorHAnsi" w:hAnsiTheme="minorHAnsi"/>
        </w:rPr>
        <w:t>18:02</w:t>
      </w:r>
      <w:r w:rsidR="00E85094" w:rsidRPr="00A22514">
        <w:rPr>
          <w:rFonts w:asciiTheme="minorHAnsi" w:hAnsiTheme="minorHAnsi"/>
        </w:rPr>
        <w:t xml:space="preserve"> </w:t>
      </w:r>
      <w:r w:rsidRPr="00A22514">
        <w:rPr>
          <w:rFonts w:asciiTheme="minorHAnsi" w:hAnsiTheme="minorHAnsi"/>
        </w:rPr>
        <w:t xml:space="preserve">Uhr </w:t>
      </w:r>
      <w:r w:rsidRPr="00E85094">
        <w:rPr>
          <w:rFonts w:asciiTheme="minorHAnsi" w:hAnsiTheme="minorHAnsi"/>
        </w:rPr>
        <w:t>für eröffnet.</w:t>
      </w:r>
    </w:p>
    <w:p w14:paraId="2E4765D2" w14:textId="77777777" w:rsidR="00011EA3" w:rsidRPr="00E85094" w:rsidRDefault="00011EA3" w:rsidP="00F062D0">
      <w:pPr>
        <w:rPr>
          <w:rFonts w:asciiTheme="minorHAnsi" w:hAnsiTheme="minorHAnsi"/>
        </w:rPr>
      </w:pPr>
    </w:p>
    <w:p w14:paraId="0419FCFD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2" w:name="_Toc390698866"/>
      <w:bookmarkStart w:id="13" w:name="_Toc390702248"/>
      <w:bookmarkStart w:id="14" w:name="_Toc390702675"/>
      <w:bookmarkStart w:id="15" w:name="_Toc402809810"/>
      <w:bookmarkStart w:id="16" w:name="_Toc404020010"/>
      <w:bookmarkStart w:id="17" w:name="_Toc404020112"/>
      <w:bookmarkStart w:id="18" w:name="_Toc404020552"/>
      <w:bookmarkStart w:id="19" w:name="_Toc479613094"/>
      <w:bookmarkStart w:id="20" w:name="_Toc479710276"/>
      <w:bookmarkStart w:id="21" w:name="_Toc484972636"/>
      <w:bookmarkStart w:id="22" w:name="_Toc23184679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40B2543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</w:t>
      </w:r>
      <w:r w:rsidR="00A3057F" w:rsidRPr="00A22514">
        <w:rPr>
          <w:rFonts w:asciiTheme="minorHAnsi" w:hAnsiTheme="minorHAnsi"/>
        </w:rPr>
        <w:t xml:space="preserve">sind </w:t>
      </w:r>
      <w:r w:rsidR="00693E74" w:rsidRPr="00A22514">
        <w:rPr>
          <w:rFonts w:asciiTheme="minorHAnsi" w:hAnsiTheme="minorHAnsi"/>
        </w:rPr>
        <w:t>33</w:t>
      </w:r>
      <w:r w:rsidRPr="00A22514">
        <w:rPr>
          <w:rFonts w:asciiTheme="minorHAnsi" w:hAnsiTheme="minorHAnsi"/>
        </w:rPr>
        <w:t xml:space="preserve"> stimmberechtigte </w:t>
      </w:r>
      <w:r w:rsidRPr="00E85094">
        <w:rPr>
          <w:rFonts w:asciiTheme="minorHAnsi" w:hAnsiTheme="minorHAnsi"/>
        </w:rPr>
        <w:t>Vertreter der Studien</w:t>
      </w:r>
      <w:r w:rsidR="00457BB0" w:rsidRPr="00E85094">
        <w:rPr>
          <w:rFonts w:asciiTheme="minorHAnsi" w:hAnsiTheme="minorHAnsi"/>
        </w:rPr>
        <w:t xml:space="preserve">fachschaft Psychologie </w:t>
      </w:r>
      <w:r w:rsidR="00457BB0" w:rsidRPr="00A22514">
        <w:rPr>
          <w:rFonts w:asciiTheme="minorHAnsi" w:hAnsiTheme="minorHAnsi"/>
        </w:rPr>
        <w:t xml:space="preserve">und </w:t>
      </w:r>
      <w:r w:rsidR="00693E74" w:rsidRPr="00A22514">
        <w:rPr>
          <w:rFonts w:asciiTheme="minorHAnsi" w:hAnsiTheme="minorHAnsi"/>
        </w:rPr>
        <w:t>1</w:t>
      </w:r>
      <w:r w:rsidR="00E85094" w:rsidRPr="00A22514">
        <w:rPr>
          <w:rFonts w:asciiTheme="minorHAnsi" w:hAnsiTheme="minorHAnsi"/>
        </w:rPr>
        <w:t xml:space="preserve"> Gäste </w:t>
      </w:r>
      <w:r w:rsidR="00E85094">
        <w:rPr>
          <w:rFonts w:asciiTheme="minorHAnsi" w:hAnsiTheme="minorHAnsi"/>
        </w:rPr>
        <w:t>ohne Stimmrecht</w:t>
      </w:r>
      <w:r w:rsidRPr="00E85094">
        <w:rPr>
          <w:rFonts w:asciiTheme="minorHAnsi" w:hAnsiTheme="minorHAnsi"/>
        </w:rPr>
        <w:t xml:space="preserve"> anwesend.</w:t>
      </w:r>
    </w:p>
    <w:p w14:paraId="6AA173BF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4EE262B1" w14:textId="77777777" w:rsidR="00011EA3" w:rsidRPr="00E85094" w:rsidRDefault="00011EA3" w:rsidP="00F062D0">
      <w:pPr>
        <w:rPr>
          <w:rFonts w:asciiTheme="minorHAnsi" w:hAnsiTheme="minorHAnsi"/>
        </w:rPr>
      </w:pPr>
    </w:p>
    <w:p w14:paraId="5DF10740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3" w:name="_Toc390698867"/>
      <w:bookmarkStart w:id="24" w:name="_Toc390702249"/>
      <w:bookmarkStart w:id="25" w:name="_Toc390702676"/>
      <w:bookmarkStart w:id="26" w:name="_Toc402809811"/>
      <w:bookmarkStart w:id="27" w:name="_Toc404020011"/>
      <w:bookmarkStart w:id="28" w:name="_Toc404020113"/>
      <w:bookmarkStart w:id="29" w:name="_Toc404020553"/>
      <w:bookmarkStart w:id="30" w:name="_Toc479613095"/>
      <w:bookmarkStart w:id="31" w:name="_Toc479710277"/>
      <w:bookmarkStart w:id="32" w:name="_Toc484972637"/>
      <w:bookmarkStart w:id="33" w:name="_Toc23184680"/>
      <w:r w:rsidRPr="00E85094">
        <w:rPr>
          <w:rFonts w:asciiTheme="minorHAnsi" w:hAnsiTheme="minorHAnsi"/>
        </w:rPr>
        <w:t>TOP 3 Annahme des Protokolls der letzten Sitzung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2B0121F" w14:textId="77777777" w:rsidR="00F062D0" w:rsidRDefault="00F062D0" w:rsidP="00F062D0">
      <w:pPr>
        <w:rPr>
          <w:rFonts w:asciiTheme="minorHAnsi" w:hAnsiTheme="minorHAnsi"/>
        </w:rPr>
      </w:pPr>
      <w:bookmarkStart w:id="34" w:name="_Toc390698868"/>
      <w:bookmarkStart w:id="35" w:name="_Toc390702250"/>
      <w:bookmarkStart w:id="36" w:name="_Toc390702677"/>
      <w:r w:rsidRPr="00E85094">
        <w:rPr>
          <w:rFonts w:asciiTheme="minorHAnsi" w:hAnsiTheme="minorHAnsi"/>
        </w:rPr>
        <w:t xml:space="preserve">Die Sitzungsleitung fragt die Anwesenden, ob es Anträge oder Änderungsvorschläge an dem Protokoll der letzten Feriensitzung der Fachschafts-Vollversammlung </w:t>
      </w:r>
      <w:r w:rsidRPr="00A22514">
        <w:rPr>
          <w:rFonts w:asciiTheme="minorHAnsi" w:hAnsiTheme="minorHAnsi"/>
        </w:rPr>
        <w:t>vom</w:t>
      </w:r>
      <w:r w:rsidR="00AD078C" w:rsidRPr="00A22514">
        <w:rPr>
          <w:rFonts w:asciiTheme="minorHAnsi" w:hAnsiTheme="minorHAnsi"/>
        </w:rPr>
        <w:t xml:space="preserve"> </w:t>
      </w:r>
      <w:r w:rsidR="00A22514" w:rsidRPr="00A22514">
        <w:rPr>
          <w:rFonts w:asciiTheme="minorHAnsi" w:hAnsiTheme="minorHAnsi"/>
        </w:rPr>
        <w:t>21.10.2019.</w:t>
      </w:r>
      <w:r w:rsidRPr="00A22514">
        <w:rPr>
          <w:rFonts w:asciiTheme="minorHAnsi" w:hAnsiTheme="minorHAnsi"/>
        </w:rPr>
        <w:t xml:space="preserve"> Das </w:t>
      </w:r>
      <w:r w:rsidRPr="00E85094">
        <w:rPr>
          <w:rFonts w:asciiTheme="minorHAnsi" w:hAnsiTheme="minorHAnsi"/>
        </w:rPr>
        <w:t>Protokoll wird einstimmig angenommen.</w:t>
      </w:r>
    </w:p>
    <w:p w14:paraId="37B3EA02" w14:textId="77777777" w:rsidR="00011EA3" w:rsidRPr="00E85094" w:rsidRDefault="00011EA3" w:rsidP="00F062D0">
      <w:pPr>
        <w:rPr>
          <w:rFonts w:asciiTheme="minorHAnsi" w:hAnsiTheme="minorHAnsi"/>
        </w:rPr>
      </w:pPr>
    </w:p>
    <w:p w14:paraId="0C2511CB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37" w:name="_Toc402809812"/>
      <w:bookmarkStart w:id="38" w:name="_Toc404020012"/>
      <w:bookmarkStart w:id="39" w:name="_Toc404020114"/>
      <w:bookmarkStart w:id="40" w:name="_Toc404020554"/>
      <w:bookmarkStart w:id="41" w:name="_Toc479613096"/>
      <w:bookmarkStart w:id="42" w:name="_Toc479710278"/>
      <w:bookmarkStart w:id="43" w:name="_Toc484972638"/>
      <w:bookmarkStart w:id="44" w:name="_Toc23184681"/>
      <w:r w:rsidRPr="00E85094">
        <w:rPr>
          <w:rFonts w:asciiTheme="minorHAnsi" w:hAnsiTheme="minorHAnsi"/>
        </w:rPr>
        <w:t>TOP 4 Festlegung der Tagesordnung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052852AB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76F82D41" w14:textId="77777777" w:rsidR="00011EA3" w:rsidRDefault="00693E7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45" w:name="_Toc390698869"/>
      <w:bookmarkStart w:id="46" w:name="_Toc390702251"/>
      <w:bookmarkStart w:id="47" w:name="_Toc390702678"/>
      <w:bookmarkStart w:id="48" w:name="_Toc402809813"/>
      <w:bookmarkStart w:id="49" w:name="_Toc404020013"/>
      <w:bookmarkStart w:id="50" w:name="_Toc404020115"/>
      <w:r>
        <w:rPr>
          <w:rFonts w:asciiTheme="minorHAnsi" w:hAnsiTheme="minorHAnsi"/>
        </w:rPr>
        <w:t>Anliegen Masterauswahl Cassandra</w:t>
      </w:r>
    </w:p>
    <w:p w14:paraId="29ED0D3A" w14:textId="77777777" w:rsidR="00A50FDE" w:rsidRDefault="00A50FD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Jan &amp; Dominik BDPS</w:t>
      </w:r>
    </w:p>
    <w:p w14:paraId="0621323B" w14:textId="77777777" w:rsidR="00A50FDE" w:rsidRDefault="00A50FD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Erstifahrt</w:t>
      </w:r>
      <w:proofErr w:type="spellEnd"/>
    </w:p>
    <w:p w14:paraId="4290B1D6" w14:textId="77777777" w:rsidR="00A50FDE" w:rsidRDefault="00A50FD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Abstimmung FUN</w:t>
      </w:r>
    </w:p>
    <w:p w14:paraId="4403459E" w14:textId="77777777" w:rsidR="00A50FDE" w:rsidRDefault="00A50FD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Mitzvah</w:t>
      </w:r>
      <w:proofErr w:type="spellEnd"/>
      <w:r>
        <w:rPr>
          <w:rFonts w:asciiTheme="minorHAnsi" w:hAnsiTheme="minorHAnsi"/>
        </w:rPr>
        <w:t xml:space="preserve"> Days</w:t>
      </w:r>
    </w:p>
    <w:p w14:paraId="4C92A74C" w14:textId="77777777" w:rsidR="00A50FDE" w:rsidRDefault="00A50FD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Stura</w:t>
      </w:r>
      <w:proofErr w:type="spellEnd"/>
    </w:p>
    <w:p w14:paraId="3128F3D7" w14:textId="77777777" w:rsidR="00A50FDE" w:rsidRDefault="00A50FD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Psychopathie Feedback</w:t>
      </w:r>
    </w:p>
    <w:p w14:paraId="0B1F41CC" w14:textId="77777777" w:rsidR="00A50FDE" w:rsidRDefault="00A50FD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Erstis connecten</w:t>
      </w:r>
    </w:p>
    <w:p w14:paraId="492BD58C" w14:textId="77777777" w:rsidR="00A50FDE" w:rsidRDefault="00A50FD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Mails</w:t>
      </w:r>
    </w:p>
    <w:p w14:paraId="31AC3CAB" w14:textId="77777777" w:rsidR="00A50FDE" w:rsidRDefault="00A50FD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Medi-Café</w:t>
      </w:r>
    </w:p>
    <w:p w14:paraId="37A039AC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18D15540" w14:textId="77777777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1" w:name="_Toc404020555"/>
      <w:bookmarkStart w:id="52" w:name="_Toc484972639"/>
      <w:bookmarkStart w:id="53" w:name="_Toc479613097"/>
      <w:bookmarkStart w:id="54" w:name="_Toc479710279"/>
      <w:bookmarkStart w:id="55" w:name="_Toc23184682"/>
      <w:r w:rsidRPr="00E85094">
        <w:rPr>
          <w:rFonts w:asciiTheme="minorHAnsi" w:hAnsiTheme="minorHAnsi"/>
          <w:lang w:val="en-GB"/>
        </w:rPr>
        <w:t>TOP 5</w:t>
      </w:r>
      <w:bookmarkEnd w:id="51"/>
      <w:bookmarkEnd w:id="52"/>
      <w:r w:rsidRPr="00E85094">
        <w:rPr>
          <w:rFonts w:asciiTheme="minorHAnsi" w:hAnsiTheme="minorHAnsi"/>
          <w:lang w:val="en-GB"/>
        </w:rPr>
        <w:t xml:space="preserve"> </w:t>
      </w:r>
      <w:bookmarkEnd w:id="45"/>
      <w:bookmarkEnd w:id="46"/>
      <w:bookmarkEnd w:id="47"/>
      <w:bookmarkEnd w:id="48"/>
      <w:bookmarkEnd w:id="49"/>
      <w:bookmarkEnd w:id="50"/>
      <w:bookmarkEnd w:id="53"/>
      <w:bookmarkEnd w:id="54"/>
      <w:proofErr w:type="spellStart"/>
      <w:r w:rsidR="00693E74">
        <w:rPr>
          <w:rFonts w:asciiTheme="minorHAnsi" w:hAnsiTheme="minorHAnsi"/>
          <w:lang w:val="en-GB"/>
        </w:rPr>
        <w:t>Anliegen</w:t>
      </w:r>
      <w:proofErr w:type="spellEnd"/>
      <w:r w:rsidR="00693E74">
        <w:rPr>
          <w:rFonts w:asciiTheme="minorHAnsi" w:hAnsiTheme="minorHAnsi"/>
          <w:lang w:val="en-GB"/>
        </w:rPr>
        <w:t xml:space="preserve"> </w:t>
      </w:r>
      <w:proofErr w:type="spellStart"/>
      <w:r w:rsidR="00693E74">
        <w:rPr>
          <w:rFonts w:asciiTheme="minorHAnsi" w:hAnsiTheme="minorHAnsi"/>
          <w:lang w:val="en-GB"/>
        </w:rPr>
        <w:t>Masterselektion</w:t>
      </w:r>
      <w:bookmarkEnd w:id="55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5094" w:rsidRPr="004D4D48" w14:paraId="31CE8517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31C042F4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56" w:name="_Toc390698870"/>
            <w:bookmarkStart w:id="57" w:name="_Toc390702252"/>
            <w:bookmarkStart w:id="58" w:name="_Toc390702679"/>
            <w:bookmarkStart w:id="59" w:name="_Toc402809814"/>
            <w:bookmarkStart w:id="60" w:name="_Toc404020014"/>
            <w:bookmarkStart w:id="61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37D56827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1096E06" w14:textId="77777777" w:rsidR="00E85094" w:rsidRPr="00637C9D" w:rsidRDefault="00693E74" w:rsidP="00637C9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Cassandra will </w:t>
            </w:r>
            <w:proofErr w:type="spellStart"/>
            <w:r>
              <w:rPr>
                <w:rFonts w:asciiTheme="minorHAnsi" w:hAnsiTheme="minorHAnsi"/>
                <w:lang w:val="en-GB"/>
              </w:rPr>
              <w:t>Masterselektion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verbessern</w:t>
            </w:r>
            <w:proofErr w:type="spellEnd"/>
          </w:p>
        </w:tc>
      </w:tr>
      <w:tr w:rsidR="00E85094" w:rsidRPr="004D4D48" w14:paraId="5F94D729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5AD4A3F0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2AA20D33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25E11D4B" w14:textId="77777777"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482D8FD3" w14:textId="77777777" w:rsidR="00E85094" w:rsidRPr="00693E74" w:rsidRDefault="00693E7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93E74">
              <w:rPr>
                <w:rFonts w:asciiTheme="minorHAnsi" w:hAnsiTheme="minorHAnsi"/>
              </w:rPr>
              <w:t>So wenig wie möglich verbessern – effiziente Änderungen</w:t>
            </w:r>
          </w:p>
          <w:p w14:paraId="16F379BB" w14:textId="77777777" w:rsidR="00693E74" w:rsidRDefault="00693E7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Akzeptanz von den Studierenden</w:t>
            </w:r>
          </w:p>
          <w:p w14:paraId="1591B9E0" w14:textId="77777777" w:rsidR="00693E74" w:rsidRDefault="00693E7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Mehr Benotung therapiepraktischer Leistungen</w:t>
            </w:r>
          </w:p>
          <w:p w14:paraId="12949008" w14:textId="77777777" w:rsidR="00693E74" w:rsidRDefault="00693E7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Bisher nur AOV praktische Bewertung </w:t>
            </w:r>
          </w:p>
          <w:p w14:paraId="68664B96" w14:textId="77777777" w:rsidR="00693E74" w:rsidRDefault="00693E7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Wunsch: Noten mehr verschieben in therapiepraktische Fertigkeiten (z.B. FSQ – Basiskompetenzen der Gesprächsführung – </w:t>
            </w:r>
            <w:r w:rsidRPr="00A22514">
              <w:rPr>
                <w:rFonts w:asciiTheme="minorHAnsi" w:hAnsiTheme="minorHAnsi"/>
                <w:b/>
              </w:rPr>
              <w:t>optionale</w:t>
            </w:r>
            <w:r>
              <w:rPr>
                <w:rFonts w:asciiTheme="minorHAnsi" w:hAnsiTheme="minorHAnsi"/>
              </w:rPr>
              <w:t xml:space="preserve"> Benotung) – 12 ECTS-Punkte</w:t>
            </w:r>
          </w:p>
          <w:p w14:paraId="376E9AAD" w14:textId="77777777" w:rsidR="00693E74" w:rsidRDefault="00693E7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Möglichkeit mehr Benotung von therapiepraktischer Leistungen</w:t>
            </w:r>
          </w:p>
          <w:p w14:paraId="2930A8E1" w14:textId="77777777" w:rsidR="00A22514" w:rsidRDefault="00A2251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Stärkere Ausweisung als therapiepraktische Kurse / Stärkere Berücksichtigung in Bachelor-Abschlussnote</w:t>
            </w:r>
          </w:p>
          <w:p w14:paraId="4ACB84E6" w14:textId="77777777" w:rsidR="00A22514" w:rsidRDefault="00A22514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Master-Auswahlverfahren: bisher 10 Pkt. Für Extra-Leistungen </w:t>
            </w:r>
            <w:r w:rsidR="0080424E">
              <w:rPr>
                <w:rFonts w:asciiTheme="minorHAnsi" w:hAnsiTheme="minorHAnsi"/>
              </w:rPr>
              <w:t>(Ausland/</w:t>
            </w:r>
            <w:proofErr w:type="spellStart"/>
            <w:r w:rsidR="0080424E">
              <w:rPr>
                <w:rFonts w:asciiTheme="minorHAnsi" w:hAnsiTheme="minorHAnsi"/>
              </w:rPr>
              <w:t>HiWi</w:t>
            </w:r>
            <w:proofErr w:type="spellEnd"/>
            <w:r w:rsidR="0080424E">
              <w:rPr>
                <w:rFonts w:asciiTheme="minorHAnsi" w:hAnsiTheme="minorHAnsi"/>
              </w:rPr>
              <w:t>/Publikationen) – 3/5 Pkt. Für therapiepraktische Fertigkeiten – obere Perzentile bekommen Extrapunkte (Wenn dann alle so gut sind, bekommen dann alle Extrapunkte? – Fertigkeiten müssten stärker definiert werden)</w:t>
            </w:r>
          </w:p>
          <w:p w14:paraId="7CB63821" w14:textId="77777777" w:rsidR="0080424E" w:rsidRDefault="0080424E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Stunden an Klinischen Praktika?</w:t>
            </w:r>
          </w:p>
          <w:p w14:paraId="75943C40" w14:textId="77777777" w:rsidR="0080424E" w:rsidRDefault="0080424E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Schwierigkeiten: welches Konstrukt willst du haben? | Gibt es 2-3 Sachen, die eine*n gute*n Therapeut*in ausmachen? | Wie operationalisieren? | FSQ benoten (bzw. potentielle Noten während FSQ prinzipiell unbenotet ist) – hier geht’s halt nicht um Noten – Safe Space | es hat noch niemand eine Ausbildung bekommen!</w:t>
            </w:r>
          </w:p>
          <w:p w14:paraId="52D8639A" w14:textId="77777777" w:rsidR="0080424E" w:rsidRDefault="0080424E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Praktika miteinbeziehen: Motivation?</w:t>
            </w:r>
          </w:p>
          <w:p w14:paraId="5271EAA1" w14:textId="77777777" w:rsidR="0080424E" w:rsidRDefault="0080424E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Bildungspolitische Schwierigkeiten aufgrund von Systemänderung</w:t>
            </w:r>
          </w:p>
          <w:p w14:paraId="7742FA9A" w14:textId="77777777" w:rsidR="0080424E" w:rsidRPr="00693E74" w:rsidRDefault="0080424E" w:rsidP="0080424E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637C9D" w:rsidRPr="004D4D48" w14:paraId="5BDD2BD4" w14:textId="77777777" w:rsidTr="00011EA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6C0F2B6A" w14:textId="77777777" w:rsidR="00637C9D" w:rsidRPr="00693E74" w:rsidRDefault="009F769C" w:rsidP="00E850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Fazit</w:t>
            </w:r>
          </w:p>
        </w:tc>
        <w:tc>
          <w:tcPr>
            <w:tcW w:w="7638" w:type="dxa"/>
            <w:gridSpan w:val="2"/>
          </w:tcPr>
          <w:p w14:paraId="1D017473" w14:textId="77777777" w:rsidR="00637C9D" w:rsidRPr="00693E74" w:rsidRDefault="0080424E" w:rsidP="00E850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Insgesamt eher kritische Beurteilung – schönes Gedankenspiel </w:t>
            </w:r>
            <w:r w:rsidR="00FE641D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FE641D">
              <w:rPr>
                <w:rFonts w:asciiTheme="minorHAnsi" w:hAnsiTheme="minorHAnsi"/>
              </w:rPr>
              <w:t>aber schwierige Umsetzung – vor allem Konstrukt &amp; Operationalisierung</w:t>
            </w:r>
          </w:p>
        </w:tc>
      </w:tr>
      <w:tr w:rsidR="00637C9D" w14:paraId="1D5E3D92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4EE74BDE" w14:textId="77777777" w:rsidR="00637C9D" w:rsidRPr="00693E74" w:rsidRDefault="00637C9D" w:rsidP="00E85094">
            <w:pPr>
              <w:rPr>
                <w:rFonts w:asciiTheme="minorHAnsi" w:hAnsiTheme="minorHAnsi"/>
                <w:b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693E74">
              <w:rPr>
                <w:rFonts w:asciiTheme="minorHAnsi" w:hAnsiTheme="minorHAnsi"/>
                <w:b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A56540D" w14:textId="77777777" w:rsidR="00637C9D" w:rsidRDefault="00FE641D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Cassandra arbeitet die  Kritik mit ein &amp; guckt, wie sie das Projekt weiterentwickelt</w:t>
            </w:r>
          </w:p>
          <w:p w14:paraId="7CE32660" w14:textId="77777777" w:rsidR="00FE641D" w:rsidRPr="00693E74" w:rsidRDefault="00FE641D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Treffen, um näher diskutieren zu können: Emailadressen sammeln.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41ECC" w14:textId="77777777" w:rsidR="00637C9D" w:rsidRPr="00693E74" w:rsidRDefault="00FE641D" w:rsidP="00011EA3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Cassandra</w:t>
            </w:r>
            <w:r w:rsidR="00AB36F2">
              <w:rPr>
                <w:rFonts w:asciiTheme="minorHAnsi" w:hAnsiTheme="minorHAnsi"/>
              </w:rPr>
              <w:t>, Alex</w:t>
            </w:r>
          </w:p>
        </w:tc>
      </w:tr>
    </w:tbl>
    <w:p w14:paraId="436CCC20" w14:textId="77777777" w:rsidR="00011EA3" w:rsidRPr="00693E74" w:rsidRDefault="00011EA3" w:rsidP="00011EA3">
      <w:bookmarkStart w:id="62" w:name="_Toc484972640"/>
      <w:bookmarkStart w:id="63" w:name="_Toc404020556"/>
      <w:bookmarkStart w:id="64" w:name="_Toc479613098"/>
      <w:bookmarkStart w:id="65" w:name="_Toc479710280"/>
    </w:p>
    <w:p w14:paraId="3FDFC968" w14:textId="77777777" w:rsidR="00011EA3" w:rsidRPr="00693E74" w:rsidRDefault="00011EA3" w:rsidP="00011EA3">
      <w:pPr>
        <w:pStyle w:val="berschrift2"/>
        <w:rPr>
          <w:rFonts w:asciiTheme="minorHAnsi" w:hAnsiTheme="minorHAnsi"/>
        </w:rPr>
      </w:pPr>
      <w:bookmarkStart w:id="66" w:name="_Toc23184683"/>
      <w:r w:rsidRPr="00693E74">
        <w:rPr>
          <w:rFonts w:asciiTheme="minorHAnsi" w:hAnsiTheme="minorHAnsi"/>
        </w:rPr>
        <w:t>TOP 6</w:t>
      </w:r>
      <w:bookmarkEnd w:id="62"/>
      <w:r w:rsidR="00AB36F2">
        <w:rPr>
          <w:rFonts w:asciiTheme="minorHAnsi" w:hAnsiTheme="minorHAnsi"/>
        </w:rPr>
        <w:t xml:space="preserve"> Jan &amp; Dominik BDPS</w:t>
      </w:r>
      <w:bookmarkEnd w:id="66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1DD14EF8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73E7633" w14:textId="77777777" w:rsidR="00011EA3" w:rsidRPr="00693E74" w:rsidRDefault="00011EA3" w:rsidP="00A42AFE">
            <w:pPr>
              <w:rPr>
                <w:rFonts w:asciiTheme="minorHAnsi" w:hAnsiTheme="minorHAnsi"/>
                <w:b/>
              </w:rPr>
            </w:pPr>
            <w:r w:rsidRPr="00693E74">
              <w:rPr>
                <w:rFonts w:asciiTheme="minorHAnsi" w:hAnsiTheme="minorHAnsi"/>
                <w:b/>
              </w:rPr>
              <w:t>Anliegen</w:t>
            </w:r>
          </w:p>
          <w:p w14:paraId="024926B9" w14:textId="77777777" w:rsidR="00011EA3" w:rsidRPr="00693E74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4B5F306B" w14:textId="77777777" w:rsidR="00011EA3" w:rsidRPr="00693E74" w:rsidRDefault="00AB36F2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Input Jan &amp; Dominik BDPS</w:t>
            </w:r>
          </w:p>
        </w:tc>
      </w:tr>
      <w:tr w:rsidR="00011EA3" w14:paraId="3B883E1F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1CF3F43" w14:textId="77777777" w:rsidR="00011EA3" w:rsidRPr="00693E74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06BAA58A" w14:textId="77777777" w:rsidR="009F769C" w:rsidRPr="00693E74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16D5B74" w14:textId="77777777" w:rsidR="009F769C" w:rsidRPr="00693E74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1B5A4414" w14:textId="77777777" w:rsidR="00011EA3" w:rsidRDefault="00AB36F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In! – Berufsinformationskongress – Workshops</w:t>
            </w:r>
          </w:p>
          <w:p w14:paraId="70F280BD" w14:textId="77777777" w:rsidR="00AB36F2" w:rsidRDefault="00AB36F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25.-26.4.2020 -&gt; 300 Studierende &amp; Interessierte aus ganz Deutschland</w:t>
            </w:r>
          </w:p>
          <w:p w14:paraId="2241CBD2" w14:textId="77777777" w:rsidR="00AB36F2" w:rsidRDefault="00AB36F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Schloss Mannheim</w:t>
            </w:r>
          </w:p>
          <w:p w14:paraId="51350630" w14:textId="77777777" w:rsidR="00AB36F2" w:rsidRDefault="00AB36F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BDPS, FS Mannheim, SRH Heidelberg</w:t>
            </w:r>
          </w:p>
          <w:p w14:paraId="7A3B438A" w14:textId="77777777" w:rsidR="00AB36F2" w:rsidRDefault="00AB36F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Kongress kostet Geld – damit haben wir nichts zu tun: 12 Euro Karte</w:t>
            </w:r>
          </w:p>
          <w:p w14:paraId="4E9AF8BF" w14:textId="77777777" w:rsidR="00AB36F2" w:rsidRDefault="00AB36F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Berufsverband deutscher Psychologen: 7000 Euro</w:t>
            </w:r>
          </w:p>
          <w:p w14:paraId="2A459BB8" w14:textId="77777777" w:rsidR="00AB36F2" w:rsidRDefault="00AB36F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 Marketing, Design</w:t>
            </w:r>
          </w:p>
          <w:p w14:paraId="4B739DA3" w14:textId="77777777" w:rsidR="00AB36F2" w:rsidRDefault="00AB36F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mittragen</w:t>
            </w:r>
          </w:p>
          <w:p w14:paraId="2D734E1B" w14:textId="77777777" w:rsidR="00AB36F2" w:rsidRPr="00693E74" w:rsidRDefault="00AB36F2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Struktur: AGs – da können wir uns einarbeiten &amp; </w:t>
            </w:r>
            <w:proofErr w:type="spellStart"/>
            <w:r>
              <w:rPr>
                <w:rFonts w:asciiTheme="minorHAnsi" w:hAnsiTheme="minorHAnsi"/>
              </w:rPr>
              <w:t>Hauptorga</w:t>
            </w:r>
            <w:proofErr w:type="spellEnd"/>
            <w:r>
              <w:rPr>
                <w:rFonts w:asciiTheme="minorHAnsi" w:hAnsiTheme="minorHAnsi"/>
              </w:rPr>
              <w:t xml:space="preserve"> &amp; am Tag selbst präsent sein</w:t>
            </w:r>
          </w:p>
        </w:tc>
      </w:tr>
      <w:tr w:rsidR="00011EA3" w14:paraId="68D88960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74C3FCB5" w14:textId="77777777" w:rsidR="00011EA3" w:rsidRPr="00A22514" w:rsidRDefault="009F769C" w:rsidP="00A42AFE">
            <w:pPr>
              <w:rPr>
                <w:rFonts w:asciiTheme="minorHAnsi" w:hAnsiTheme="minorHAnsi"/>
                <w:b/>
              </w:rPr>
            </w:pPr>
            <w:r w:rsidRPr="00A22514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1DC2969B" w14:textId="77777777" w:rsidR="00011EA3" w:rsidRDefault="00273586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Entscheidung zur </w:t>
            </w:r>
            <w:proofErr w:type="spellStart"/>
            <w:r>
              <w:rPr>
                <w:rFonts w:asciiTheme="minorHAnsi" w:hAnsiTheme="minorHAnsi"/>
              </w:rPr>
              <w:t>Orga</w:t>
            </w:r>
            <w:proofErr w:type="spellEnd"/>
            <w:r>
              <w:rPr>
                <w:rFonts w:asciiTheme="minorHAnsi" w:hAnsiTheme="minorHAnsi"/>
              </w:rPr>
              <w:t xml:space="preserve"> – </w:t>
            </w:r>
            <w:proofErr w:type="spellStart"/>
            <w:r>
              <w:rPr>
                <w:rFonts w:asciiTheme="minorHAnsi" w:hAnsiTheme="minorHAnsi"/>
              </w:rPr>
              <w:t>Slackgruppen</w:t>
            </w:r>
            <w:proofErr w:type="spellEnd"/>
            <w:r>
              <w:rPr>
                <w:rFonts w:asciiTheme="minorHAnsi" w:hAnsiTheme="minorHAnsi"/>
              </w:rPr>
              <w:t xml:space="preserve"> beitreten zur </w:t>
            </w:r>
            <w:proofErr w:type="spellStart"/>
            <w:r>
              <w:rPr>
                <w:rFonts w:asciiTheme="minorHAnsi" w:hAnsiTheme="minorHAnsi"/>
              </w:rPr>
              <w:t>Orga</w:t>
            </w:r>
            <w:proofErr w:type="spellEnd"/>
            <w:r>
              <w:rPr>
                <w:rFonts w:asciiTheme="minorHAnsi" w:hAnsiTheme="minorHAnsi"/>
              </w:rPr>
              <w:t>, Arbeitsgruppen bilden</w:t>
            </w:r>
          </w:p>
          <w:p w14:paraId="4D186CAF" w14:textId="77777777" w:rsidR="00273586" w:rsidRDefault="00273586" w:rsidP="00273586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Leute</w:t>
            </w:r>
          </w:p>
          <w:p w14:paraId="3D0E4E24" w14:textId="77777777" w:rsidR="00273586" w:rsidRPr="00273586" w:rsidRDefault="00273586" w:rsidP="00273586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Potentiell auch einfach: An dem Wochenende helfen</w:t>
            </w:r>
          </w:p>
        </w:tc>
      </w:tr>
      <w:tr w:rsidR="00011EA3" w14:paraId="507026F8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61B20F5" w14:textId="77777777" w:rsidR="00011EA3" w:rsidRPr="00A22514" w:rsidRDefault="00011EA3" w:rsidP="00A42AFE">
            <w:pPr>
              <w:rPr>
                <w:rFonts w:asciiTheme="minorHAnsi" w:hAnsiTheme="minorHAnsi"/>
                <w:b/>
              </w:rPr>
            </w:pPr>
            <w:r w:rsidRPr="00A22514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69CC4539" w14:textId="77777777" w:rsidR="00011EA3" w:rsidRDefault="00273586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melden uns bei Jan &amp; Dominik</w:t>
            </w:r>
          </w:p>
          <w:p w14:paraId="5C887CF6" w14:textId="77777777" w:rsidR="00273586" w:rsidRPr="00BC013C" w:rsidRDefault="00273586" w:rsidP="00BC013C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 nächste Wo</w:t>
            </w:r>
            <w:r w:rsidRPr="00BC013C">
              <w:rPr>
                <w:rFonts w:asciiTheme="minorHAnsi" w:hAnsiTheme="minorHAnsi"/>
              </w:rPr>
              <w:t>che soll jede*r überlegen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2EE0BA" w14:textId="77777777" w:rsidR="00011EA3" w:rsidRPr="00A22514" w:rsidRDefault="00273586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</w:t>
            </w:r>
          </w:p>
        </w:tc>
      </w:tr>
    </w:tbl>
    <w:p w14:paraId="7993EB68" w14:textId="77777777" w:rsidR="00011EA3" w:rsidRPr="00A22514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67" w:name="_Toc484972641"/>
    </w:p>
    <w:p w14:paraId="3ABAE387" w14:textId="77777777" w:rsidR="00011EA3" w:rsidRPr="0080424E" w:rsidRDefault="00011EA3" w:rsidP="00011EA3">
      <w:pPr>
        <w:pStyle w:val="berschrift2"/>
        <w:rPr>
          <w:rFonts w:asciiTheme="minorHAnsi" w:hAnsiTheme="minorHAnsi"/>
        </w:rPr>
      </w:pPr>
      <w:bookmarkStart w:id="68" w:name="_Toc23184684"/>
      <w:r w:rsidRPr="0080424E">
        <w:rPr>
          <w:rFonts w:asciiTheme="minorHAnsi" w:hAnsiTheme="minorHAnsi"/>
        </w:rPr>
        <w:t>TOP 7</w:t>
      </w:r>
      <w:bookmarkEnd w:id="67"/>
      <w:r w:rsidR="00BC013C">
        <w:rPr>
          <w:rFonts w:asciiTheme="minorHAnsi" w:hAnsiTheme="minorHAnsi"/>
        </w:rPr>
        <w:t xml:space="preserve"> </w:t>
      </w:r>
      <w:proofErr w:type="spellStart"/>
      <w:r w:rsidR="00BC013C">
        <w:rPr>
          <w:rFonts w:asciiTheme="minorHAnsi" w:hAnsiTheme="minorHAnsi"/>
        </w:rPr>
        <w:t>Erstifahrt</w:t>
      </w:r>
      <w:bookmarkEnd w:id="68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14:paraId="073C4FDE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EB77781" w14:textId="77777777" w:rsidR="00011EA3" w:rsidRPr="0080424E" w:rsidRDefault="00011EA3" w:rsidP="00A42AFE">
            <w:pPr>
              <w:rPr>
                <w:rFonts w:asciiTheme="minorHAnsi" w:hAnsiTheme="minorHAnsi"/>
                <w:b/>
              </w:rPr>
            </w:pPr>
            <w:r w:rsidRPr="0080424E">
              <w:rPr>
                <w:rFonts w:asciiTheme="minorHAnsi" w:hAnsiTheme="minorHAnsi"/>
                <w:b/>
              </w:rPr>
              <w:t>Anliegen</w:t>
            </w:r>
          </w:p>
          <w:p w14:paraId="4F7051F3" w14:textId="77777777" w:rsidR="00011EA3" w:rsidRPr="0080424E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2304B910" w14:textId="77777777" w:rsidR="00011EA3" w:rsidRPr="0080424E" w:rsidRDefault="00BC013C" w:rsidP="00A42AF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Erstifahrt</w:t>
            </w:r>
            <w:proofErr w:type="spellEnd"/>
          </w:p>
        </w:tc>
      </w:tr>
      <w:tr w:rsidR="00011EA3" w14:paraId="38A0EF11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FD09BD7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70F756AD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5BC5274D" w14:textId="77777777" w:rsidR="009F769C" w:rsidRPr="0080424E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3581A9F0" w14:textId="77777777" w:rsidR="00011EA3" w:rsidRDefault="00BC013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Slackchannel</w:t>
            </w:r>
            <w:proofErr w:type="spellEnd"/>
            <w:r>
              <w:rPr>
                <w:rFonts w:asciiTheme="minorHAnsi" w:hAnsiTheme="minorHAnsi"/>
              </w:rPr>
              <w:t xml:space="preserve"> erstellen für </w:t>
            </w:r>
            <w:proofErr w:type="spellStart"/>
            <w:r>
              <w:rPr>
                <w:rFonts w:asciiTheme="minorHAnsi" w:hAnsiTheme="minorHAnsi"/>
              </w:rPr>
              <w:t>Orgaleute</w:t>
            </w:r>
            <w:proofErr w:type="spellEnd"/>
          </w:p>
          <w:p w14:paraId="4A61246B" w14:textId="77777777" w:rsidR="00BC013C" w:rsidRDefault="00BC013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Leute nicht aus FS mit Organisator*innen</w:t>
            </w:r>
          </w:p>
          <w:p w14:paraId="0BBEFA9C" w14:textId="77777777" w:rsidR="00BC013C" w:rsidRPr="0080424E" w:rsidRDefault="00BC013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Kriegen Infos über VL</w:t>
            </w:r>
          </w:p>
        </w:tc>
      </w:tr>
      <w:tr w:rsidR="00011EA3" w14:paraId="26EAB279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1002217" w14:textId="77777777" w:rsidR="00011EA3" w:rsidRPr="0080424E" w:rsidRDefault="009F769C" w:rsidP="00A42AFE">
            <w:pPr>
              <w:rPr>
                <w:rFonts w:asciiTheme="minorHAnsi" w:hAnsiTheme="minorHAnsi"/>
                <w:b/>
              </w:rPr>
            </w:pPr>
            <w:r w:rsidRPr="0080424E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4D2887B3" w14:textId="77777777" w:rsidR="00011EA3" w:rsidRPr="0080424E" w:rsidRDefault="00BC013C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</w:t>
            </w:r>
          </w:p>
        </w:tc>
      </w:tr>
      <w:tr w:rsidR="00011EA3" w14:paraId="33722A60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4CD9AA2" w14:textId="77777777" w:rsidR="00011EA3" w:rsidRPr="00FE641D" w:rsidRDefault="00011EA3" w:rsidP="00A42AFE">
            <w:pPr>
              <w:rPr>
                <w:rFonts w:asciiTheme="minorHAnsi" w:hAnsiTheme="minorHAnsi"/>
                <w:b/>
              </w:rPr>
            </w:pPr>
            <w:r w:rsidRPr="00FE641D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2EB2080D" w14:textId="77777777" w:rsidR="00011EA3" w:rsidRPr="00FE641D" w:rsidRDefault="00BC013C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BB455" w14:textId="77777777" w:rsidR="00011EA3" w:rsidRPr="00FE641D" w:rsidRDefault="00BC013C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Vincent &amp; Celine</w:t>
            </w:r>
          </w:p>
        </w:tc>
      </w:tr>
    </w:tbl>
    <w:p w14:paraId="3DD06457" w14:textId="77777777" w:rsidR="00011EA3" w:rsidRPr="00FE641D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69" w:name="_Toc484972642"/>
      <w:bookmarkStart w:id="70" w:name="_Toc404020022"/>
      <w:bookmarkStart w:id="71" w:name="_Toc404020124"/>
      <w:bookmarkEnd w:id="56"/>
      <w:bookmarkEnd w:id="57"/>
      <w:bookmarkEnd w:id="58"/>
      <w:bookmarkEnd w:id="59"/>
      <w:bookmarkEnd w:id="60"/>
      <w:bookmarkEnd w:id="61"/>
      <w:bookmarkEnd w:id="63"/>
      <w:bookmarkEnd w:id="64"/>
      <w:bookmarkEnd w:id="65"/>
    </w:p>
    <w:p w14:paraId="7EA631AC" w14:textId="77777777" w:rsidR="00011EA3" w:rsidRPr="00AB36F2" w:rsidRDefault="00011EA3" w:rsidP="00011EA3">
      <w:pPr>
        <w:pStyle w:val="berschrift2"/>
        <w:rPr>
          <w:rFonts w:asciiTheme="minorHAnsi" w:hAnsiTheme="minorHAnsi"/>
        </w:rPr>
      </w:pPr>
      <w:bookmarkStart w:id="72" w:name="_Toc23184685"/>
      <w:r w:rsidRPr="00AB36F2">
        <w:rPr>
          <w:rFonts w:asciiTheme="minorHAnsi" w:hAnsiTheme="minorHAnsi"/>
        </w:rPr>
        <w:t>TOP 8</w:t>
      </w:r>
      <w:bookmarkEnd w:id="69"/>
      <w:r w:rsidR="00BC013C">
        <w:rPr>
          <w:rFonts w:asciiTheme="minorHAnsi" w:hAnsiTheme="minorHAnsi"/>
        </w:rPr>
        <w:t xml:space="preserve"> Abstimmung FUN</w:t>
      </w:r>
      <w:bookmarkEnd w:id="7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BC013C" w14:paraId="2D7C133F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8CC8C0B" w14:textId="77777777" w:rsidR="00011EA3" w:rsidRPr="00AB36F2" w:rsidRDefault="00011EA3" w:rsidP="00A42AFE">
            <w:pPr>
              <w:rPr>
                <w:rFonts w:asciiTheme="minorHAnsi" w:hAnsiTheme="minorHAnsi"/>
                <w:b/>
              </w:rPr>
            </w:pPr>
            <w:r w:rsidRPr="00AB36F2">
              <w:rPr>
                <w:rFonts w:asciiTheme="minorHAnsi" w:hAnsiTheme="minorHAnsi"/>
                <w:b/>
              </w:rPr>
              <w:t>Anliegen</w:t>
            </w:r>
          </w:p>
          <w:p w14:paraId="6A2565E0" w14:textId="77777777" w:rsidR="00011EA3" w:rsidRPr="00AB36F2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37C22116" w14:textId="77777777" w:rsidR="00011EA3" w:rsidRPr="00BC013C" w:rsidRDefault="00BC013C" w:rsidP="00A42AFE">
            <w:pPr>
              <w:rPr>
                <w:rFonts w:asciiTheme="minorHAnsi" w:hAnsiTheme="minorHAnsi"/>
                <w:lang w:val="en-US"/>
              </w:rPr>
            </w:pPr>
            <w:r w:rsidRPr="00BC013C">
              <w:rPr>
                <w:rFonts w:asciiTheme="minorHAnsi" w:hAnsiTheme="minorHAnsi"/>
                <w:lang w:val="en-US"/>
              </w:rPr>
              <w:t>What Fun do we want to have?</w:t>
            </w:r>
          </w:p>
        </w:tc>
      </w:tr>
      <w:tr w:rsidR="00011EA3" w:rsidRPr="00BC013C" w14:paraId="485A764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BFB31F4" w14:textId="77777777" w:rsidR="00011EA3" w:rsidRPr="00BC013C" w:rsidRDefault="00011EA3" w:rsidP="00A42AFE">
            <w:pPr>
              <w:rPr>
                <w:rFonts w:asciiTheme="minorHAnsi" w:hAnsiTheme="minorHAnsi"/>
                <w:b/>
                <w:lang w:val="en-US"/>
              </w:rPr>
            </w:pPr>
          </w:p>
          <w:p w14:paraId="3EB81DDB" w14:textId="77777777" w:rsidR="009F769C" w:rsidRPr="00BC013C" w:rsidRDefault="009F769C" w:rsidP="00A42AFE">
            <w:pPr>
              <w:rPr>
                <w:rFonts w:asciiTheme="minorHAnsi" w:hAnsiTheme="minorHAnsi"/>
                <w:b/>
                <w:lang w:val="en-US"/>
              </w:rPr>
            </w:pPr>
          </w:p>
          <w:p w14:paraId="385E2796" w14:textId="77777777" w:rsidR="009F769C" w:rsidRPr="00BC013C" w:rsidRDefault="009F769C" w:rsidP="00A42AFE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7638" w:type="dxa"/>
            <w:gridSpan w:val="2"/>
          </w:tcPr>
          <w:p w14:paraId="0F2174D8" w14:textId="77777777" w:rsidR="00011EA3" w:rsidRDefault="00BC013C" w:rsidP="00AA7228">
            <w:pPr>
              <w:pStyle w:val="Listenabsatz"/>
              <w:ind w:left="36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lastRenderedPageBreak/>
              <w:t>Abstimmung</w:t>
            </w:r>
            <w:proofErr w:type="spellEnd"/>
          </w:p>
          <w:p w14:paraId="118C43A9" w14:textId="77777777" w:rsidR="00BC013C" w:rsidRDefault="00AA7228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lastRenderedPageBreak/>
              <w:t>Trinkspielabend</w:t>
            </w:r>
            <w:proofErr w:type="spellEnd"/>
            <w:r>
              <w:rPr>
                <w:rFonts w:asciiTheme="minorHAnsi" w:hAnsiTheme="minorHAnsi"/>
                <w:lang w:val="en-US"/>
              </w:rPr>
              <w:t>: 16</w:t>
            </w:r>
          </w:p>
          <w:p w14:paraId="4D0C5EEB" w14:textId="77777777" w:rsidR="00BC013C" w:rsidRDefault="00BC013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Kneipentour</w:t>
            </w:r>
            <w:proofErr w:type="spellEnd"/>
            <w:r w:rsidR="009930DF">
              <w:rPr>
                <w:rFonts w:asciiTheme="minorHAnsi" w:hAnsiTheme="minorHAnsi"/>
                <w:lang w:val="en-US"/>
              </w:rPr>
              <w:t>: 0</w:t>
            </w:r>
          </w:p>
          <w:p w14:paraId="6EA243DF" w14:textId="77777777" w:rsidR="00BC013C" w:rsidRDefault="00BC013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Weihnachtskartenbastelabend</w:t>
            </w:r>
            <w:proofErr w:type="spellEnd"/>
            <w:r w:rsidR="009930DF">
              <w:rPr>
                <w:rFonts w:asciiTheme="minorHAnsi" w:hAnsiTheme="minorHAnsi"/>
                <w:lang w:val="en-US"/>
              </w:rPr>
              <w:t>: 1</w:t>
            </w:r>
          </w:p>
          <w:p w14:paraId="6212AE6E" w14:textId="77777777" w:rsidR="00BC013C" w:rsidRDefault="00BC013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Spaghetti &amp; Activity</w:t>
            </w:r>
            <w:r w:rsidR="009930DF">
              <w:rPr>
                <w:rFonts w:asciiTheme="minorHAnsi" w:hAnsiTheme="minorHAnsi"/>
                <w:lang w:val="en-US"/>
              </w:rPr>
              <w:t>: 25</w:t>
            </w:r>
          </w:p>
          <w:p w14:paraId="01BAABE0" w14:textId="77777777" w:rsidR="00BC013C" w:rsidRPr="009930DF" w:rsidRDefault="00BC013C" w:rsidP="009930D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Bayrischer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Abend</w:t>
            </w:r>
            <w:r w:rsidR="009930DF">
              <w:rPr>
                <w:rFonts w:asciiTheme="minorHAnsi" w:hAnsiTheme="minorHAnsi"/>
                <w:lang w:val="en-US"/>
              </w:rPr>
              <w:t xml:space="preserve"> &amp; </w:t>
            </w:r>
            <w:proofErr w:type="spellStart"/>
            <w:r w:rsidR="009930DF">
              <w:rPr>
                <w:rFonts w:asciiTheme="minorHAnsi" w:hAnsiTheme="minorHAnsi"/>
                <w:lang w:val="en-US"/>
              </w:rPr>
              <w:t>Biertasting</w:t>
            </w:r>
            <w:proofErr w:type="spellEnd"/>
            <w:r w:rsidR="009930DF">
              <w:rPr>
                <w:rFonts w:asciiTheme="minorHAnsi" w:hAnsiTheme="minorHAnsi"/>
                <w:lang w:val="en-US"/>
              </w:rPr>
              <w:t>: 5</w:t>
            </w:r>
          </w:p>
          <w:p w14:paraId="716051CA" w14:textId="77777777" w:rsidR="00BC013C" w:rsidRDefault="00BC013C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Running Dinner</w:t>
            </w:r>
            <w:r w:rsidR="009930DF">
              <w:rPr>
                <w:rFonts w:asciiTheme="minorHAnsi" w:hAnsiTheme="minorHAnsi"/>
                <w:lang w:val="en-US"/>
              </w:rPr>
              <w:t>: 22</w:t>
            </w:r>
          </w:p>
          <w:p w14:paraId="172EB30A" w14:textId="77777777" w:rsidR="009930DF" w:rsidRDefault="009930DF" w:rsidP="009930DF">
            <w:pPr>
              <w:pStyle w:val="Listenabsatz"/>
              <w:ind w:left="360"/>
              <w:rPr>
                <w:rFonts w:asciiTheme="minorHAnsi" w:hAnsiTheme="minorHAnsi"/>
                <w:lang w:val="en-US"/>
              </w:rPr>
            </w:pPr>
          </w:p>
          <w:p w14:paraId="75974C63" w14:textId="77777777" w:rsidR="009930DF" w:rsidRPr="009930DF" w:rsidRDefault="009930DF" w:rsidP="009930DF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Zusätzlich</w:t>
            </w:r>
            <w:proofErr w:type="spellEnd"/>
            <w:r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011EA3" w14:paraId="5003ECD4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5178C654" w14:textId="77777777" w:rsidR="00011EA3" w:rsidRPr="00AB36F2" w:rsidRDefault="009F769C" w:rsidP="00A42AFE">
            <w:pPr>
              <w:rPr>
                <w:rFonts w:asciiTheme="minorHAnsi" w:hAnsiTheme="minorHAnsi"/>
                <w:b/>
              </w:rPr>
            </w:pPr>
            <w:r w:rsidRPr="00AB36F2">
              <w:rPr>
                <w:rFonts w:asciiTheme="minorHAnsi" w:hAnsiTheme="minorHAnsi"/>
                <w:b/>
              </w:rPr>
              <w:lastRenderedPageBreak/>
              <w:t>Fazit</w:t>
            </w:r>
          </w:p>
        </w:tc>
        <w:tc>
          <w:tcPr>
            <w:tcW w:w="7638" w:type="dxa"/>
            <w:gridSpan w:val="2"/>
          </w:tcPr>
          <w:p w14:paraId="215D6F5E" w14:textId="77777777" w:rsidR="00011EA3" w:rsidRDefault="009930DF" w:rsidP="00A42AF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</w:t>
            </w:r>
            <w:proofErr w:type="spellEnd"/>
            <w:r>
              <w:rPr>
                <w:rFonts w:asciiTheme="minorHAnsi" w:hAnsiTheme="minorHAnsi"/>
              </w:rPr>
              <w:t xml:space="preserve">: Joana, Annalena, Anna, Katharina </w:t>
            </w:r>
          </w:p>
          <w:p w14:paraId="18861D60" w14:textId="77777777" w:rsidR="009930DF" w:rsidRDefault="009930DF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Running Dinner: Flo</w:t>
            </w:r>
          </w:p>
          <w:p w14:paraId="6C21B680" w14:textId="77777777" w:rsidR="00134C9E" w:rsidRDefault="00134C9E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Nächste Woche: Postenvorstellung &amp; Einteilung</w:t>
            </w:r>
          </w:p>
          <w:p w14:paraId="64634967" w14:textId="77777777" w:rsidR="009930DF" w:rsidRPr="00AB36F2" w:rsidRDefault="009930DF" w:rsidP="00A42AFE">
            <w:pPr>
              <w:rPr>
                <w:rFonts w:asciiTheme="minorHAnsi" w:hAnsiTheme="minorHAnsi"/>
              </w:rPr>
            </w:pPr>
          </w:p>
        </w:tc>
      </w:tr>
      <w:tr w:rsidR="00011EA3" w14:paraId="25037F22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1A156E2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658EFC15" w14:textId="77777777" w:rsidR="00011EA3" w:rsidRPr="00637C9D" w:rsidRDefault="00134C9E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S.o</w:t>
            </w:r>
            <w:proofErr w:type="spellEnd"/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69A59E" w14:textId="77777777" w:rsidR="00011EA3" w:rsidRPr="00011EA3" w:rsidRDefault="00134C9E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FUNFUNFUN</w:t>
            </w:r>
          </w:p>
        </w:tc>
      </w:tr>
    </w:tbl>
    <w:p w14:paraId="123101F0" w14:textId="77777777" w:rsidR="00011EA3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3" w:name="_Toc484972643"/>
    </w:p>
    <w:p w14:paraId="7D240BB5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4" w:name="_Toc23184686"/>
      <w:r>
        <w:rPr>
          <w:rFonts w:asciiTheme="minorHAnsi" w:hAnsiTheme="minorHAnsi"/>
          <w:lang w:val="en-GB"/>
        </w:rPr>
        <w:t>TOP 9</w:t>
      </w:r>
      <w:bookmarkEnd w:id="73"/>
      <w:r w:rsidR="00134C9E">
        <w:rPr>
          <w:rFonts w:asciiTheme="minorHAnsi" w:hAnsiTheme="minorHAnsi"/>
          <w:lang w:val="en-GB"/>
        </w:rPr>
        <w:t xml:space="preserve"> Mitzvah Days</w:t>
      </w:r>
      <w:bookmarkEnd w:id="74"/>
      <w:r w:rsidR="00134C9E">
        <w:rPr>
          <w:rFonts w:asciiTheme="minorHAnsi" w:hAnsiTheme="minorHAnsi"/>
          <w:lang w:val="en-GB"/>
        </w:rPr>
        <w:t xml:space="preserve"> 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6A04445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AE20F72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7D776971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9151CF1" w14:textId="77777777" w:rsidR="00011EA3" w:rsidRPr="00637C9D" w:rsidRDefault="00134C9E" w:rsidP="00A42AF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Mental Health Days</w:t>
            </w:r>
          </w:p>
        </w:tc>
      </w:tr>
      <w:tr w:rsidR="00011EA3" w14:paraId="61F33D3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0BF4C19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05D72A49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2A7DE5C6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3AE499B2" w14:textId="77777777" w:rsidR="00011EA3" w:rsidRDefault="00134C9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Hebräisch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lang w:val="en-GB"/>
              </w:rPr>
              <w:t>gute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Tat</w:t>
            </w:r>
          </w:p>
          <w:p w14:paraId="6EE9276A" w14:textId="77777777" w:rsidR="00134C9E" w:rsidRDefault="00134C9E" w:rsidP="00134C9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Studierendenvertretung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: 300 </w:t>
            </w:r>
            <w:proofErr w:type="spellStart"/>
            <w:r>
              <w:rPr>
                <w:rFonts w:asciiTheme="minorHAnsi" w:hAnsiTheme="minorHAnsi"/>
                <w:lang w:val="en-GB"/>
              </w:rPr>
              <w:t>grüne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Schleifen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beim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Seelengesundheitsbündnis</w:t>
            </w:r>
            <w:proofErr w:type="spellEnd"/>
          </w:p>
          <w:p w14:paraId="019A00FA" w14:textId="77777777" w:rsidR="00134C9E" w:rsidRDefault="00134C9E" w:rsidP="00134C9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17.11.</w:t>
            </w:r>
          </w:p>
          <w:p w14:paraId="0C2426DA" w14:textId="77777777" w:rsidR="00134C9E" w:rsidRPr="00134C9E" w:rsidRDefault="00134C9E" w:rsidP="00134C9E">
            <w:pPr>
              <w:pStyle w:val="Listenabsatz"/>
              <w:ind w:left="360"/>
              <w:rPr>
                <w:rFonts w:asciiTheme="minorHAnsi" w:hAnsiTheme="minorHAnsi"/>
                <w:lang w:val="en-GB"/>
              </w:rPr>
            </w:pPr>
          </w:p>
        </w:tc>
      </w:tr>
      <w:tr w:rsidR="00011EA3" w14:paraId="14B2A5ED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4B80E314" w14:textId="77777777" w:rsidR="00011EA3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Fazit</w:t>
            </w:r>
            <w:proofErr w:type="spellEnd"/>
          </w:p>
        </w:tc>
        <w:tc>
          <w:tcPr>
            <w:tcW w:w="7638" w:type="dxa"/>
            <w:gridSpan w:val="2"/>
          </w:tcPr>
          <w:p w14:paraId="2A9441F2" w14:textId="77777777" w:rsidR="00011EA3" w:rsidRPr="00134C9E" w:rsidRDefault="00134C9E" w:rsidP="00A42AFE">
            <w:pPr>
              <w:rPr>
                <w:rFonts w:asciiTheme="minorHAnsi" w:hAnsiTheme="minorHAnsi"/>
              </w:rPr>
            </w:pPr>
            <w:r w:rsidRPr="00134C9E">
              <w:rPr>
                <w:rFonts w:asciiTheme="minorHAnsi" w:hAnsiTheme="minorHAnsi"/>
              </w:rPr>
              <w:t>Leute aufklären, Schleifen verteilen, Entstigmatisierung</w:t>
            </w:r>
          </w:p>
        </w:tc>
      </w:tr>
      <w:tr w:rsidR="00011EA3" w14:paraId="1919EDB1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49433BD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6491ADCD" w14:textId="77777777" w:rsidR="00011EA3" w:rsidRDefault="00134C9E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34C9E">
              <w:rPr>
                <w:rFonts w:asciiTheme="minorHAnsi" w:hAnsiTheme="minorHAnsi"/>
              </w:rPr>
              <w:t xml:space="preserve">Flo hat Bock auf </w:t>
            </w:r>
            <w:proofErr w:type="spellStart"/>
            <w:r w:rsidRPr="00134C9E">
              <w:rPr>
                <w:rFonts w:asciiTheme="minorHAnsi" w:hAnsiTheme="minorHAnsi"/>
              </w:rPr>
              <w:t>Orga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14:paraId="43C59100" w14:textId="77777777" w:rsidR="00134C9E" w:rsidRPr="00134C9E" w:rsidRDefault="00134C9E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Mehr Infos von </w:t>
            </w:r>
            <w:proofErr w:type="spellStart"/>
            <w:r>
              <w:rPr>
                <w:rFonts w:asciiTheme="minorHAnsi" w:hAnsiTheme="minorHAnsi"/>
              </w:rPr>
              <w:t>Florie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88CB0" w14:textId="77777777" w:rsidR="00011EA3" w:rsidRPr="00134C9E" w:rsidRDefault="00134C9E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Florie</w:t>
            </w:r>
            <w:proofErr w:type="spellEnd"/>
          </w:p>
        </w:tc>
      </w:tr>
    </w:tbl>
    <w:p w14:paraId="12C06A28" w14:textId="77777777" w:rsidR="00011EA3" w:rsidRPr="00134C9E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75" w:name="_Toc484972644"/>
    </w:p>
    <w:p w14:paraId="7AB5459D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6" w:name="_Toc23184687"/>
      <w:r>
        <w:rPr>
          <w:rFonts w:asciiTheme="minorHAnsi" w:hAnsiTheme="minorHAnsi"/>
          <w:lang w:val="en-GB"/>
        </w:rPr>
        <w:t>TOP 10</w:t>
      </w:r>
      <w:bookmarkEnd w:id="75"/>
      <w:r w:rsidR="00134C9E">
        <w:rPr>
          <w:rFonts w:asciiTheme="minorHAnsi" w:hAnsiTheme="minorHAnsi"/>
          <w:lang w:val="en-GB"/>
        </w:rPr>
        <w:t xml:space="preserve"> </w:t>
      </w:r>
      <w:proofErr w:type="spellStart"/>
      <w:r w:rsidR="00134C9E">
        <w:rPr>
          <w:rFonts w:asciiTheme="minorHAnsi" w:hAnsiTheme="minorHAnsi"/>
          <w:lang w:val="en-GB"/>
        </w:rPr>
        <w:t>Stura</w:t>
      </w:r>
      <w:bookmarkEnd w:id="76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6B5CAFEF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73C8402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07A110D4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490F4F29" w14:textId="77777777" w:rsidR="00011EA3" w:rsidRPr="00637C9D" w:rsidRDefault="00134C9E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Stura</w:t>
            </w:r>
            <w:proofErr w:type="spellEnd"/>
          </w:p>
        </w:tc>
      </w:tr>
      <w:tr w:rsidR="00011EA3" w14:paraId="4AAF16A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DD64E12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017DF843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58A9CF25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057CB01D" w14:textId="77777777" w:rsidR="00011EA3" w:rsidRDefault="00134C9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Rahel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lang w:val="en-GB"/>
              </w:rPr>
              <w:t>antwortet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nicht</w:t>
            </w:r>
            <w:proofErr w:type="spellEnd"/>
          </w:p>
          <w:p w14:paraId="1B7CF62B" w14:textId="77777777" w:rsidR="00134C9E" w:rsidRDefault="00134C9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Vertreter</w:t>
            </w:r>
            <w:proofErr w:type="spellEnd"/>
            <w:r>
              <w:rPr>
                <w:rFonts w:asciiTheme="minorHAnsi" w:hAnsiTheme="minorHAnsi"/>
                <w:lang w:val="en-GB"/>
              </w:rPr>
              <w:t>*</w:t>
            </w:r>
            <w:proofErr w:type="spellStart"/>
            <w:r>
              <w:rPr>
                <w:rFonts w:asciiTheme="minorHAnsi" w:hAnsiTheme="minorHAnsi"/>
                <w:lang w:val="en-GB"/>
              </w:rPr>
              <w:t>innen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wählen</w:t>
            </w:r>
            <w:proofErr w:type="spellEnd"/>
          </w:p>
          <w:p w14:paraId="23FC9ADA" w14:textId="77777777" w:rsidR="00134C9E" w:rsidRDefault="00134C9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34C9E">
              <w:rPr>
                <w:rFonts w:asciiTheme="minorHAnsi" w:hAnsiTheme="minorHAnsi"/>
              </w:rPr>
              <w:t>Wahl anmelden Fachschaftsrat (Anfang Fe</w:t>
            </w:r>
            <w:r>
              <w:rPr>
                <w:rFonts w:asciiTheme="minorHAnsi" w:hAnsiTheme="minorHAnsi"/>
              </w:rPr>
              <w:t>bruar)</w:t>
            </w:r>
          </w:p>
          <w:p w14:paraId="2CCD5EC2" w14:textId="77777777" w:rsidR="0043073D" w:rsidRDefault="0043073D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Finanzteam: Workshops</w:t>
            </w:r>
          </w:p>
          <w:p w14:paraId="5DB90FD7" w14:textId="77777777" w:rsidR="0043073D" w:rsidRDefault="0043073D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Referate </w:t>
            </w: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>: Referat für Öffentlichkeit, Sitzungsleitung, Wahlausschuss des Studierendenwerksreferat</w:t>
            </w:r>
          </w:p>
          <w:p w14:paraId="1FA1A35E" w14:textId="77777777" w:rsidR="0043073D" w:rsidRDefault="0043073D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StuRa-Heidelberg.de Referate beitreten</w:t>
            </w:r>
          </w:p>
          <w:p w14:paraId="17051515" w14:textId="77777777" w:rsidR="0043073D" w:rsidRDefault="0043073D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Referat Politische Bildung: Mittwoch 30.10. 14:00</w:t>
            </w:r>
          </w:p>
          <w:p w14:paraId="3906887E" w14:textId="77777777" w:rsidR="0043073D" w:rsidRPr="00134C9E" w:rsidRDefault="0043073D" w:rsidP="0043073D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011EA3" w14:paraId="1013020A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3A04C615" w14:textId="77777777" w:rsidR="00011EA3" w:rsidRPr="0043073D" w:rsidRDefault="009F769C" w:rsidP="00A42AFE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642FDD0F" w14:textId="77777777" w:rsidR="00011EA3" w:rsidRDefault="00134C9E" w:rsidP="00A42AFE">
            <w:pPr>
              <w:rPr>
                <w:rFonts w:asciiTheme="minorHAnsi" w:hAnsiTheme="minorHAnsi"/>
              </w:rPr>
            </w:pPr>
            <w:r w:rsidRPr="00134C9E">
              <w:rPr>
                <w:rFonts w:asciiTheme="minorHAnsi" w:hAnsiTheme="minorHAnsi"/>
              </w:rPr>
              <w:t>Nächste Woche Wahl Vertreter*innen</w:t>
            </w:r>
          </w:p>
          <w:p w14:paraId="1B406297" w14:textId="77777777" w:rsidR="0043073D" w:rsidRPr="00134C9E" w:rsidRDefault="0043073D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Wahlanmeldung</w:t>
            </w:r>
          </w:p>
        </w:tc>
      </w:tr>
      <w:tr w:rsidR="00011EA3" w14:paraId="1A0A572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442028A" w14:textId="77777777" w:rsidR="00011EA3" w:rsidRPr="0043073D" w:rsidRDefault="00011EA3" w:rsidP="00A42AFE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336837DC" w14:textId="77777777" w:rsidR="00011EA3" w:rsidRPr="0043073D" w:rsidRDefault="0043073D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3073D">
              <w:rPr>
                <w:rFonts w:asciiTheme="minorHAnsi" w:hAnsiTheme="minorHAnsi"/>
              </w:rPr>
              <w:t xml:space="preserve">Mail an Marlene wg. </w:t>
            </w:r>
            <w:r>
              <w:rPr>
                <w:rFonts w:asciiTheme="minorHAnsi" w:hAnsiTheme="minorHAnsi"/>
              </w:rPr>
              <w:t>Wahlanmeldung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3B097" w14:textId="77777777" w:rsidR="00011EA3" w:rsidRPr="0043073D" w:rsidRDefault="00134C9E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3073D">
              <w:rPr>
                <w:rFonts w:asciiTheme="minorHAnsi" w:hAnsiTheme="minorHAnsi"/>
              </w:rPr>
              <w:t>Marlene</w:t>
            </w:r>
          </w:p>
        </w:tc>
      </w:tr>
    </w:tbl>
    <w:p w14:paraId="19BDC218" w14:textId="77777777" w:rsidR="00011EA3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77" w:name="_Toc404020565"/>
      <w:bookmarkStart w:id="78" w:name="_Toc482029966"/>
      <w:bookmarkStart w:id="79" w:name="_Toc482030091"/>
      <w:bookmarkStart w:id="80" w:name="_Toc483425174"/>
      <w:bookmarkStart w:id="81" w:name="_Toc484972645"/>
    </w:p>
    <w:p w14:paraId="1FCBC72C" w14:textId="77777777" w:rsidR="006359D0" w:rsidRDefault="006359D0" w:rsidP="006359D0"/>
    <w:p w14:paraId="67A49C27" w14:textId="77777777" w:rsidR="00214DDF" w:rsidRDefault="00214DDF" w:rsidP="006359D0"/>
    <w:p w14:paraId="310774B6" w14:textId="77777777" w:rsidR="006359D0" w:rsidRPr="00E85094" w:rsidRDefault="00E87200" w:rsidP="006359D0">
      <w:pPr>
        <w:pStyle w:val="berschrift2"/>
        <w:rPr>
          <w:rFonts w:asciiTheme="minorHAnsi" w:hAnsiTheme="minorHAnsi"/>
          <w:lang w:val="en-GB"/>
        </w:rPr>
      </w:pPr>
      <w:bookmarkStart w:id="82" w:name="_Toc23184688"/>
      <w:r>
        <w:rPr>
          <w:rFonts w:asciiTheme="minorHAnsi" w:hAnsiTheme="minorHAnsi"/>
          <w:lang w:val="en-GB"/>
        </w:rPr>
        <w:t>TOP 11</w:t>
      </w:r>
      <w:r w:rsidR="006359D0">
        <w:rPr>
          <w:rFonts w:asciiTheme="minorHAnsi" w:hAnsiTheme="minorHAnsi"/>
          <w:lang w:val="en-GB"/>
        </w:rPr>
        <w:t xml:space="preserve"> </w:t>
      </w:r>
      <w:proofErr w:type="spellStart"/>
      <w:r w:rsidR="006359D0">
        <w:rPr>
          <w:rFonts w:asciiTheme="minorHAnsi" w:hAnsiTheme="minorHAnsi"/>
          <w:lang w:val="en-GB"/>
        </w:rPr>
        <w:t>Psychopathie</w:t>
      </w:r>
      <w:proofErr w:type="spellEnd"/>
      <w:r w:rsidR="006359D0">
        <w:rPr>
          <w:rFonts w:asciiTheme="minorHAnsi" w:hAnsiTheme="minorHAnsi"/>
          <w:lang w:val="en-GB"/>
        </w:rPr>
        <w:t xml:space="preserve"> Feedback</w:t>
      </w:r>
      <w:bookmarkEnd w:id="8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359D0" w14:paraId="67C9C536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06153D37" w14:textId="77777777" w:rsidR="006359D0" w:rsidRDefault="006359D0" w:rsidP="004337E7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77DA2B50" w14:textId="77777777" w:rsidR="006359D0" w:rsidRPr="00637C9D" w:rsidRDefault="006359D0" w:rsidP="004337E7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07BC8F15" w14:textId="77777777" w:rsidR="006359D0" w:rsidRPr="00637C9D" w:rsidRDefault="006359D0" w:rsidP="004337E7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Psychopathie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Feedback</w:t>
            </w:r>
          </w:p>
        </w:tc>
      </w:tr>
      <w:tr w:rsidR="006359D0" w14:paraId="328E3FB5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429F8561" w14:textId="77777777" w:rsidR="006359D0" w:rsidRDefault="006359D0" w:rsidP="004337E7">
            <w:pPr>
              <w:rPr>
                <w:rFonts w:asciiTheme="minorHAnsi" w:hAnsiTheme="minorHAnsi"/>
                <w:b/>
                <w:lang w:val="en-GB"/>
              </w:rPr>
            </w:pPr>
          </w:p>
          <w:p w14:paraId="7CCCAF21" w14:textId="77777777" w:rsidR="006359D0" w:rsidRDefault="006359D0" w:rsidP="004337E7">
            <w:pPr>
              <w:rPr>
                <w:rFonts w:asciiTheme="minorHAnsi" w:hAnsiTheme="minorHAnsi"/>
                <w:b/>
                <w:lang w:val="en-GB"/>
              </w:rPr>
            </w:pPr>
          </w:p>
          <w:p w14:paraId="53677D79" w14:textId="77777777" w:rsidR="006359D0" w:rsidRPr="00637C9D" w:rsidRDefault="006359D0" w:rsidP="004337E7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444567CB" w14:textId="77777777" w:rsidR="0055733B" w:rsidRDefault="0055733B" w:rsidP="0055733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55733B">
              <w:rPr>
                <w:rFonts w:asciiTheme="minorHAnsi" w:hAnsiTheme="minorHAnsi"/>
              </w:rPr>
              <w:t>DJ: ziemlich abwechslungsreich, war ziemlich gut</w:t>
            </w:r>
          </w:p>
          <w:p w14:paraId="35ABB29C" w14:textId="77777777" w:rsidR="0055733B" w:rsidRDefault="0055733B" w:rsidP="0055733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Mix gut aus Rummel, Anna-Lena &amp; letzter DJ</w:t>
            </w:r>
          </w:p>
          <w:p w14:paraId="16EFD8AD" w14:textId="77777777" w:rsidR="00214DDF" w:rsidRDefault="00214DDF" w:rsidP="0055733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Aki &amp; Caro: Psychoparty-</w:t>
            </w:r>
            <w:proofErr w:type="spellStart"/>
            <w:r>
              <w:rPr>
                <w:rFonts w:asciiTheme="minorHAnsi" w:hAnsiTheme="minorHAnsi"/>
              </w:rPr>
              <w:t>Orga</w:t>
            </w:r>
            <w:proofErr w:type="spellEnd"/>
            <w:r>
              <w:rPr>
                <w:rFonts w:asciiTheme="minorHAnsi" w:hAnsiTheme="minorHAnsi"/>
              </w:rPr>
              <w:t xml:space="preserve"> im nächsten Jahr</w:t>
            </w:r>
          </w:p>
          <w:p w14:paraId="0A581BB3" w14:textId="77777777" w:rsidR="00214DDF" w:rsidRPr="00214DDF" w:rsidRDefault="00214DDF" w:rsidP="00214DD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Licht regeln!! Techniker haben Dauerlicht bisschen verkackt!</w:t>
            </w:r>
          </w:p>
          <w:p w14:paraId="712B5400" w14:textId="77777777" w:rsidR="00214DDF" w:rsidRDefault="00214DDF" w:rsidP="0055733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Insgesamt lief es sehr gut!</w:t>
            </w:r>
          </w:p>
          <w:p w14:paraId="26428A20" w14:textId="77777777" w:rsidR="00214DDF" w:rsidRDefault="00214DDF" w:rsidP="00214DD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Dokumente sammeln &amp; wiederverwenden</w:t>
            </w:r>
          </w:p>
          <w:p w14:paraId="61B9A67E" w14:textId="77777777" w:rsidR="0061037B" w:rsidRDefault="0061037B" w:rsidP="00214DD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über Barschicht in FS-Sitzung</w:t>
            </w:r>
          </w:p>
          <w:p w14:paraId="2A352ACF" w14:textId="77777777" w:rsidR="00EA5E20" w:rsidRDefault="00EA5E20" w:rsidP="00214DD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PLAKAT IST KAPUTTGEGANGEN: FS ERSETZT DAS</w:t>
            </w:r>
          </w:p>
          <w:p w14:paraId="54B8046A" w14:textId="77777777" w:rsidR="000401E0" w:rsidRPr="003D189F" w:rsidRDefault="000401E0" w:rsidP="003D189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Wichtig: Wechselgeld</w:t>
            </w:r>
          </w:p>
        </w:tc>
      </w:tr>
      <w:tr w:rsidR="006359D0" w14:paraId="1230EEE9" w14:textId="77777777" w:rsidTr="004337E7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62EDD7F" w14:textId="77777777" w:rsidR="006359D0" w:rsidRPr="0043073D" w:rsidRDefault="006359D0" w:rsidP="004337E7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1EF40357" w14:textId="77777777" w:rsidR="006359D0" w:rsidRPr="00134C9E" w:rsidRDefault="003D189F" w:rsidP="004337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 geil!</w:t>
            </w:r>
          </w:p>
        </w:tc>
      </w:tr>
      <w:tr w:rsidR="006359D0" w14:paraId="6995F4D0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7A4A0D00" w14:textId="77777777" w:rsidR="006359D0" w:rsidRPr="0043073D" w:rsidRDefault="006359D0" w:rsidP="004337E7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05E1A739" w14:textId="77777777" w:rsidR="006359D0" w:rsidRPr="0043073D" w:rsidRDefault="003D189F" w:rsidP="004337E7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Danke!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D8F0AD" w14:textId="77777777" w:rsidR="006359D0" w:rsidRPr="0043073D" w:rsidRDefault="006359D0" w:rsidP="004337E7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</w:p>
        </w:tc>
      </w:tr>
    </w:tbl>
    <w:p w14:paraId="38DDB2D8" w14:textId="77777777" w:rsidR="006359D0" w:rsidRDefault="006359D0" w:rsidP="006359D0"/>
    <w:p w14:paraId="2C22D5CC" w14:textId="77777777" w:rsidR="006359D0" w:rsidRDefault="006359D0" w:rsidP="006359D0"/>
    <w:p w14:paraId="4F70B7F8" w14:textId="77777777" w:rsidR="006359D0" w:rsidRPr="003D189F" w:rsidRDefault="00E87200" w:rsidP="006359D0">
      <w:pPr>
        <w:pStyle w:val="berschrift2"/>
        <w:rPr>
          <w:rFonts w:asciiTheme="minorHAnsi" w:hAnsiTheme="minorHAnsi"/>
        </w:rPr>
      </w:pPr>
      <w:bookmarkStart w:id="83" w:name="_Toc23184689"/>
      <w:r>
        <w:rPr>
          <w:rFonts w:asciiTheme="minorHAnsi" w:hAnsiTheme="minorHAnsi"/>
        </w:rPr>
        <w:t>TOP 12 Erstis Connecten</w:t>
      </w:r>
      <w:bookmarkEnd w:id="8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359D0" w14:paraId="7DD5D6C3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324E7C29" w14:textId="77777777" w:rsidR="006359D0" w:rsidRPr="003D189F" w:rsidRDefault="006359D0" w:rsidP="004337E7">
            <w:pPr>
              <w:rPr>
                <w:rFonts w:asciiTheme="minorHAnsi" w:hAnsiTheme="minorHAnsi"/>
                <w:b/>
              </w:rPr>
            </w:pPr>
            <w:r w:rsidRPr="003D189F">
              <w:rPr>
                <w:rFonts w:asciiTheme="minorHAnsi" w:hAnsiTheme="minorHAnsi"/>
                <w:b/>
              </w:rPr>
              <w:t>Anliegen</w:t>
            </w:r>
          </w:p>
          <w:p w14:paraId="07FE0D49" w14:textId="77777777" w:rsidR="006359D0" w:rsidRPr="003D189F" w:rsidRDefault="006359D0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38505B93" w14:textId="77777777" w:rsidR="006359D0" w:rsidRPr="003D189F" w:rsidRDefault="003D189F" w:rsidP="004337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Erstis connecten</w:t>
            </w:r>
          </w:p>
        </w:tc>
      </w:tr>
      <w:tr w:rsidR="006359D0" w14:paraId="758462BA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0F9CF82B" w14:textId="77777777" w:rsidR="006359D0" w:rsidRPr="003D189F" w:rsidRDefault="006359D0" w:rsidP="004337E7">
            <w:pPr>
              <w:rPr>
                <w:rFonts w:asciiTheme="minorHAnsi" w:hAnsiTheme="minorHAnsi"/>
                <w:b/>
              </w:rPr>
            </w:pPr>
          </w:p>
          <w:p w14:paraId="13E950E2" w14:textId="77777777" w:rsidR="006359D0" w:rsidRPr="003D189F" w:rsidRDefault="006359D0" w:rsidP="004337E7">
            <w:pPr>
              <w:rPr>
                <w:rFonts w:asciiTheme="minorHAnsi" w:hAnsiTheme="minorHAnsi"/>
                <w:b/>
              </w:rPr>
            </w:pPr>
          </w:p>
          <w:p w14:paraId="78D0979C" w14:textId="77777777" w:rsidR="006359D0" w:rsidRPr="003D189F" w:rsidRDefault="006359D0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75552DA3" w14:textId="77777777" w:rsidR="003D189F" w:rsidRDefault="003D189F" w:rsidP="003D189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warten noch ein paar Wochen bis sich herauskristallisiert, wer da bleibt</w:t>
            </w:r>
          </w:p>
          <w:p w14:paraId="5FC4AAB1" w14:textId="77777777" w:rsidR="003D189F" w:rsidRDefault="003D189F" w:rsidP="003D189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Slack</w:t>
            </w:r>
            <w:proofErr w:type="spellEnd"/>
            <w:r>
              <w:rPr>
                <w:rFonts w:asciiTheme="minorHAnsi" w:hAnsiTheme="minorHAnsi"/>
              </w:rPr>
              <w:t>-Einführung: 18.11. um 17:40  im FS-Keller</w:t>
            </w:r>
          </w:p>
          <w:p w14:paraId="16D53879" w14:textId="77777777" w:rsidR="003D189F" w:rsidRDefault="003D189F" w:rsidP="003D189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Keine Tel-Nr. mehr in </w:t>
            </w:r>
            <w:proofErr w:type="spellStart"/>
            <w:r>
              <w:rPr>
                <w:rFonts w:asciiTheme="minorHAnsi" w:hAnsiTheme="minorHAnsi"/>
              </w:rPr>
              <w:t>Whatsappgruppe</w:t>
            </w:r>
            <w:proofErr w:type="spellEnd"/>
          </w:p>
          <w:p w14:paraId="0CE42A37" w14:textId="77777777" w:rsidR="003D189F" w:rsidRDefault="003D189F" w:rsidP="003D189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11.11. Mailingliste/ Tel-Nr.</w:t>
            </w:r>
          </w:p>
          <w:p w14:paraId="2834328F" w14:textId="77777777" w:rsidR="003D189F" w:rsidRPr="003D189F" w:rsidRDefault="003D189F" w:rsidP="003D189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FS-Liste: bis 11.11. an Fr. </w:t>
            </w:r>
            <w:proofErr w:type="spellStart"/>
            <w:r>
              <w:rPr>
                <w:rFonts w:asciiTheme="minorHAnsi" w:hAnsiTheme="minorHAnsi"/>
              </w:rPr>
              <w:t>Preuschoff</w:t>
            </w:r>
            <w:proofErr w:type="spellEnd"/>
          </w:p>
        </w:tc>
      </w:tr>
      <w:tr w:rsidR="006359D0" w14:paraId="453F2BBC" w14:textId="77777777" w:rsidTr="004337E7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72CC5E0C" w14:textId="77777777" w:rsidR="006359D0" w:rsidRPr="0043073D" w:rsidRDefault="006359D0" w:rsidP="004337E7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2540E287" w14:textId="77777777" w:rsidR="006359D0" w:rsidRPr="00134C9E" w:rsidRDefault="006359D0" w:rsidP="004337E7">
            <w:pPr>
              <w:rPr>
                <w:rFonts w:asciiTheme="minorHAnsi" w:hAnsiTheme="minorHAnsi"/>
              </w:rPr>
            </w:pPr>
          </w:p>
        </w:tc>
      </w:tr>
      <w:tr w:rsidR="006359D0" w14:paraId="7BA32DB4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237DAB35" w14:textId="77777777" w:rsidR="006359D0" w:rsidRPr="0043073D" w:rsidRDefault="006359D0" w:rsidP="004337E7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271DD6EA" w14:textId="77777777" w:rsidR="006359D0" w:rsidRPr="0043073D" w:rsidRDefault="003D189F" w:rsidP="004337E7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Termine merken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A8D80" w14:textId="77777777" w:rsidR="006359D0" w:rsidRPr="0043073D" w:rsidRDefault="006359D0" w:rsidP="003D189F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3E1D5A29" w14:textId="77777777" w:rsidR="006359D0" w:rsidRDefault="006359D0" w:rsidP="006359D0"/>
    <w:p w14:paraId="0718B5D5" w14:textId="77777777" w:rsidR="006359D0" w:rsidRDefault="006359D0" w:rsidP="006359D0"/>
    <w:p w14:paraId="5A04652C" w14:textId="77777777" w:rsidR="00E87200" w:rsidRPr="003D189F" w:rsidRDefault="00E87200" w:rsidP="00E87200">
      <w:pPr>
        <w:pStyle w:val="berschrift2"/>
        <w:rPr>
          <w:rFonts w:asciiTheme="minorHAnsi" w:hAnsiTheme="minorHAnsi"/>
        </w:rPr>
      </w:pPr>
      <w:bookmarkStart w:id="84" w:name="_Toc23184690"/>
      <w:r>
        <w:rPr>
          <w:rFonts w:asciiTheme="minorHAnsi" w:hAnsiTheme="minorHAnsi"/>
        </w:rPr>
        <w:t>TOP 13 Mails</w:t>
      </w:r>
      <w:bookmarkEnd w:id="84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7200" w14:paraId="27F368B1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75AA3D0C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  <w:r w:rsidRPr="003D189F">
              <w:rPr>
                <w:rFonts w:asciiTheme="minorHAnsi" w:hAnsiTheme="minorHAnsi"/>
                <w:b/>
              </w:rPr>
              <w:t>Anliegen</w:t>
            </w:r>
          </w:p>
          <w:p w14:paraId="1EF4DD10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32D17146" w14:textId="77777777" w:rsidR="00E87200" w:rsidRPr="003D189F" w:rsidRDefault="00E87200" w:rsidP="004337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Mails</w:t>
            </w:r>
          </w:p>
        </w:tc>
      </w:tr>
      <w:tr w:rsidR="00E87200" w14:paraId="2AD37DDC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4004151C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</w:p>
          <w:p w14:paraId="77AA9F98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</w:p>
          <w:p w14:paraId="67B994E9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559290E0" w14:textId="77777777" w:rsidR="00E87200" w:rsidRDefault="00E87200" w:rsidP="00E8720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Psychopath wird wieder bestellt: knapp 10 Euro</w:t>
            </w:r>
          </w:p>
          <w:p w14:paraId="72CCC03B" w14:textId="77777777" w:rsidR="00E87200" w:rsidRDefault="00E87200" w:rsidP="00E8720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6.11. </w:t>
            </w:r>
            <w:proofErr w:type="spellStart"/>
            <w:r>
              <w:rPr>
                <w:rFonts w:asciiTheme="minorHAnsi" w:hAnsiTheme="minorHAnsi"/>
              </w:rPr>
              <w:t>Modulbeauftragtentreffen</w:t>
            </w:r>
            <w:proofErr w:type="spellEnd"/>
          </w:p>
          <w:p w14:paraId="33F795FD" w14:textId="77777777" w:rsidR="00E87200" w:rsidRDefault="00E87200" w:rsidP="00E87200">
            <w:pPr>
              <w:pStyle w:val="Listenabsatz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Arbeitseinheiten stellen sich vor: 14-16:00 Übungsraum C</w:t>
            </w:r>
          </w:p>
          <w:p w14:paraId="3C41DCCF" w14:textId="77777777" w:rsidR="00E87200" w:rsidRDefault="00E87200" w:rsidP="00E8720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Nächste Woche: Gast vom ZPP</w:t>
            </w:r>
          </w:p>
          <w:p w14:paraId="45C0B921" w14:textId="77777777" w:rsidR="00E87200" w:rsidRDefault="00E87200" w:rsidP="00E87200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Voss sprechen, wann er Vortrag hält</w:t>
            </w:r>
          </w:p>
          <w:p w14:paraId="0D8B0F38" w14:textId="77777777" w:rsidR="00E87200" w:rsidRPr="00E87200" w:rsidRDefault="00E87200" w:rsidP="00E87200">
            <w:pPr>
              <w:rPr>
                <w:rFonts w:asciiTheme="minorHAnsi" w:hAnsiTheme="minorHAnsi"/>
              </w:rPr>
            </w:pPr>
          </w:p>
        </w:tc>
      </w:tr>
      <w:tr w:rsidR="00E87200" w14:paraId="7946CE9F" w14:textId="77777777" w:rsidTr="004337E7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0E902256" w14:textId="77777777" w:rsidR="00E87200" w:rsidRPr="0043073D" w:rsidRDefault="00E87200" w:rsidP="004337E7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lastRenderedPageBreak/>
              <w:t>Fazit</w:t>
            </w:r>
          </w:p>
        </w:tc>
        <w:tc>
          <w:tcPr>
            <w:tcW w:w="7638" w:type="dxa"/>
            <w:gridSpan w:val="2"/>
          </w:tcPr>
          <w:p w14:paraId="4A8206AC" w14:textId="77777777" w:rsidR="00E87200" w:rsidRPr="00134C9E" w:rsidRDefault="00E87200" w:rsidP="004337E7">
            <w:pPr>
              <w:rPr>
                <w:rFonts w:asciiTheme="minorHAnsi" w:hAnsiTheme="minorHAnsi"/>
              </w:rPr>
            </w:pPr>
          </w:p>
        </w:tc>
      </w:tr>
      <w:tr w:rsidR="00E87200" w14:paraId="1B0997E1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2C71974F" w14:textId="77777777" w:rsidR="00E87200" w:rsidRPr="0043073D" w:rsidRDefault="00E87200" w:rsidP="004337E7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CC67AC2" w14:textId="77777777" w:rsidR="00E87200" w:rsidRDefault="00E87200" w:rsidP="004337E7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Lukas geht auf jeden Fall hin</w:t>
            </w:r>
          </w:p>
          <w:p w14:paraId="05601BC7" w14:textId="77777777" w:rsidR="00E87200" w:rsidRPr="0043073D" w:rsidRDefault="00E87200" w:rsidP="004337E7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Moritz auch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656B7" w14:textId="77777777" w:rsidR="00E87200" w:rsidRPr="0043073D" w:rsidRDefault="00E87200" w:rsidP="004337E7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5A144DB5" w14:textId="77777777" w:rsidR="006359D0" w:rsidRDefault="006359D0" w:rsidP="006359D0"/>
    <w:p w14:paraId="57F5F0B8" w14:textId="77777777" w:rsidR="00E87200" w:rsidRPr="003D189F" w:rsidRDefault="00E87200" w:rsidP="00E87200">
      <w:pPr>
        <w:pStyle w:val="berschrift2"/>
        <w:rPr>
          <w:rFonts w:asciiTheme="minorHAnsi" w:hAnsiTheme="minorHAnsi"/>
        </w:rPr>
      </w:pPr>
      <w:bookmarkStart w:id="85" w:name="_Toc23184691"/>
      <w:r>
        <w:rPr>
          <w:rFonts w:asciiTheme="minorHAnsi" w:hAnsiTheme="minorHAnsi"/>
        </w:rPr>
        <w:t>TOP 14 Medi-Café</w:t>
      </w:r>
      <w:bookmarkEnd w:id="85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7200" w14:paraId="1E057C92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1120A620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  <w:r w:rsidRPr="003D189F">
              <w:rPr>
                <w:rFonts w:asciiTheme="minorHAnsi" w:hAnsiTheme="minorHAnsi"/>
                <w:b/>
              </w:rPr>
              <w:t>Anliegen</w:t>
            </w:r>
          </w:p>
          <w:p w14:paraId="2C91E6F4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7455E37F" w14:textId="77777777" w:rsidR="00E87200" w:rsidRPr="003D189F" w:rsidRDefault="00E87200" w:rsidP="004337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Medi-Café</w:t>
            </w:r>
          </w:p>
        </w:tc>
      </w:tr>
      <w:tr w:rsidR="00E87200" w14:paraId="51E82535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5388A336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</w:p>
          <w:p w14:paraId="3BEA34F8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</w:p>
          <w:p w14:paraId="22FEEC95" w14:textId="77777777" w:rsidR="00E87200" w:rsidRPr="003D189F" w:rsidRDefault="00E87200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28C6C57B" w14:textId="77777777" w:rsidR="00E87200" w:rsidRDefault="00E87200" w:rsidP="004337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Medizin &amp; Psychostudis kommen, um sich zu treffen</w:t>
            </w:r>
          </w:p>
          <w:p w14:paraId="6C92BFBF" w14:textId="77777777" w:rsidR="00E87200" w:rsidRDefault="00E87200" w:rsidP="004337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Lehr- und Lernraum</w:t>
            </w:r>
          </w:p>
          <w:p w14:paraId="54D2E7D7" w14:textId="77777777" w:rsidR="00E87200" w:rsidRDefault="00E87200" w:rsidP="004337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9./10.11. Taskforce</w:t>
            </w:r>
          </w:p>
          <w:p w14:paraId="3A14FAD9" w14:textId="77777777" w:rsidR="00E87200" w:rsidRPr="003D189F" w:rsidRDefault="00E87200" w:rsidP="00E87200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E87200" w14:paraId="0AE49FF1" w14:textId="77777777" w:rsidTr="004337E7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51E83BF1" w14:textId="77777777" w:rsidR="00E87200" w:rsidRPr="0043073D" w:rsidRDefault="00E87200" w:rsidP="004337E7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555076A6" w14:textId="77777777" w:rsidR="00E87200" w:rsidRPr="00134C9E" w:rsidRDefault="00A50FDE" w:rsidP="004337E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Florie</w:t>
            </w:r>
            <w:proofErr w:type="spellEnd"/>
            <w:r>
              <w:rPr>
                <w:rFonts w:asciiTheme="minorHAnsi" w:hAnsiTheme="minorHAnsi"/>
              </w:rPr>
              <w:t xml:space="preserve">, Anna, </w:t>
            </w:r>
            <w:proofErr w:type="spellStart"/>
            <w:r>
              <w:rPr>
                <w:rFonts w:asciiTheme="minorHAnsi" w:hAnsiTheme="minorHAnsi"/>
              </w:rPr>
              <w:t>Kauli</w:t>
            </w:r>
            <w:proofErr w:type="spellEnd"/>
            <w:r>
              <w:rPr>
                <w:rFonts w:asciiTheme="minorHAnsi" w:hAnsiTheme="minorHAnsi"/>
              </w:rPr>
              <w:t>, Jakob, Marie, Anna, Katharina, Lukas</w:t>
            </w:r>
          </w:p>
        </w:tc>
      </w:tr>
      <w:tr w:rsidR="00E87200" w14:paraId="78AF936A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7FD887A9" w14:textId="77777777" w:rsidR="00E87200" w:rsidRPr="0043073D" w:rsidRDefault="00E87200" w:rsidP="004337E7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30D9578E" w14:textId="77777777" w:rsidR="00E87200" w:rsidRDefault="00E87200" w:rsidP="004337E7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  <w:r w:rsidR="00A50FDE">
              <w:rPr>
                <w:rFonts w:asciiTheme="minorHAnsi" w:hAnsiTheme="minorHAnsi"/>
              </w:rPr>
              <w:t>min in der darauffolgenden Woche: Mittwoch-nachmittags</w:t>
            </w:r>
          </w:p>
          <w:p w14:paraId="1D00B17D" w14:textId="77777777" w:rsidR="00A50FDE" w:rsidRPr="0043073D" w:rsidRDefault="00A50FDE" w:rsidP="00A50FDE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A5C627" w14:textId="77777777" w:rsidR="00E87200" w:rsidRPr="0043073D" w:rsidRDefault="00E87200" w:rsidP="004337E7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02B75421" w14:textId="77777777" w:rsidR="006359D0" w:rsidRDefault="006359D0" w:rsidP="006359D0"/>
    <w:p w14:paraId="4E232AF6" w14:textId="77777777" w:rsidR="00A50FDE" w:rsidRPr="003D189F" w:rsidRDefault="00A50FDE" w:rsidP="00A50FDE">
      <w:pPr>
        <w:pStyle w:val="berschrift2"/>
        <w:rPr>
          <w:rFonts w:asciiTheme="minorHAnsi" w:hAnsiTheme="minorHAnsi"/>
        </w:rPr>
      </w:pPr>
      <w:bookmarkStart w:id="86" w:name="_Toc23184692"/>
      <w:r>
        <w:rPr>
          <w:rFonts w:asciiTheme="minorHAnsi" w:hAnsiTheme="minorHAnsi"/>
        </w:rPr>
        <w:t>TOP 15 Tür</w:t>
      </w:r>
      <w:bookmarkEnd w:id="86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A50FDE" w14:paraId="6619D9A9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36340952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  <w:r w:rsidRPr="003D189F">
              <w:rPr>
                <w:rFonts w:asciiTheme="minorHAnsi" w:hAnsiTheme="minorHAnsi"/>
                <w:b/>
              </w:rPr>
              <w:t>Anliegen</w:t>
            </w:r>
          </w:p>
          <w:p w14:paraId="05565321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5BBFBF46" w14:textId="77777777" w:rsidR="00A50FDE" w:rsidRPr="003D189F" w:rsidRDefault="00A50FDE" w:rsidP="004337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</w:t>
            </w:r>
          </w:p>
        </w:tc>
      </w:tr>
      <w:tr w:rsidR="00A50FDE" w14:paraId="566C3F1C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08C0248E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</w:p>
          <w:p w14:paraId="4E470E3D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</w:p>
          <w:p w14:paraId="16FA0BE9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11A7A3A4" w14:textId="77777777" w:rsidR="00A50FDE" w:rsidRDefault="00A50FDE" w:rsidP="004337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Keil seitlich reinzustecken – NICHT MEHR MACHEN</w:t>
            </w:r>
          </w:p>
          <w:p w14:paraId="673D94AE" w14:textId="77777777" w:rsidR="00A50FDE" w:rsidRDefault="00A50FDE" w:rsidP="004337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Problem: Tür ließ sich nicht mehr öffnen</w:t>
            </w:r>
          </w:p>
          <w:p w14:paraId="407DC9B4" w14:textId="77777777" w:rsidR="00A50FDE" w:rsidRDefault="00A50FDE" w:rsidP="004337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Wichtig mit Schlüssel: Tür richtig schließen</w:t>
            </w:r>
          </w:p>
          <w:p w14:paraId="34AFC6D9" w14:textId="77777777" w:rsidR="00A50FDE" w:rsidRPr="003D189F" w:rsidRDefault="00A50FDE" w:rsidP="004337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Gefühlvoll sein</w:t>
            </w:r>
          </w:p>
        </w:tc>
      </w:tr>
    </w:tbl>
    <w:p w14:paraId="11BDEB91" w14:textId="77777777" w:rsidR="00A50FDE" w:rsidRPr="003D189F" w:rsidRDefault="00A50FDE" w:rsidP="00A50FDE">
      <w:pPr>
        <w:pStyle w:val="berschrift2"/>
        <w:rPr>
          <w:rFonts w:asciiTheme="minorHAnsi" w:hAnsiTheme="minorHAnsi"/>
        </w:rPr>
      </w:pPr>
      <w:bookmarkStart w:id="87" w:name="_Toc23184693"/>
      <w:r>
        <w:rPr>
          <w:rFonts w:asciiTheme="minorHAnsi" w:hAnsiTheme="minorHAnsi"/>
        </w:rPr>
        <w:t>TOP 16 Alte Zeitschrift</w:t>
      </w:r>
      <w:bookmarkEnd w:id="87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A50FDE" w14:paraId="0087F22D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3E02DDB6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  <w:r w:rsidRPr="003D189F">
              <w:rPr>
                <w:rFonts w:asciiTheme="minorHAnsi" w:hAnsiTheme="minorHAnsi"/>
                <w:b/>
              </w:rPr>
              <w:t>Anliegen</w:t>
            </w:r>
          </w:p>
          <w:p w14:paraId="0F006643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1D5FD555" w14:textId="77777777" w:rsidR="00A50FDE" w:rsidRPr="003D189F" w:rsidRDefault="00A50FDE" w:rsidP="004337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Alte Zeitschriften</w:t>
            </w:r>
          </w:p>
        </w:tc>
      </w:tr>
      <w:tr w:rsidR="00A50FDE" w14:paraId="7F669140" w14:textId="77777777" w:rsidTr="004337E7">
        <w:tc>
          <w:tcPr>
            <w:tcW w:w="1418" w:type="dxa"/>
            <w:shd w:val="clear" w:color="auto" w:fill="F2F2F2" w:themeFill="background1" w:themeFillShade="F2"/>
          </w:tcPr>
          <w:p w14:paraId="7A626915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</w:p>
          <w:p w14:paraId="2C664870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</w:p>
          <w:p w14:paraId="6AF5AECD" w14:textId="77777777" w:rsidR="00A50FDE" w:rsidRPr="003D189F" w:rsidRDefault="00A50FDE" w:rsidP="004337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6E3FDE90" w14:textId="77777777" w:rsidR="00A50FDE" w:rsidRDefault="00A50FDE" w:rsidP="004337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Hätten wir Lust, wieder so etwas aufzunehmen?</w:t>
            </w:r>
          </w:p>
          <w:p w14:paraId="234A3054" w14:textId="77777777" w:rsidR="00A50FDE" w:rsidRDefault="00A50FDE" w:rsidP="00A50FDE">
            <w:pPr>
              <w:pStyle w:val="Listenabsatz"/>
              <w:ind w:left="360"/>
              <w:rPr>
                <w:rFonts w:asciiTheme="minorHAnsi" w:hAnsiTheme="minorHAnsi"/>
              </w:rPr>
            </w:pPr>
          </w:p>
          <w:p w14:paraId="702CBD49" w14:textId="77777777" w:rsidR="00A50FDE" w:rsidRPr="003D189F" w:rsidRDefault="00A50FDE" w:rsidP="00A50FDE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A50FDE" w14:paraId="42A210F4" w14:textId="77777777" w:rsidTr="004337E7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1CDF4EA5" w14:textId="77777777" w:rsidR="00A50FDE" w:rsidRPr="0043073D" w:rsidRDefault="00A50FDE" w:rsidP="004337E7">
            <w:pPr>
              <w:rPr>
                <w:rFonts w:asciiTheme="minorHAnsi" w:hAnsiTheme="minorHAnsi"/>
                <w:b/>
              </w:rPr>
            </w:pPr>
            <w:r w:rsidRPr="0043073D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</w:tcPr>
          <w:p w14:paraId="3DD8D64D" w14:textId="77777777" w:rsidR="00A50FDE" w:rsidRPr="00134C9E" w:rsidRDefault="00716C7F" w:rsidP="004337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Auf uns wirken lassen</w:t>
            </w:r>
          </w:p>
        </w:tc>
      </w:tr>
    </w:tbl>
    <w:p w14:paraId="5E713755" w14:textId="77777777" w:rsidR="006359D0" w:rsidRDefault="006359D0" w:rsidP="006359D0"/>
    <w:p w14:paraId="386497CA" w14:textId="77777777" w:rsidR="00011EA3" w:rsidRPr="00716C7F" w:rsidRDefault="00011EA3" w:rsidP="003E34F5">
      <w:pPr>
        <w:pStyle w:val="berschrift2"/>
      </w:pPr>
      <w:bookmarkStart w:id="88" w:name="_Toc390698876"/>
      <w:bookmarkStart w:id="89" w:name="_Toc390702257"/>
      <w:bookmarkStart w:id="90" w:name="_Toc390702684"/>
      <w:bookmarkStart w:id="91" w:name="_Toc402809832"/>
      <w:bookmarkStart w:id="92" w:name="_Toc404020025"/>
      <w:bookmarkStart w:id="93" w:name="_Toc404020127"/>
      <w:bookmarkStart w:id="94" w:name="_Toc404020567"/>
      <w:bookmarkStart w:id="95" w:name="_Toc479613106"/>
      <w:bookmarkStart w:id="96" w:name="_Toc479710288"/>
      <w:bookmarkStart w:id="97" w:name="_Toc484972646"/>
      <w:bookmarkEnd w:id="70"/>
      <w:bookmarkEnd w:id="71"/>
      <w:bookmarkEnd w:id="77"/>
      <w:bookmarkEnd w:id="78"/>
      <w:bookmarkEnd w:id="79"/>
      <w:bookmarkEnd w:id="80"/>
      <w:bookmarkEnd w:id="81"/>
    </w:p>
    <w:p w14:paraId="061FE70B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98" w:name="_Toc23184694"/>
      <w:r w:rsidRPr="00E85094">
        <w:rPr>
          <w:rFonts w:asciiTheme="minorHAnsi" w:hAnsiTheme="minorHAnsi"/>
        </w:rPr>
        <w:t xml:space="preserve">TOP </w:t>
      </w:r>
      <w:bookmarkEnd w:id="88"/>
      <w:bookmarkEnd w:id="89"/>
      <w:r w:rsidR="000A1478" w:rsidRPr="00E85094">
        <w:rPr>
          <w:rFonts w:asciiTheme="minorHAnsi" w:hAnsiTheme="minorHAnsi"/>
        </w:rPr>
        <w:t>1</w:t>
      </w:r>
      <w:r w:rsidR="00716C7F">
        <w:rPr>
          <w:rFonts w:asciiTheme="minorHAnsi" w:hAnsiTheme="minorHAnsi"/>
        </w:rPr>
        <w:t>7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10EF4F7D" w14:textId="77777777" w:rsidR="00F062D0" w:rsidRPr="00716C7F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716C7F">
        <w:rPr>
          <w:rFonts w:asciiTheme="minorHAnsi" w:hAnsiTheme="minorHAnsi"/>
        </w:rPr>
        <w:t xml:space="preserve">um </w:t>
      </w:r>
      <w:r w:rsidR="00716C7F" w:rsidRPr="00716C7F">
        <w:rPr>
          <w:rFonts w:asciiTheme="minorHAnsi" w:hAnsiTheme="minorHAnsi"/>
        </w:rPr>
        <w:t>19:50</w:t>
      </w:r>
      <w:r w:rsidRPr="00716C7F">
        <w:rPr>
          <w:rFonts w:asciiTheme="minorHAnsi" w:hAnsiTheme="minorHAnsi"/>
        </w:rPr>
        <w:t xml:space="preserve"> Uhr für beendet.</w:t>
      </w:r>
    </w:p>
    <w:p w14:paraId="47C9349E" w14:textId="77777777" w:rsidR="00F062D0" w:rsidRDefault="00F062D0" w:rsidP="00F062D0">
      <w:pPr>
        <w:rPr>
          <w:rFonts w:asciiTheme="minorHAnsi" w:hAnsiTheme="minorHAnsi"/>
        </w:rPr>
      </w:pPr>
      <w:r w:rsidRPr="00716C7F">
        <w:rPr>
          <w:rFonts w:asciiTheme="minorHAnsi" w:hAnsiTheme="minorHAnsi"/>
        </w:rPr>
        <w:t>Die nächs</w:t>
      </w:r>
      <w:r w:rsidR="00B961E3" w:rsidRPr="00716C7F">
        <w:rPr>
          <w:rFonts w:asciiTheme="minorHAnsi" w:hAnsiTheme="minorHAnsi"/>
        </w:rPr>
        <w:t xml:space="preserve">te Fachschafts-Sitzung wird </w:t>
      </w:r>
      <w:r w:rsidR="00E922DE" w:rsidRPr="00716C7F">
        <w:rPr>
          <w:rFonts w:asciiTheme="minorHAnsi" w:hAnsiTheme="minorHAnsi"/>
        </w:rPr>
        <w:t xml:space="preserve">am </w:t>
      </w:r>
      <w:r w:rsidR="00716C7F" w:rsidRPr="00716C7F">
        <w:rPr>
          <w:rFonts w:asciiTheme="minorHAnsi" w:hAnsiTheme="minorHAnsi"/>
        </w:rPr>
        <w:t>28.10.19</w:t>
      </w:r>
      <w:r w:rsidRPr="00716C7F">
        <w:rPr>
          <w:rFonts w:asciiTheme="minorHAnsi" w:hAnsiTheme="minorHAnsi"/>
        </w:rPr>
        <w:t xml:space="preserve"> um </w:t>
      </w:r>
      <w:r w:rsidR="00B961E3" w:rsidRPr="00E85094">
        <w:rPr>
          <w:rFonts w:asciiTheme="minorHAnsi" w:hAnsiTheme="minorHAnsi"/>
        </w:rPr>
        <w:t>18 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14:paraId="0CF472CF" w14:textId="77777777" w:rsidR="00716C7F" w:rsidRDefault="00716C7F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Protokoll: Jill</w:t>
      </w:r>
    </w:p>
    <w:p w14:paraId="18E527C6" w14:textId="77777777" w:rsidR="00716C7F" w:rsidRPr="00E85094" w:rsidRDefault="00716C7F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Sitzungsleitung: Caro</w:t>
      </w:r>
    </w:p>
    <w:p w14:paraId="2A338FBA" w14:textId="77777777" w:rsidR="00513C74" w:rsidRPr="00E85094" w:rsidRDefault="00513C74">
      <w:pPr>
        <w:rPr>
          <w:rFonts w:asciiTheme="minorHAnsi" w:hAnsiTheme="minorHAnsi"/>
        </w:rPr>
      </w:pPr>
    </w:p>
    <w:sectPr w:rsidR="00513C74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4557" w14:textId="77777777" w:rsidR="00F546B0" w:rsidRDefault="00F546B0">
      <w:r>
        <w:separator/>
      </w:r>
    </w:p>
  </w:endnote>
  <w:endnote w:type="continuationSeparator" w:id="0">
    <w:p w14:paraId="52801C45" w14:textId="77777777" w:rsidR="00F546B0" w:rsidRDefault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90C7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BF086F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BF086F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9B0C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BF086F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BF086F">
      <w:rPr>
        <w:rFonts w:ascii="Times New Roman" w:hAnsi="Times New Roman"/>
        <w:noProof/>
        <w:sz w:val="20"/>
        <w:szCs w:val="20"/>
      </w:rPr>
      <w:t>6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A2FA" w14:textId="77777777" w:rsidR="00F546B0" w:rsidRDefault="00F546B0">
      <w:r>
        <w:separator/>
      </w:r>
    </w:p>
  </w:footnote>
  <w:footnote w:type="continuationSeparator" w:id="0">
    <w:p w14:paraId="4BB80691" w14:textId="77777777" w:rsidR="00F546B0" w:rsidRDefault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39C8" w14:textId="77777777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am </w:t>
    </w:r>
    <w:r w:rsidR="00A22514" w:rsidRPr="00A22514">
      <w:rPr>
        <w:rFonts w:ascii="Calibri Light" w:hAnsi="Calibri Light"/>
        <w:sz w:val="28"/>
        <w:szCs w:val="28"/>
      </w:rPr>
      <w:t>28.10.2019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9437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68A7DCCB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0ACE45AB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26537682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6AF61458" w14:textId="77777777" w:rsidR="00B961E3" w:rsidRPr="00E85094" w:rsidRDefault="00F546B0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67B1"/>
    <w:multiLevelType w:val="hybridMultilevel"/>
    <w:tmpl w:val="B7081DDA"/>
    <w:lvl w:ilvl="0" w:tplc="D7788EB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1"/>
  </w:num>
  <w:num w:numId="10">
    <w:abstractNumId w:val="19"/>
  </w:num>
  <w:num w:numId="11">
    <w:abstractNumId w:val="5"/>
  </w:num>
  <w:num w:numId="12">
    <w:abstractNumId w:val="22"/>
  </w:num>
  <w:num w:numId="13">
    <w:abstractNumId w:val="4"/>
  </w:num>
  <w:num w:numId="14">
    <w:abstractNumId w:val="23"/>
  </w:num>
  <w:num w:numId="15">
    <w:abstractNumId w:val="17"/>
  </w:num>
  <w:num w:numId="16">
    <w:abstractNumId w:val="24"/>
  </w:num>
  <w:num w:numId="17">
    <w:abstractNumId w:val="9"/>
  </w:num>
  <w:num w:numId="18">
    <w:abstractNumId w:val="11"/>
  </w:num>
  <w:num w:numId="19">
    <w:abstractNumId w:val="18"/>
  </w:num>
  <w:num w:numId="20">
    <w:abstractNumId w:val="16"/>
  </w:num>
  <w:num w:numId="21">
    <w:abstractNumId w:val="3"/>
  </w:num>
  <w:num w:numId="22">
    <w:abstractNumId w:val="20"/>
  </w:num>
  <w:num w:numId="23">
    <w:abstractNumId w:val="1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E74"/>
    <w:rsid w:val="00002C31"/>
    <w:rsid w:val="00005173"/>
    <w:rsid w:val="00011089"/>
    <w:rsid w:val="00011EA3"/>
    <w:rsid w:val="00016F87"/>
    <w:rsid w:val="0002052E"/>
    <w:rsid w:val="000365D3"/>
    <w:rsid w:val="000401E0"/>
    <w:rsid w:val="000903C6"/>
    <w:rsid w:val="00094383"/>
    <w:rsid w:val="000A1478"/>
    <w:rsid w:val="000A641A"/>
    <w:rsid w:val="000B3B0D"/>
    <w:rsid w:val="000C031F"/>
    <w:rsid w:val="000C0BE2"/>
    <w:rsid w:val="000E14E9"/>
    <w:rsid w:val="000F520E"/>
    <w:rsid w:val="00120D9E"/>
    <w:rsid w:val="00134C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140AB"/>
    <w:rsid w:val="00214DDF"/>
    <w:rsid w:val="00222AD5"/>
    <w:rsid w:val="00233346"/>
    <w:rsid w:val="00237B6A"/>
    <w:rsid w:val="0024538A"/>
    <w:rsid w:val="0024653E"/>
    <w:rsid w:val="00265DCE"/>
    <w:rsid w:val="00271137"/>
    <w:rsid w:val="00273586"/>
    <w:rsid w:val="002A4A57"/>
    <w:rsid w:val="002A69A2"/>
    <w:rsid w:val="002C4D2A"/>
    <w:rsid w:val="002D2675"/>
    <w:rsid w:val="002F2F05"/>
    <w:rsid w:val="002F5585"/>
    <w:rsid w:val="0030034D"/>
    <w:rsid w:val="00302611"/>
    <w:rsid w:val="0032503E"/>
    <w:rsid w:val="0033529C"/>
    <w:rsid w:val="00341448"/>
    <w:rsid w:val="0034318C"/>
    <w:rsid w:val="00381CCF"/>
    <w:rsid w:val="00387EB5"/>
    <w:rsid w:val="003D1876"/>
    <w:rsid w:val="003D189F"/>
    <w:rsid w:val="003E34F5"/>
    <w:rsid w:val="003E5696"/>
    <w:rsid w:val="004030F1"/>
    <w:rsid w:val="00410AD6"/>
    <w:rsid w:val="0043073D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D4D48"/>
    <w:rsid w:val="004F23DA"/>
    <w:rsid w:val="004F6BF8"/>
    <w:rsid w:val="00504BCF"/>
    <w:rsid w:val="00506A5E"/>
    <w:rsid w:val="00513C74"/>
    <w:rsid w:val="00516667"/>
    <w:rsid w:val="00520886"/>
    <w:rsid w:val="00545F39"/>
    <w:rsid w:val="0055733B"/>
    <w:rsid w:val="00561CA6"/>
    <w:rsid w:val="005663FF"/>
    <w:rsid w:val="0057209F"/>
    <w:rsid w:val="005801F4"/>
    <w:rsid w:val="0058163F"/>
    <w:rsid w:val="00586230"/>
    <w:rsid w:val="00591873"/>
    <w:rsid w:val="005D1233"/>
    <w:rsid w:val="005D2B71"/>
    <w:rsid w:val="005D2CC1"/>
    <w:rsid w:val="0061037B"/>
    <w:rsid w:val="006359D0"/>
    <w:rsid w:val="00637C9D"/>
    <w:rsid w:val="006402EF"/>
    <w:rsid w:val="006517E9"/>
    <w:rsid w:val="00677F9C"/>
    <w:rsid w:val="00693E74"/>
    <w:rsid w:val="006B44F9"/>
    <w:rsid w:val="006C0C3E"/>
    <w:rsid w:val="006C166A"/>
    <w:rsid w:val="006C22E0"/>
    <w:rsid w:val="007158BE"/>
    <w:rsid w:val="00715EA3"/>
    <w:rsid w:val="00716C7F"/>
    <w:rsid w:val="0074315D"/>
    <w:rsid w:val="007D03C8"/>
    <w:rsid w:val="007D53AD"/>
    <w:rsid w:val="007F748B"/>
    <w:rsid w:val="0080424E"/>
    <w:rsid w:val="00831D42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930DF"/>
    <w:rsid w:val="009C62CB"/>
    <w:rsid w:val="009F769C"/>
    <w:rsid w:val="00A22514"/>
    <w:rsid w:val="00A22E50"/>
    <w:rsid w:val="00A25F6C"/>
    <w:rsid w:val="00A3057F"/>
    <w:rsid w:val="00A379AE"/>
    <w:rsid w:val="00A50FDE"/>
    <w:rsid w:val="00A52ED1"/>
    <w:rsid w:val="00A55B06"/>
    <w:rsid w:val="00A76F9F"/>
    <w:rsid w:val="00A852AF"/>
    <w:rsid w:val="00AA465F"/>
    <w:rsid w:val="00AA7228"/>
    <w:rsid w:val="00AB36F2"/>
    <w:rsid w:val="00AB5C32"/>
    <w:rsid w:val="00AC0763"/>
    <w:rsid w:val="00AD078C"/>
    <w:rsid w:val="00AD6186"/>
    <w:rsid w:val="00B026DD"/>
    <w:rsid w:val="00B0335D"/>
    <w:rsid w:val="00B27CF2"/>
    <w:rsid w:val="00B342A0"/>
    <w:rsid w:val="00B35668"/>
    <w:rsid w:val="00B83F0B"/>
    <w:rsid w:val="00B961E3"/>
    <w:rsid w:val="00BC013C"/>
    <w:rsid w:val="00BC177B"/>
    <w:rsid w:val="00BC192A"/>
    <w:rsid w:val="00BC257A"/>
    <w:rsid w:val="00BE7055"/>
    <w:rsid w:val="00BF086F"/>
    <w:rsid w:val="00BF2770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A70C5"/>
    <w:rsid w:val="00CB5543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F742F"/>
    <w:rsid w:val="00E23A49"/>
    <w:rsid w:val="00E25176"/>
    <w:rsid w:val="00E25DB4"/>
    <w:rsid w:val="00E3397E"/>
    <w:rsid w:val="00E42301"/>
    <w:rsid w:val="00E47116"/>
    <w:rsid w:val="00E71D98"/>
    <w:rsid w:val="00E85094"/>
    <w:rsid w:val="00E87200"/>
    <w:rsid w:val="00E922DE"/>
    <w:rsid w:val="00EA5E20"/>
    <w:rsid w:val="00EB2E35"/>
    <w:rsid w:val="00EE5028"/>
    <w:rsid w:val="00EE79E4"/>
    <w:rsid w:val="00EF3D7C"/>
    <w:rsid w:val="00F03B04"/>
    <w:rsid w:val="00F062D0"/>
    <w:rsid w:val="00F072E6"/>
    <w:rsid w:val="00F12FCA"/>
    <w:rsid w:val="00F22D72"/>
    <w:rsid w:val="00F51464"/>
    <w:rsid w:val="00F546B0"/>
    <w:rsid w:val="00F73658"/>
    <w:rsid w:val="00FA3510"/>
    <w:rsid w:val="00FB0176"/>
    <w:rsid w:val="00FC2D77"/>
    <w:rsid w:val="00FC4690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165C9"/>
  <w15:docId w15:val="{1396B474-377A-435A-852B-39E03C02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A63F-1E4A-4B0A-A7F1-B08211B8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6</Pages>
  <Words>1091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2019-10-29T07:46:00Z</dcterms:created>
  <dcterms:modified xsi:type="dcterms:W3CDTF">2019-10-29T07:46:00Z</dcterms:modified>
</cp:coreProperties>
</file>