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1633" w14:textId="77777777" w:rsidR="00F062D0" w:rsidRDefault="006517E9" w:rsidP="00F062D0">
      <w:r>
        <w:rPr>
          <w:noProof/>
        </w:rPr>
        <w:drawing>
          <wp:anchor distT="0" distB="0" distL="114300" distR="114300" simplePos="0" relativeHeight="251657728" behindDoc="0" locked="0" layoutInCell="1" allowOverlap="1" wp14:anchorId="322E7023" wp14:editId="3A90C0D6">
            <wp:simplePos x="0" y="0"/>
            <wp:positionH relativeFrom="column">
              <wp:posOffset>4910455</wp:posOffset>
            </wp:positionH>
            <wp:positionV relativeFrom="paragraph">
              <wp:posOffset>-703580</wp:posOffset>
            </wp:positionV>
            <wp:extent cx="1092200" cy="109220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895C4" w14:textId="77777777" w:rsidR="00F062D0" w:rsidRDefault="00F062D0" w:rsidP="00F062D0"/>
    <w:p w14:paraId="55866821" w14:textId="77777777" w:rsidR="00F062D0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/>
          <w:sz w:val="32"/>
          <w:szCs w:val="32"/>
        </w:rPr>
      </w:pPr>
      <w:r w:rsidRPr="00A459FC">
        <w:rPr>
          <w:rFonts w:ascii="Calibri" w:hAnsi="Calibri"/>
          <w:b/>
          <w:bCs/>
          <w:smallCaps/>
          <w:color w:val="548DD4"/>
          <w:sz w:val="32"/>
          <w:szCs w:val="32"/>
        </w:rPr>
        <w:t>Protokoll zur Fachschafts-Vollversammlung</w:t>
      </w:r>
    </w:p>
    <w:p w14:paraId="2055915B" w14:textId="77777777" w:rsidR="00F062D0" w:rsidRPr="005C212D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</w:pPr>
      <w:r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der </w:t>
      </w:r>
      <w:r w:rsidRPr="005C212D"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  <w:t>Studienfachschaft Psychologie</w:t>
      </w:r>
    </w:p>
    <w:p w14:paraId="0DB621F5" w14:textId="77777777" w:rsidR="00F062D0" w:rsidRPr="005C212D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</w:pPr>
      <w:r w:rsidRPr="005C212D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am </w:t>
      </w:r>
      <w:r w:rsidR="004A56E3" w:rsidRPr="005C212D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21.10.2019</w:t>
      </w:r>
    </w:p>
    <w:p w14:paraId="1F417BF0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2E3C680D" w14:textId="77777777"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Sitzungsleitung:</w:t>
      </w:r>
      <w:r w:rsidR="00002C31">
        <w:rPr>
          <w:rFonts w:asciiTheme="minorHAnsi" w:hAnsiTheme="minorHAnsi" w:cs="Arial"/>
        </w:rPr>
        <w:t xml:space="preserve"> </w:t>
      </w:r>
      <w:r w:rsidR="00D02221">
        <w:rPr>
          <w:rFonts w:asciiTheme="minorHAnsi" w:hAnsiTheme="minorHAnsi" w:cs="Arial"/>
        </w:rPr>
        <w:t xml:space="preserve"> </w:t>
      </w:r>
      <w:r w:rsidR="004A56E3">
        <w:rPr>
          <w:rFonts w:asciiTheme="minorHAnsi" w:hAnsiTheme="minorHAnsi" w:cs="Arial"/>
        </w:rPr>
        <w:t>Elli</w:t>
      </w:r>
    </w:p>
    <w:p w14:paraId="5E708799" w14:textId="77777777"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 xml:space="preserve">Protokoll: </w:t>
      </w:r>
      <w:r w:rsidR="004A56E3">
        <w:rPr>
          <w:rFonts w:asciiTheme="minorHAnsi" w:hAnsiTheme="minorHAnsi" w:cs="Arial"/>
        </w:rPr>
        <w:t>Johanna</w:t>
      </w:r>
    </w:p>
    <w:p w14:paraId="1E0EE05C" w14:textId="6FC8177B" w:rsidR="004A56E3" w:rsidRPr="00E85094" w:rsidRDefault="00F062D0" w:rsidP="004A56E3">
      <w:pPr>
        <w:ind w:left="1134" w:hanging="1134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 xml:space="preserve">Anwesend: </w:t>
      </w:r>
      <w:r w:rsidR="004A56E3">
        <w:rPr>
          <w:rFonts w:asciiTheme="minorHAnsi" w:hAnsiTheme="minorHAnsi" w:cs="Arial"/>
        </w:rPr>
        <w:t xml:space="preserve">Kim, Elli, Kathi, </w:t>
      </w:r>
      <w:proofErr w:type="spellStart"/>
      <w:r w:rsidR="004A56E3">
        <w:rPr>
          <w:rFonts w:asciiTheme="minorHAnsi" w:hAnsiTheme="minorHAnsi" w:cs="Arial"/>
        </w:rPr>
        <w:t>Florie</w:t>
      </w:r>
      <w:proofErr w:type="spellEnd"/>
      <w:r w:rsidR="004A56E3">
        <w:rPr>
          <w:rFonts w:asciiTheme="minorHAnsi" w:hAnsiTheme="minorHAnsi" w:cs="Arial"/>
        </w:rPr>
        <w:t xml:space="preserve">, Caro, Anna, Paula, Alex, Anna, Katharina, Marlene, Paul, Carlotta, Steffen, Andrea, Martha, Ivette, Paulina, Annalena, </w:t>
      </w:r>
      <w:proofErr w:type="spellStart"/>
      <w:r w:rsidR="004A56E3">
        <w:rPr>
          <w:rFonts w:asciiTheme="minorHAnsi" w:hAnsiTheme="minorHAnsi" w:cs="Arial"/>
        </w:rPr>
        <w:t>Rixa</w:t>
      </w:r>
      <w:proofErr w:type="spellEnd"/>
      <w:r w:rsidR="004A56E3">
        <w:rPr>
          <w:rFonts w:asciiTheme="minorHAnsi" w:hAnsiTheme="minorHAnsi" w:cs="Arial"/>
        </w:rPr>
        <w:t xml:space="preserve">, Tina, Johanna, Marie, Magda, Fredi, Pauline, Celine, Vincent, Aaron, Florian, Jakob, Julian, Franzi, Jill, Johanna, Joana, Thilo, Paula, Miriam, Marie, Andrea, Philomena, </w:t>
      </w:r>
      <w:proofErr w:type="spellStart"/>
      <w:r w:rsidR="004A56E3">
        <w:rPr>
          <w:rFonts w:asciiTheme="minorHAnsi" w:hAnsiTheme="minorHAnsi" w:cs="Arial"/>
        </w:rPr>
        <w:t>P</w:t>
      </w:r>
      <w:r w:rsidR="005C212D">
        <w:rPr>
          <w:rFonts w:asciiTheme="minorHAnsi" w:hAnsiTheme="minorHAnsi" w:cs="Arial"/>
        </w:rPr>
        <w:t>hädaus</w:t>
      </w:r>
      <w:proofErr w:type="spellEnd"/>
      <w:r w:rsidR="004A56E3">
        <w:rPr>
          <w:rFonts w:asciiTheme="minorHAnsi" w:hAnsiTheme="minorHAnsi" w:cs="Arial"/>
        </w:rPr>
        <w:t>, Emily</w:t>
      </w:r>
    </w:p>
    <w:p w14:paraId="3BC1F2DA" w14:textId="77777777" w:rsidR="00F062D0" w:rsidRPr="00E85094" w:rsidRDefault="00F062D0" w:rsidP="00F062D0">
      <w:pPr>
        <w:ind w:left="709" w:hanging="709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Gäste:</w:t>
      </w:r>
      <w:r w:rsidR="002A69A2" w:rsidRPr="00E85094">
        <w:rPr>
          <w:rFonts w:asciiTheme="minorHAnsi" w:hAnsiTheme="minorHAnsi" w:cs="Arial"/>
        </w:rPr>
        <w:t xml:space="preserve"> </w:t>
      </w:r>
    </w:p>
    <w:p w14:paraId="1A8E6F56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6551FD6C" w14:textId="77777777" w:rsidR="00B961E3" w:rsidRPr="003023EF" w:rsidRDefault="00F062D0" w:rsidP="00B961E3">
      <w:pPr>
        <w:jc w:val="center"/>
        <w:rPr>
          <w:b/>
          <w:bCs/>
          <w:smallCaps/>
          <w:sz w:val="26"/>
          <w:szCs w:val="26"/>
          <w:u w:val="single"/>
        </w:rPr>
      </w:pPr>
      <w:r w:rsidRPr="003023EF">
        <w:rPr>
          <w:b/>
          <w:bCs/>
          <w:smallCaps/>
          <w:sz w:val="26"/>
          <w:szCs w:val="26"/>
          <w:u w:val="single"/>
        </w:rPr>
        <w:t>Tagesordnung</w:t>
      </w:r>
      <w:r w:rsidR="00B961E3">
        <w:rPr>
          <w:b/>
          <w:bCs/>
          <w:smallCaps/>
          <w:sz w:val="26"/>
          <w:szCs w:val="26"/>
          <w:u w:val="single"/>
        </w:rPr>
        <w:t xml:space="preserve"> </w:t>
      </w:r>
    </w:p>
    <w:p w14:paraId="15740781" w14:textId="77777777" w:rsidR="00F062D0" w:rsidRPr="003023EF" w:rsidRDefault="00F062D0" w:rsidP="00F062D0">
      <w:pPr>
        <w:jc w:val="center"/>
        <w:rPr>
          <w:rFonts w:ascii="Times New Roman" w:hAnsi="Times New Roman"/>
        </w:rPr>
      </w:pPr>
    </w:p>
    <w:p w14:paraId="2A4D6261" w14:textId="77777777" w:rsidR="005C212D" w:rsidRDefault="00F062D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rPr>
          <w:rFonts w:ascii="Times New Roman" w:hAnsi="Times New Roman"/>
          <w:b w:val="0"/>
          <w:caps/>
          <w:u w:val="single"/>
        </w:rPr>
        <w:fldChar w:fldCharType="begin"/>
      </w:r>
      <w:r>
        <w:rPr>
          <w:rFonts w:ascii="Times New Roman" w:hAnsi="Times New Roman"/>
          <w:b w:val="0"/>
          <w:caps/>
          <w:u w:val="single"/>
        </w:rPr>
        <w:instrText xml:space="preserve"> TOC \o "1-2" \n </w:instrText>
      </w:r>
      <w:r>
        <w:rPr>
          <w:rFonts w:ascii="Times New Roman" w:hAnsi="Times New Roman"/>
          <w:b w:val="0"/>
          <w:caps/>
          <w:u w:val="single"/>
        </w:rPr>
        <w:fldChar w:fldCharType="separate"/>
      </w:r>
      <w:r w:rsidR="005C212D" w:rsidRPr="00C061FF">
        <w:rPr>
          <w:rFonts w:asciiTheme="minorHAnsi" w:hAnsiTheme="minorHAnsi"/>
        </w:rPr>
        <w:t>TOP 1 Begrüßung und Eröffnung der Sitzung</w:t>
      </w:r>
    </w:p>
    <w:p w14:paraId="75C3DEA7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</w:rPr>
        <w:t>TOP 2 Feststellung der Anwesenden &amp; Feststellung der Beschlussfähigkeit</w:t>
      </w:r>
    </w:p>
    <w:p w14:paraId="7641AE71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</w:rPr>
        <w:t>TOP 3 Annahme des Protokolls der letzten Sitzung</w:t>
      </w:r>
    </w:p>
    <w:p w14:paraId="50CE15F8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</w:rPr>
        <w:t>TOP 4 Festlegung der Tagesordnung</w:t>
      </w:r>
    </w:p>
    <w:p w14:paraId="0D2D9ABF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  <w:lang w:val="en-GB"/>
        </w:rPr>
        <w:t>TOP 5 Erstifahrt</w:t>
      </w:r>
    </w:p>
    <w:p w14:paraId="29964816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</w:rPr>
        <w:t>TOP 6 Entstigmatisierung</w:t>
      </w:r>
    </w:p>
    <w:p w14:paraId="05583E66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</w:rPr>
        <w:t>TOP 7 Mails</w:t>
      </w:r>
    </w:p>
    <w:p w14:paraId="255E90B2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</w:rPr>
        <w:t>TOP 8 StuRA</w:t>
      </w:r>
    </w:p>
    <w:p w14:paraId="37E1B4A3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</w:rPr>
        <w:t>TOP 9 Feedback der Erstis</w:t>
      </w:r>
    </w:p>
    <w:p w14:paraId="68DB9EFD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  <w:lang w:val="en-GB"/>
        </w:rPr>
        <w:t>TOP 10 Ersti-Mail</w:t>
      </w:r>
    </w:p>
    <w:p w14:paraId="4C6F3E94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</w:rPr>
        <w:t>TOP 11 Fachrat</w:t>
      </w:r>
    </w:p>
    <w:p w14:paraId="62C09878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</w:rPr>
        <w:t>TOP 12 Bachelor-Infoveranstaltung</w:t>
      </w:r>
    </w:p>
    <w:p w14:paraId="11A6123B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</w:rPr>
        <w:t>TOP 13 Fachschaftsliste</w:t>
      </w:r>
    </w:p>
    <w:p w14:paraId="2B1624B9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</w:rPr>
        <w:t>TOP 14 Psychotherapie-Master</w:t>
      </w:r>
    </w:p>
    <w:p w14:paraId="0B8B8508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t>TOP 15 FUN</w:t>
      </w:r>
    </w:p>
    <w:p w14:paraId="027B43C0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</w:rPr>
        <w:t>TOP 16 Feuerzangenbowle</w:t>
      </w:r>
    </w:p>
    <w:p w14:paraId="4DE2C6EF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</w:rPr>
        <w:t>TOP 17 Pumpkin Party</w:t>
      </w:r>
    </w:p>
    <w:p w14:paraId="0FF6A2C9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</w:rPr>
        <w:t>TOP 18 Semestergespräch</w:t>
      </w:r>
    </w:p>
    <w:p w14:paraId="03CFA8FA" w14:textId="77777777" w:rsidR="005C212D" w:rsidRDefault="005C212D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061FF">
        <w:rPr>
          <w:rFonts w:asciiTheme="minorHAnsi" w:hAnsiTheme="minorHAnsi"/>
        </w:rPr>
        <w:t>TOP 19 Bestimmung der Sitzungsleitung für die nächste FS-Vollversammlung</w:t>
      </w:r>
    </w:p>
    <w:p w14:paraId="18EDEDA5" w14:textId="424348D1" w:rsidR="00120D9E" w:rsidRPr="003E34F5" w:rsidRDefault="00F062D0" w:rsidP="003E34F5">
      <w:pPr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fldChar w:fldCharType="end"/>
      </w:r>
    </w:p>
    <w:p w14:paraId="7AC28C68" w14:textId="77777777" w:rsidR="00F062D0" w:rsidRPr="00E85094" w:rsidRDefault="003E34F5" w:rsidP="003E34F5">
      <w:pPr>
        <w:pStyle w:val="berschrift2"/>
        <w:rPr>
          <w:rFonts w:asciiTheme="minorHAnsi" w:hAnsiTheme="minorHAnsi"/>
        </w:rPr>
      </w:pPr>
      <w:bookmarkStart w:id="0" w:name="_Toc390698865"/>
      <w:bookmarkStart w:id="1" w:name="_Toc390702247"/>
      <w:bookmarkStart w:id="2" w:name="_Toc390702674"/>
      <w:bookmarkStart w:id="3" w:name="_Toc402809809"/>
      <w:bookmarkStart w:id="4" w:name="_Toc404020009"/>
      <w:bookmarkStart w:id="5" w:name="_Toc404020111"/>
      <w:bookmarkStart w:id="6" w:name="_Toc404020551"/>
      <w:bookmarkStart w:id="7" w:name="_Toc479613093"/>
      <w:bookmarkStart w:id="8" w:name="_Toc479710275"/>
      <w:bookmarkStart w:id="9" w:name="_Toc484972635"/>
      <w:bookmarkStart w:id="10" w:name="_Toc22577805"/>
      <w:bookmarkStart w:id="11" w:name="_Toc22627931"/>
      <w:r w:rsidRPr="00E85094">
        <w:rPr>
          <w:rFonts w:asciiTheme="minorHAnsi" w:hAnsiTheme="minorHAnsi"/>
        </w:rPr>
        <w:t>TOP 1 Begrüßung und Eröffnung de</w:t>
      </w:r>
      <w:r w:rsidR="00F062D0" w:rsidRPr="00E85094">
        <w:rPr>
          <w:rFonts w:asciiTheme="minorHAnsi" w:hAnsiTheme="minorHAnsi"/>
        </w:rPr>
        <w:t>r Sitzung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917E33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begrüßt alle Anwesenden und erklärt damit die heutige Sitzung der Fachschafts-Vollversammlung</w:t>
      </w:r>
      <w:r w:rsidR="004F23DA" w:rsidRPr="00E85094">
        <w:rPr>
          <w:rFonts w:asciiTheme="minorHAnsi" w:hAnsiTheme="minorHAnsi"/>
        </w:rPr>
        <w:t xml:space="preserve"> um</w:t>
      </w:r>
      <w:r w:rsidR="004A56E3">
        <w:rPr>
          <w:rFonts w:asciiTheme="minorHAnsi" w:hAnsiTheme="minorHAnsi"/>
        </w:rPr>
        <w:t xml:space="preserve"> 18:05</w:t>
      </w:r>
      <w:r w:rsidR="00E85094" w:rsidRPr="00E85094">
        <w:rPr>
          <w:rFonts w:asciiTheme="minorHAnsi" w:hAnsiTheme="minorHAnsi"/>
          <w:color w:val="FF0000"/>
        </w:rPr>
        <w:t xml:space="preserve"> </w:t>
      </w:r>
      <w:r w:rsidRPr="00E85094">
        <w:rPr>
          <w:rFonts w:asciiTheme="minorHAnsi" w:hAnsiTheme="minorHAnsi"/>
        </w:rPr>
        <w:t>Uhr für eröffnet.</w:t>
      </w:r>
    </w:p>
    <w:p w14:paraId="2CA32D4A" w14:textId="77777777" w:rsidR="00011EA3" w:rsidRPr="00E85094" w:rsidRDefault="00011EA3" w:rsidP="00F062D0">
      <w:pPr>
        <w:rPr>
          <w:rFonts w:asciiTheme="minorHAnsi" w:hAnsiTheme="minorHAnsi"/>
        </w:rPr>
      </w:pPr>
    </w:p>
    <w:p w14:paraId="0B0D43A8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2" w:name="_Toc390698866"/>
      <w:bookmarkStart w:id="13" w:name="_Toc390702248"/>
      <w:bookmarkStart w:id="14" w:name="_Toc390702675"/>
      <w:bookmarkStart w:id="15" w:name="_Toc402809810"/>
      <w:bookmarkStart w:id="16" w:name="_Toc404020010"/>
      <w:bookmarkStart w:id="17" w:name="_Toc404020112"/>
      <w:bookmarkStart w:id="18" w:name="_Toc404020552"/>
      <w:bookmarkStart w:id="19" w:name="_Toc479613094"/>
      <w:bookmarkStart w:id="20" w:name="_Toc479710276"/>
      <w:bookmarkStart w:id="21" w:name="_Toc484972636"/>
      <w:bookmarkStart w:id="22" w:name="_Toc22577806"/>
      <w:bookmarkStart w:id="23" w:name="_Toc22627932"/>
      <w:r w:rsidRPr="00E85094">
        <w:rPr>
          <w:rFonts w:asciiTheme="minorHAnsi" w:hAnsiTheme="minorHAnsi"/>
        </w:rPr>
        <w:t>TOP 2 Feststellung der Anwesenden &amp; Feststellung der Beschlussfähigkeit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16E93A5B" w14:textId="38D48ED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reihum ihre Namen für das</w:t>
      </w:r>
      <w:r w:rsidR="00A3057F" w:rsidRPr="00E85094">
        <w:rPr>
          <w:rFonts w:asciiTheme="minorHAnsi" w:hAnsiTheme="minorHAnsi"/>
        </w:rPr>
        <w:t xml:space="preserve"> Protokoll zu nennen. Es sin</w:t>
      </w:r>
      <w:r w:rsidR="00A3057F" w:rsidRPr="005C212D">
        <w:rPr>
          <w:rFonts w:asciiTheme="minorHAnsi" w:hAnsiTheme="minorHAnsi"/>
        </w:rPr>
        <w:t xml:space="preserve">d </w:t>
      </w:r>
      <w:r w:rsidR="005C212D" w:rsidRPr="005C212D">
        <w:rPr>
          <w:rFonts w:asciiTheme="minorHAnsi" w:hAnsiTheme="minorHAnsi"/>
        </w:rPr>
        <w:t>44</w:t>
      </w:r>
      <w:r w:rsidRPr="005C212D">
        <w:rPr>
          <w:rFonts w:asciiTheme="minorHAnsi" w:hAnsiTheme="minorHAnsi"/>
        </w:rPr>
        <w:t xml:space="preserve"> stimmberechtigte Vertreter der Studien</w:t>
      </w:r>
      <w:r w:rsidR="00457BB0" w:rsidRPr="005C212D">
        <w:rPr>
          <w:rFonts w:asciiTheme="minorHAnsi" w:hAnsiTheme="minorHAnsi"/>
        </w:rPr>
        <w:t xml:space="preserve">fachschaft Psychologie und </w:t>
      </w:r>
      <w:r w:rsidR="005C212D" w:rsidRPr="005C212D">
        <w:rPr>
          <w:rFonts w:asciiTheme="minorHAnsi" w:hAnsiTheme="minorHAnsi"/>
        </w:rPr>
        <w:t>0</w:t>
      </w:r>
      <w:r w:rsidR="00E85094" w:rsidRPr="005C212D">
        <w:rPr>
          <w:rFonts w:asciiTheme="minorHAnsi" w:hAnsiTheme="minorHAnsi"/>
        </w:rPr>
        <w:t xml:space="preserve"> Gäste </w:t>
      </w:r>
      <w:r w:rsidR="00E85094">
        <w:rPr>
          <w:rFonts w:asciiTheme="minorHAnsi" w:hAnsiTheme="minorHAnsi"/>
        </w:rPr>
        <w:t>ohne Stimmrecht</w:t>
      </w:r>
      <w:r w:rsidRPr="00E85094">
        <w:rPr>
          <w:rFonts w:asciiTheme="minorHAnsi" w:hAnsiTheme="minorHAnsi"/>
        </w:rPr>
        <w:t xml:space="preserve"> anwesend.</w:t>
      </w:r>
    </w:p>
    <w:p w14:paraId="0C7082FD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lastRenderedPageBreak/>
        <w:t>Damit ist die Mindestzahl von 8 stimmberechtigten Vertretern aus der Studienfachschaft Psychologie erfüllt und die Fachschafts-Vollversammlung ist gemäß der Satzung beschlussfähig.</w:t>
      </w:r>
    </w:p>
    <w:p w14:paraId="535DD3CA" w14:textId="77777777" w:rsidR="00011EA3" w:rsidRPr="00E85094" w:rsidRDefault="00011EA3" w:rsidP="00F062D0">
      <w:pPr>
        <w:rPr>
          <w:rFonts w:asciiTheme="minorHAnsi" w:hAnsiTheme="minorHAnsi"/>
        </w:rPr>
      </w:pPr>
    </w:p>
    <w:p w14:paraId="5192C8D8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24" w:name="_Toc390698867"/>
      <w:bookmarkStart w:id="25" w:name="_Toc390702249"/>
      <w:bookmarkStart w:id="26" w:name="_Toc390702676"/>
      <w:bookmarkStart w:id="27" w:name="_Toc402809811"/>
      <w:bookmarkStart w:id="28" w:name="_Toc404020011"/>
      <w:bookmarkStart w:id="29" w:name="_Toc404020113"/>
      <w:bookmarkStart w:id="30" w:name="_Toc404020553"/>
      <w:bookmarkStart w:id="31" w:name="_Toc479613095"/>
      <w:bookmarkStart w:id="32" w:name="_Toc479710277"/>
      <w:bookmarkStart w:id="33" w:name="_Toc484972637"/>
      <w:bookmarkStart w:id="34" w:name="_Toc22577807"/>
      <w:bookmarkStart w:id="35" w:name="_Toc22627933"/>
      <w:r w:rsidRPr="00E85094">
        <w:rPr>
          <w:rFonts w:asciiTheme="minorHAnsi" w:hAnsiTheme="minorHAnsi"/>
        </w:rPr>
        <w:t>TOP 3 Annahme des Protokolls der letzten Sitzung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072FE5DB" w14:textId="77777777" w:rsidR="00F062D0" w:rsidRDefault="00F062D0" w:rsidP="00F062D0">
      <w:pPr>
        <w:rPr>
          <w:rFonts w:asciiTheme="minorHAnsi" w:hAnsiTheme="minorHAnsi"/>
        </w:rPr>
      </w:pPr>
      <w:bookmarkStart w:id="36" w:name="_Toc390698868"/>
      <w:bookmarkStart w:id="37" w:name="_Toc390702250"/>
      <w:bookmarkStart w:id="38" w:name="_Toc390702677"/>
      <w:r w:rsidRPr="00E85094">
        <w:rPr>
          <w:rFonts w:asciiTheme="minorHAnsi" w:hAnsiTheme="minorHAnsi"/>
        </w:rPr>
        <w:t>Die Sitzungsleitung fragt die Anwesenden, ob es Anträge oder Änderungsvorschläge an dem Protokoll der letzten Feriensitzung der Fachschafts-Vollversammlung vom</w:t>
      </w:r>
      <w:r w:rsidR="004A56E3">
        <w:rPr>
          <w:rFonts w:asciiTheme="minorHAnsi" w:hAnsiTheme="minorHAnsi"/>
        </w:rPr>
        <w:t xml:space="preserve"> 14.10.2019 ang</w:t>
      </w:r>
      <w:r w:rsidRPr="00E85094">
        <w:rPr>
          <w:rFonts w:asciiTheme="minorHAnsi" w:hAnsiTheme="minorHAnsi"/>
        </w:rPr>
        <w:t>enommen.</w:t>
      </w:r>
      <w:r w:rsidR="004A56E3">
        <w:rPr>
          <w:rFonts w:asciiTheme="minorHAnsi" w:hAnsiTheme="minorHAnsi"/>
        </w:rPr>
        <w:t xml:space="preserve"> 8 Enthaltungen</w:t>
      </w:r>
    </w:p>
    <w:p w14:paraId="5391BECD" w14:textId="77777777" w:rsidR="00011EA3" w:rsidRPr="00E85094" w:rsidRDefault="00011EA3" w:rsidP="00F062D0">
      <w:pPr>
        <w:rPr>
          <w:rFonts w:asciiTheme="minorHAnsi" w:hAnsiTheme="minorHAnsi"/>
        </w:rPr>
      </w:pPr>
    </w:p>
    <w:p w14:paraId="195199D0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39" w:name="_Toc402809812"/>
      <w:bookmarkStart w:id="40" w:name="_Toc404020012"/>
      <w:bookmarkStart w:id="41" w:name="_Toc404020114"/>
      <w:bookmarkStart w:id="42" w:name="_Toc404020554"/>
      <w:bookmarkStart w:id="43" w:name="_Toc479613096"/>
      <w:bookmarkStart w:id="44" w:name="_Toc479710278"/>
      <w:bookmarkStart w:id="45" w:name="_Toc484972638"/>
      <w:bookmarkStart w:id="46" w:name="_Toc22577808"/>
      <w:bookmarkStart w:id="47" w:name="_Toc22627934"/>
      <w:r w:rsidRPr="00E85094">
        <w:rPr>
          <w:rFonts w:asciiTheme="minorHAnsi" w:hAnsiTheme="minorHAnsi"/>
        </w:rPr>
        <w:t>TOP 4 Festlegung der Tagesordnung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6A868425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um Beiträge zur Tagesordnung. Die folgenden Punkte werden auf die Tagesordnung genommen:</w:t>
      </w:r>
    </w:p>
    <w:p w14:paraId="45887980" w14:textId="71DD3336" w:rsidR="00011EA3" w:rsidRDefault="005C212D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bookmarkStart w:id="48" w:name="_Toc390698869"/>
      <w:bookmarkStart w:id="49" w:name="_Toc390702251"/>
      <w:bookmarkStart w:id="50" w:name="_Toc390702678"/>
      <w:bookmarkStart w:id="51" w:name="_Toc402809813"/>
      <w:bookmarkStart w:id="52" w:name="_Toc404020013"/>
      <w:bookmarkStart w:id="53" w:name="_Toc404020115"/>
      <w:proofErr w:type="spellStart"/>
      <w:r>
        <w:rPr>
          <w:rFonts w:asciiTheme="minorHAnsi" w:hAnsiTheme="minorHAnsi"/>
        </w:rPr>
        <w:t>Erstifahrt</w:t>
      </w:r>
      <w:proofErr w:type="spellEnd"/>
    </w:p>
    <w:p w14:paraId="4E029E12" w14:textId="7B375D5A" w:rsidR="005C212D" w:rsidRDefault="005C212D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Entstigmatisierung</w:t>
      </w:r>
    </w:p>
    <w:p w14:paraId="160551F7" w14:textId="4CCD4847" w:rsidR="005C212D" w:rsidRDefault="005C212D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Mails</w:t>
      </w:r>
    </w:p>
    <w:p w14:paraId="7A5AA7F4" w14:textId="054657B3" w:rsidR="005C212D" w:rsidRDefault="005C212D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Stura</w:t>
      </w:r>
      <w:proofErr w:type="spellEnd"/>
    </w:p>
    <w:p w14:paraId="769F3368" w14:textId="316F2D34" w:rsidR="005C212D" w:rsidRDefault="005C212D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Feedback Erstis</w:t>
      </w:r>
    </w:p>
    <w:p w14:paraId="1125F09F" w14:textId="19F9BCC4" w:rsidR="005C212D" w:rsidRDefault="005C212D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Ersti-Mail</w:t>
      </w:r>
    </w:p>
    <w:p w14:paraId="1CCB6341" w14:textId="6C74E185" w:rsidR="005C212D" w:rsidRDefault="005C212D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Fachrat</w:t>
      </w:r>
      <w:proofErr w:type="spellEnd"/>
    </w:p>
    <w:p w14:paraId="5AFC98A3" w14:textId="591F58AF" w:rsidR="005C212D" w:rsidRDefault="005C212D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Bachelor-Info-Veranstaltung</w:t>
      </w:r>
    </w:p>
    <w:p w14:paraId="229A23B1" w14:textId="6E0B955C" w:rsidR="005C212D" w:rsidRDefault="005C212D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Fachschaftsliste</w:t>
      </w:r>
      <w:proofErr w:type="spellEnd"/>
    </w:p>
    <w:p w14:paraId="4D6DDE1C" w14:textId="74851E29" w:rsidR="005C212D" w:rsidRDefault="005C212D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Psychotherapiemaster</w:t>
      </w:r>
    </w:p>
    <w:p w14:paraId="31E2F824" w14:textId="7570F4E5" w:rsidR="005C212D" w:rsidRDefault="005C212D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FUN</w:t>
      </w:r>
    </w:p>
    <w:p w14:paraId="096FFA58" w14:textId="03D3139B" w:rsidR="005C212D" w:rsidRDefault="005C212D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Feuerzangenbowle </w:t>
      </w:r>
    </w:p>
    <w:p w14:paraId="53A3CD11" w14:textId="34C33E0E" w:rsidR="005C212D" w:rsidRDefault="005C212D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Pumpkinparty</w:t>
      </w:r>
      <w:proofErr w:type="spellEnd"/>
    </w:p>
    <w:p w14:paraId="41307973" w14:textId="659348D0" w:rsidR="005C212D" w:rsidRDefault="005C212D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Semestergespräch</w:t>
      </w:r>
    </w:p>
    <w:p w14:paraId="5E5D3D0F" w14:textId="6D4A37CC" w:rsidR="005C212D" w:rsidRDefault="005C212D" w:rsidP="005C212D">
      <w:pPr>
        <w:pStyle w:val="Listenabsatz1"/>
        <w:rPr>
          <w:rFonts w:asciiTheme="minorHAnsi" w:hAnsiTheme="minorHAnsi"/>
        </w:rPr>
      </w:pPr>
      <w:bookmarkStart w:id="54" w:name="_GoBack"/>
      <w:bookmarkEnd w:id="54"/>
    </w:p>
    <w:p w14:paraId="1FA9F938" w14:textId="77777777" w:rsidR="00011EA3" w:rsidRPr="00E85094" w:rsidRDefault="00011EA3" w:rsidP="00011EA3">
      <w:pPr>
        <w:pStyle w:val="Listenabsatz1"/>
        <w:ind w:left="0"/>
        <w:rPr>
          <w:rFonts w:asciiTheme="minorHAnsi" w:hAnsiTheme="minorHAnsi"/>
        </w:rPr>
      </w:pPr>
    </w:p>
    <w:p w14:paraId="56CAAB64" w14:textId="77777777" w:rsidR="00E71CBA" w:rsidRPr="00E71CBA" w:rsidRDefault="00F062D0" w:rsidP="00E71CBA">
      <w:pPr>
        <w:pStyle w:val="berschrift2"/>
        <w:rPr>
          <w:rFonts w:asciiTheme="minorHAnsi" w:hAnsiTheme="minorHAnsi"/>
          <w:lang w:val="en-GB"/>
        </w:rPr>
      </w:pPr>
      <w:bookmarkStart w:id="55" w:name="_Toc404020555"/>
      <w:bookmarkStart w:id="56" w:name="_Toc484972639"/>
      <w:bookmarkStart w:id="57" w:name="_Toc479613097"/>
      <w:bookmarkStart w:id="58" w:name="_Toc479710279"/>
      <w:bookmarkStart w:id="59" w:name="_Toc22577809"/>
      <w:bookmarkStart w:id="60" w:name="_Toc22627935"/>
      <w:r w:rsidRPr="00E85094">
        <w:rPr>
          <w:rFonts w:asciiTheme="minorHAnsi" w:hAnsiTheme="minorHAnsi"/>
          <w:lang w:val="en-GB"/>
        </w:rPr>
        <w:t>TOP 5</w:t>
      </w:r>
      <w:bookmarkEnd w:id="48"/>
      <w:bookmarkEnd w:id="49"/>
      <w:bookmarkEnd w:id="50"/>
      <w:bookmarkEnd w:id="51"/>
      <w:bookmarkEnd w:id="52"/>
      <w:bookmarkEnd w:id="53"/>
      <w:bookmarkEnd w:id="55"/>
      <w:bookmarkEnd w:id="56"/>
      <w:bookmarkEnd w:id="57"/>
      <w:bookmarkEnd w:id="58"/>
      <w:r w:rsidR="00E71CBA">
        <w:rPr>
          <w:rFonts w:asciiTheme="minorHAnsi" w:hAnsiTheme="minorHAnsi"/>
          <w:lang w:val="en-GB"/>
        </w:rPr>
        <w:t xml:space="preserve"> </w:t>
      </w:r>
      <w:proofErr w:type="spellStart"/>
      <w:r w:rsidR="00E71CBA">
        <w:rPr>
          <w:rFonts w:asciiTheme="minorHAnsi" w:hAnsiTheme="minorHAnsi"/>
          <w:lang w:val="en-GB"/>
        </w:rPr>
        <w:t>Erstifahrt</w:t>
      </w:r>
      <w:bookmarkEnd w:id="59"/>
      <w:bookmarkEnd w:id="60"/>
      <w:proofErr w:type="spellEnd"/>
    </w:p>
    <w:p w14:paraId="381DF132" w14:textId="77777777" w:rsidR="00E71CBA" w:rsidRPr="00E71CBA" w:rsidRDefault="00E71CBA" w:rsidP="00E71CBA">
      <w:pPr>
        <w:rPr>
          <w:lang w:val="en-GB"/>
        </w:rPr>
      </w:pP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85094" w:rsidRPr="004D4D48" w14:paraId="62012D52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6FBAEB25" w14:textId="77777777" w:rsidR="00E85094" w:rsidRDefault="00E85094" w:rsidP="00E85094">
            <w:pPr>
              <w:rPr>
                <w:rFonts w:asciiTheme="minorHAnsi" w:hAnsiTheme="minorHAnsi"/>
                <w:b/>
                <w:lang w:val="en-GB"/>
              </w:rPr>
            </w:pPr>
            <w:bookmarkStart w:id="61" w:name="_Toc390698870"/>
            <w:bookmarkStart w:id="62" w:name="_Toc390702252"/>
            <w:bookmarkStart w:id="63" w:name="_Toc390702679"/>
            <w:bookmarkStart w:id="64" w:name="_Toc402809814"/>
            <w:bookmarkStart w:id="65" w:name="_Toc404020014"/>
            <w:bookmarkStart w:id="66" w:name="_Toc404020116"/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70DBDE6E" w14:textId="77777777" w:rsidR="00011EA3" w:rsidRPr="00637C9D" w:rsidRDefault="00011EA3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3DF102B2" w14:textId="77777777" w:rsidR="00E85094" w:rsidRPr="00637C9D" w:rsidRDefault="00E71CBA" w:rsidP="00637C9D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Erstiwochenende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in Worms</w:t>
            </w:r>
          </w:p>
        </w:tc>
      </w:tr>
      <w:tr w:rsidR="00E85094" w:rsidRPr="004D4D48" w14:paraId="7C9FFD73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623487A4" w14:textId="77777777" w:rsidR="00637C9D" w:rsidRDefault="00637C9D" w:rsidP="00E85094">
            <w:pPr>
              <w:rPr>
                <w:rFonts w:asciiTheme="minorHAnsi" w:hAnsiTheme="minorHAnsi"/>
                <w:b/>
              </w:rPr>
            </w:pPr>
          </w:p>
          <w:p w14:paraId="14448B27" w14:textId="77777777" w:rsidR="009F769C" w:rsidRDefault="009F769C" w:rsidP="00E85094">
            <w:pPr>
              <w:rPr>
                <w:rFonts w:asciiTheme="minorHAnsi" w:hAnsiTheme="minorHAnsi"/>
                <w:b/>
              </w:rPr>
            </w:pPr>
          </w:p>
          <w:p w14:paraId="249B1237" w14:textId="77777777" w:rsidR="009F769C" w:rsidRPr="00637C9D" w:rsidRDefault="009F769C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6C16808D" w14:textId="77777777" w:rsidR="00E85094" w:rsidRDefault="00E71CBA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E71CBA">
              <w:rPr>
                <w:rFonts w:asciiTheme="minorHAnsi" w:hAnsiTheme="minorHAnsi"/>
              </w:rPr>
              <w:t>15.-</w:t>
            </w:r>
            <w:r>
              <w:rPr>
                <w:rFonts w:asciiTheme="minorHAnsi" w:hAnsiTheme="minorHAnsi"/>
              </w:rPr>
              <w:t>17. November</w:t>
            </w:r>
          </w:p>
          <w:p w14:paraId="364E8062" w14:textId="77777777" w:rsidR="00E71CBA" w:rsidRPr="00E71CBA" w:rsidRDefault="00E71CBA" w:rsidP="00E71CBA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637C9D" w:rsidRPr="004D4D48" w14:paraId="5124521B" w14:textId="77777777" w:rsidTr="00011EA3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20CB1A6B" w14:textId="77777777" w:rsidR="00637C9D" w:rsidRPr="00E71CBA" w:rsidRDefault="009F769C" w:rsidP="00E850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2AC1353E" w14:textId="77777777" w:rsidR="00637C9D" w:rsidRPr="00E71CBA" w:rsidRDefault="00637C9D" w:rsidP="00E85094">
            <w:pPr>
              <w:rPr>
                <w:rFonts w:asciiTheme="minorHAnsi" w:hAnsiTheme="minorHAnsi"/>
              </w:rPr>
            </w:pPr>
          </w:p>
        </w:tc>
      </w:tr>
      <w:tr w:rsidR="00637C9D" w14:paraId="6E7B44CA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796EB3B1" w14:textId="77777777" w:rsidR="00637C9D" w:rsidRPr="00E71CBA" w:rsidRDefault="00637C9D" w:rsidP="00E85094">
            <w:pPr>
              <w:rPr>
                <w:rFonts w:asciiTheme="minorHAnsi" w:hAnsiTheme="minorHAnsi"/>
                <w:b/>
              </w:rPr>
            </w:pPr>
            <w:r w:rsidRPr="004D4D48">
              <w:rPr>
                <w:rFonts w:asciiTheme="minorHAnsi" w:hAnsiTheme="minorHAnsi"/>
                <w:b/>
              </w:rPr>
              <w:t>Aufgaben</w:t>
            </w:r>
            <w:r w:rsidRPr="00E71CBA">
              <w:rPr>
                <w:rFonts w:asciiTheme="minorHAnsi" w:hAnsiTheme="minorHAnsi"/>
                <w:b/>
              </w:rPr>
              <w:t xml:space="preserve"> &amp;</w:t>
            </w:r>
            <w:r w:rsidRPr="004D4D48">
              <w:rPr>
                <w:rFonts w:asciiTheme="minorHAnsi" w:hAnsiTheme="minorHAnsi"/>
                <w:b/>
              </w:rPr>
              <w:t xml:space="preserve">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26F07DFF" w14:textId="77777777" w:rsidR="00637C9D" w:rsidRPr="00E71CBA" w:rsidRDefault="00E71CBA" w:rsidP="00637C9D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Betreuer gesucht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1E5A4E" w14:textId="77777777" w:rsidR="00637C9D" w:rsidRPr="00E71CBA" w:rsidRDefault="00E71CBA" w:rsidP="00011EA3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Interesse haben Celine, Vincent, Julian, Kathi, Caro evtl. –&gt; wird noch genau geklärt</w:t>
            </w:r>
          </w:p>
        </w:tc>
      </w:tr>
    </w:tbl>
    <w:p w14:paraId="0A0AED4D" w14:textId="77777777" w:rsidR="00011EA3" w:rsidRPr="00E71CBA" w:rsidRDefault="00011EA3" w:rsidP="00011EA3">
      <w:bookmarkStart w:id="67" w:name="_Toc484972640"/>
      <w:bookmarkStart w:id="68" w:name="_Toc404020556"/>
      <w:bookmarkStart w:id="69" w:name="_Toc479613098"/>
      <w:bookmarkStart w:id="70" w:name="_Toc479710280"/>
    </w:p>
    <w:p w14:paraId="603E5672" w14:textId="77777777" w:rsidR="00011EA3" w:rsidRPr="00E71CBA" w:rsidRDefault="00011EA3" w:rsidP="00011EA3">
      <w:pPr>
        <w:pStyle w:val="berschrift2"/>
        <w:rPr>
          <w:rFonts w:asciiTheme="minorHAnsi" w:hAnsiTheme="minorHAnsi"/>
        </w:rPr>
      </w:pPr>
      <w:bookmarkStart w:id="71" w:name="_Toc22577810"/>
      <w:bookmarkStart w:id="72" w:name="_Toc22627936"/>
      <w:r w:rsidRPr="00E71CBA">
        <w:rPr>
          <w:rFonts w:asciiTheme="minorHAnsi" w:hAnsiTheme="minorHAnsi"/>
        </w:rPr>
        <w:t>TOP 6</w:t>
      </w:r>
      <w:bookmarkEnd w:id="67"/>
      <w:r w:rsidR="00E71CBA">
        <w:rPr>
          <w:rFonts w:asciiTheme="minorHAnsi" w:hAnsiTheme="minorHAnsi"/>
        </w:rPr>
        <w:t xml:space="preserve"> Entstigmatisierung</w:t>
      </w:r>
      <w:bookmarkEnd w:id="71"/>
      <w:bookmarkEnd w:id="72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17E12796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52874B73" w14:textId="77777777" w:rsidR="00011EA3" w:rsidRPr="00E71CBA" w:rsidRDefault="00011EA3" w:rsidP="00A42AFE">
            <w:pPr>
              <w:rPr>
                <w:rFonts w:asciiTheme="minorHAnsi" w:hAnsiTheme="minorHAnsi"/>
                <w:b/>
              </w:rPr>
            </w:pPr>
            <w:r w:rsidRPr="00E71CBA">
              <w:rPr>
                <w:rFonts w:asciiTheme="minorHAnsi" w:hAnsiTheme="minorHAnsi"/>
                <w:b/>
              </w:rPr>
              <w:t>Anliegen</w:t>
            </w:r>
          </w:p>
          <w:p w14:paraId="2B66542B" w14:textId="77777777" w:rsidR="00011EA3" w:rsidRPr="00E71CBA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0FB7C3D9" w14:textId="77777777" w:rsidR="00011EA3" w:rsidRPr="00E71CBA" w:rsidRDefault="00E71CBA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Seminar zu Entstigmatisierung</w:t>
            </w:r>
          </w:p>
        </w:tc>
      </w:tr>
      <w:tr w:rsidR="00011EA3" w14:paraId="1176AAFA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3B87178" w14:textId="77777777" w:rsidR="00011EA3" w:rsidRPr="00E71CBA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45E5E97A" w14:textId="77777777" w:rsidR="009F769C" w:rsidRPr="00E71CBA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203AC1D7" w14:textId="77777777" w:rsidR="009F769C" w:rsidRPr="00E71CBA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092B2AC1" w14:textId="77777777" w:rsidR="00011EA3" w:rsidRDefault="00E71CBA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Entstigmatisierung an Schulen </w:t>
            </w:r>
          </w:p>
          <w:p w14:paraId="5813D2D4" w14:textId="77777777" w:rsidR="00E71CBA" w:rsidRDefault="00E71CBA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Gespräch mit Schülern über psychische Störungen</w:t>
            </w:r>
          </w:p>
          <w:p w14:paraId="0B8BE902" w14:textId="77777777" w:rsidR="00E71CBA" w:rsidRPr="00E71CBA" w:rsidRDefault="00E71CBA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Dozentin gefunden (KJP)</w:t>
            </w:r>
          </w:p>
        </w:tc>
      </w:tr>
      <w:tr w:rsidR="00011EA3" w14:paraId="765F353A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1089E39C" w14:textId="77777777" w:rsidR="00011EA3" w:rsidRPr="00E71CBA" w:rsidRDefault="009F769C" w:rsidP="00A42AFE">
            <w:pPr>
              <w:rPr>
                <w:rFonts w:asciiTheme="minorHAnsi" w:hAnsiTheme="minorHAnsi"/>
                <w:b/>
              </w:rPr>
            </w:pPr>
            <w:r w:rsidRPr="00E71CBA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14ED8049" w14:textId="77777777" w:rsidR="00011EA3" w:rsidRPr="00E71CBA" w:rsidRDefault="00011EA3" w:rsidP="00A42AFE">
            <w:pPr>
              <w:rPr>
                <w:rFonts w:asciiTheme="minorHAnsi" w:hAnsiTheme="minorHAnsi"/>
              </w:rPr>
            </w:pPr>
          </w:p>
        </w:tc>
      </w:tr>
      <w:tr w:rsidR="00011EA3" w14:paraId="675DC9E6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D89E190" w14:textId="77777777" w:rsidR="00011EA3" w:rsidRPr="00E71CBA" w:rsidRDefault="00011EA3" w:rsidP="00A42AFE">
            <w:pPr>
              <w:rPr>
                <w:rFonts w:asciiTheme="minorHAnsi" w:hAnsiTheme="minorHAnsi"/>
                <w:b/>
              </w:rPr>
            </w:pPr>
            <w:r w:rsidRPr="00E71CBA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6D9F35F0" w14:textId="691FE44F" w:rsidR="00011EA3" w:rsidRPr="00E71CBA" w:rsidRDefault="005C212D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Franzi </w:t>
            </w:r>
            <w:proofErr w:type="spellStart"/>
            <w:r>
              <w:rPr>
                <w:rFonts w:asciiTheme="minorHAnsi" w:hAnsiTheme="minorHAnsi"/>
              </w:rPr>
              <w:t>keeps</w:t>
            </w:r>
            <w:proofErr w:type="spellEnd"/>
            <w:r>
              <w:rPr>
                <w:rFonts w:asciiTheme="minorHAnsi" w:hAnsiTheme="minorHAnsi"/>
              </w:rPr>
              <w:t xml:space="preserve"> you </w:t>
            </w:r>
            <w:proofErr w:type="spellStart"/>
            <w:r>
              <w:rPr>
                <w:rFonts w:asciiTheme="minorHAnsi" w:hAnsiTheme="minorHAnsi"/>
              </w:rPr>
              <w:t>informed</w:t>
            </w:r>
            <w:proofErr w:type="spellEnd"/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E53638" w14:textId="6F56F3BC" w:rsidR="00011EA3" w:rsidRPr="00E71CBA" w:rsidRDefault="005C212D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Franzi</w:t>
            </w:r>
          </w:p>
        </w:tc>
      </w:tr>
    </w:tbl>
    <w:p w14:paraId="1417684E" w14:textId="75D16AA8" w:rsidR="00011EA3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73" w:name="_Toc484972641"/>
    </w:p>
    <w:p w14:paraId="7DF59681" w14:textId="77777777" w:rsidR="005C212D" w:rsidRPr="005C212D" w:rsidRDefault="005C212D" w:rsidP="005C212D"/>
    <w:p w14:paraId="61093374" w14:textId="77777777" w:rsidR="00011EA3" w:rsidRPr="00E71CBA" w:rsidRDefault="00011EA3" w:rsidP="00011EA3">
      <w:pPr>
        <w:pStyle w:val="berschrift2"/>
        <w:rPr>
          <w:rFonts w:asciiTheme="minorHAnsi" w:hAnsiTheme="minorHAnsi"/>
        </w:rPr>
      </w:pPr>
      <w:bookmarkStart w:id="74" w:name="_Toc22577811"/>
      <w:bookmarkStart w:id="75" w:name="_Toc22627937"/>
      <w:r w:rsidRPr="00E71CBA">
        <w:rPr>
          <w:rFonts w:asciiTheme="minorHAnsi" w:hAnsiTheme="minorHAnsi"/>
        </w:rPr>
        <w:t>TOP 7</w:t>
      </w:r>
      <w:bookmarkEnd w:id="73"/>
      <w:r w:rsidR="00E71CBA">
        <w:rPr>
          <w:rFonts w:asciiTheme="minorHAnsi" w:hAnsiTheme="minorHAnsi"/>
        </w:rPr>
        <w:t xml:space="preserve"> Mails</w:t>
      </w:r>
      <w:bookmarkEnd w:id="74"/>
      <w:bookmarkEnd w:id="75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RPr="004D4D48" w14:paraId="0F87934D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907CF0B" w14:textId="77777777" w:rsidR="00011EA3" w:rsidRPr="00E71CBA" w:rsidRDefault="00011EA3" w:rsidP="00A42AFE">
            <w:pPr>
              <w:rPr>
                <w:rFonts w:asciiTheme="minorHAnsi" w:hAnsiTheme="minorHAnsi"/>
                <w:b/>
              </w:rPr>
            </w:pPr>
            <w:r w:rsidRPr="00E71CBA">
              <w:rPr>
                <w:rFonts w:asciiTheme="minorHAnsi" w:hAnsiTheme="minorHAnsi"/>
                <w:b/>
              </w:rPr>
              <w:t>Anliegen</w:t>
            </w:r>
          </w:p>
          <w:p w14:paraId="7B9EB408" w14:textId="77777777" w:rsidR="00011EA3" w:rsidRPr="00E71CBA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126D8B59" w14:textId="77777777" w:rsidR="00011EA3" w:rsidRPr="00E71CBA" w:rsidRDefault="00011EA3" w:rsidP="00A42AFE">
            <w:pPr>
              <w:rPr>
                <w:rFonts w:asciiTheme="minorHAnsi" w:hAnsiTheme="minorHAnsi"/>
              </w:rPr>
            </w:pPr>
          </w:p>
        </w:tc>
      </w:tr>
      <w:tr w:rsidR="00011EA3" w14:paraId="58B5CDF3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5F2AACC4" w14:textId="77777777" w:rsidR="00011EA3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0332B319" w14:textId="77777777" w:rsidR="009F769C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4B0D7C08" w14:textId="77777777" w:rsidR="009F769C" w:rsidRPr="00E71CBA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5F5C105B" w14:textId="77777777" w:rsidR="00011EA3" w:rsidRDefault="00C178A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Battle oft he Fachschaften abgesagt</w:t>
            </w:r>
          </w:p>
          <w:p w14:paraId="69EC4E8B" w14:textId="77777777" w:rsidR="00C178AE" w:rsidRDefault="00C178A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Wechslertreffen</w:t>
            </w:r>
            <w:proofErr w:type="spellEnd"/>
            <w:r>
              <w:rPr>
                <w:rFonts w:asciiTheme="minorHAnsi" w:hAnsiTheme="minorHAnsi"/>
              </w:rPr>
              <w:t xml:space="preserve"> am 28.10. (nach der Sitzung): Studienberatung leitet Mail weiter</w:t>
            </w:r>
          </w:p>
          <w:p w14:paraId="298E2262" w14:textId="77777777" w:rsidR="00C178AE" w:rsidRDefault="00C178A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PsyFaKo</w:t>
            </w:r>
            <w:proofErr w:type="spellEnd"/>
            <w:r>
              <w:rPr>
                <w:rFonts w:asciiTheme="minorHAnsi" w:hAnsiTheme="minorHAnsi"/>
              </w:rPr>
              <w:t xml:space="preserve"> (21.-24. 11.): gibt noch freie Plätze </w:t>
            </w:r>
            <w:r w:rsidRPr="00C178AE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Intreressierte</w:t>
            </w:r>
            <w:proofErr w:type="spellEnd"/>
            <w:r>
              <w:rPr>
                <w:rFonts w:asciiTheme="minorHAnsi" w:hAnsiTheme="minorHAnsi"/>
              </w:rPr>
              <w:t xml:space="preserve"> können sich bei der Fachschaft (Mail) melden --&gt; Anmeldung noch bis Sonntag, 30 Euro kosten</w:t>
            </w:r>
          </w:p>
          <w:p w14:paraId="4CC9D50E" w14:textId="77777777" w:rsidR="00C178AE" w:rsidRDefault="00C178A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Modulbeauftragtentreffen</w:t>
            </w:r>
            <w:proofErr w:type="spellEnd"/>
            <w:r>
              <w:rPr>
                <w:rFonts w:asciiTheme="minorHAnsi" w:hAnsiTheme="minorHAnsi"/>
              </w:rPr>
              <w:t xml:space="preserve">: Mittwoch, 6.11. </w:t>
            </w:r>
          </w:p>
          <w:p w14:paraId="75FF508D" w14:textId="77777777" w:rsidR="00C178AE" w:rsidRDefault="00C178A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Heidelberger Institut für Psychotherapie </w:t>
            </w:r>
            <w:r w:rsidRPr="00C178AE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jemand kommt am 4.11. in die Sitzung</w:t>
            </w:r>
          </w:p>
          <w:p w14:paraId="5EC22296" w14:textId="77777777" w:rsidR="00C178AE" w:rsidRPr="00E71CBA" w:rsidRDefault="00C178A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Jemand möchte einen Tag lang Vorlesungen besuchen </w:t>
            </w:r>
            <w:r w:rsidRPr="00C178AE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jemand gesucht, der mit ihr Vorlesungen besucht</w:t>
            </w:r>
          </w:p>
        </w:tc>
      </w:tr>
      <w:tr w:rsidR="00011EA3" w14:paraId="1DC740D5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51AACDF9" w14:textId="77777777" w:rsidR="00011EA3" w:rsidRPr="00E71CBA" w:rsidRDefault="009F769C" w:rsidP="00A42AFE">
            <w:pPr>
              <w:rPr>
                <w:rFonts w:asciiTheme="minorHAnsi" w:hAnsiTheme="minorHAnsi"/>
                <w:b/>
              </w:rPr>
            </w:pPr>
            <w:r w:rsidRPr="00E71CBA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20ACBC79" w14:textId="77777777" w:rsidR="00011EA3" w:rsidRPr="00E71CBA" w:rsidRDefault="00011EA3" w:rsidP="00A42AFE">
            <w:pPr>
              <w:rPr>
                <w:rFonts w:asciiTheme="minorHAnsi" w:hAnsiTheme="minorHAnsi"/>
              </w:rPr>
            </w:pPr>
          </w:p>
        </w:tc>
      </w:tr>
      <w:tr w:rsidR="00011EA3" w14:paraId="34FAD091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000EDAD0" w14:textId="77777777" w:rsidR="00011EA3" w:rsidRPr="00C178AE" w:rsidRDefault="00011EA3" w:rsidP="00A42AFE">
            <w:pPr>
              <w:rPr>
                <w:rFonts w:asciiTheme="minorHAnsi" w:hAnsiTheme="minorHAnsi"/>
                <w:b/>
              </w:rPr>
            </w:pPr>
            <w:r w:rsidRPr="00E71CBA">
              <w:rPr>
                <w:rFonts w:asciiTheme="minorHAnsi" w:hAnsiTheme="minorHAnsi"/>
                <w:b/>
              </w:rPr>
              <w:t>A</w:t>
            </w:r>
            <w:r w:rsidRPr="00C178AE">
              <w:rPr>
                <w:rFonts w:asciiTheme="minorHAnsi" w:hAnsiTheme="minorHAnsi"/>
                <w:b/>
              </w:rPr>
              <w:t>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54ED1037" w14:textId="77777777" w:rsidR="00011EA3" w:rsidRPr="00C178AE" w:rsidRDefault="00C178AE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Leute fürs </w:t>
            </w:r>
            <w:proofErr w:type="spellStart"/>
            <w:r>
              <w:rPr>
                <w:rFonts w:asciiTheme="minorHAnsi" w:hAnsiTheme="minorHAnsi"/>
              </w:rPr>
              <w:t>Modulbeauftragtentreffen</w:t>
            </w:r>
            <w:proofErr w:type="spellEnd"/>
            <w:r>
              <w:rPr>
                <w:rFonts w:asciiTheme="minorHAnsi" w:hAnsiTheme="minorHAnsi"/>
              </w:rPr>
              <w:t xml:space="preserve"> gesucht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93DFBB" w14:textId="57E023E1" w:rsidR="00011EA3" w:rsidRPr="00C178AE" w:rsidRDefault="00011EA3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</w:p>
        </w:tc>
      </w:tr>
    </w:tbl>
    <w:p w14:paraId="15201708" w14:textId="77777777" w:rsidR="00011EA3" w:rsidRPr="00C178AE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76" w:name="_Toc484972642"/>
      <w:bookmarkStart w:id="77" w:name="_Toc404020022"/>
      <w:bookmarkStart w:id="78" w:name="_Toc404020124"/>
      <w:bookmarkEnd w:id="61"/>
      <w:bookmarkEnd w:id="62"/>
      <w:bookmarkEnd w:id="63"/>
      <w:bookmarkEnd w:id="64"/>
      <w:bookmarkEnd w:id="65"/>
      <w:bookmarkEnd w:id="66"/>
      <w:bookmarkEnd w:id="68"/>
      <w:bookmarkEnd w:id="69"/>
      <w:bookmarkEnd w:id="70"/>
    </w:p>
    <w:p w14:paraId="0B2044E8" w14:textId="77777777" w:rsidR="00011EA3" w:rsidRPr="00C178AE" w:rsidRDefault="00011EA3" w:rsidP="00011EA3">
      <w:pPr>
        <w:pStyle w:val="berschrift2"/>
        <w:rPr>
          <w:rFonts w:asciiTheme="minorHAnsi" w:hAnsiTheme="minorHAnsi"/>
        </w:rPr>
      </w:pPr>
      <w:bookmarkStart w:id="79" w:name="_Toc22577812"/>
      <w:bookmarkStart w:id="80" w:name="_Toc22627938"/>
      <w:r w:rsidRPr="00C178AE">
        <w:rPr>
          <w:rFonts w:asciiTheme="minorHAnsi" w:hAnsiTheme="minorHAnsi"/>
        </w:rPr>
        <w:t>TOP 8</w:t>
      </w:r>
      <w:bookmarkEnd w:id="76"/>
      <w:r w:rsidR="00C178AE">
        <w:rPr>
          <w:rFonts w:asciiTheme="minorHAnsi" w:hAnsiTheme="minorHAnsi"/>
        </w:rPr>
        <w:t xml:space="preserve"> </w:t>
      </w:r>
      <w:proofErr w:type="spellStart"/>
      <w:r w:rsidR="00C178AE">
        <w:rPr>
          <w:rFonts w:asciiTheme="minorHAnsi" w:hAnsiTheme="minorHAnsi"/>
        </w:rPr>
        <w:t>StuRA</w:t>
      </w:r>
      <w:bookmarkEnd w:id="79"/>
      <w:bookmarkEnd w:id="80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74BFA80C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70003831" w14:textId="77777777" w:rsidR="00011EA3" w:rsidRPr="00C178AE" w:rsidRDefault="00011EA3" w:rsidP="00A42AFE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Anliegen</w:t>
            </w:r>
          </w:p>
          <w:p w14:paraId="5378ADAE" w14:textId="77777777" w:rsidR="00011EA3" w:rsidRPr="00C178AE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57ABCC0B" w14:textId="77777777" w:rsidR="00011EA3" w:rsidRPr="00C178AE" w:rsidRDefault="00C178AE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Neue Legislaturperiode des </w:t>
            </w:r>
            <w:proofErr w:type="spellStart"/>
            <w:r>
              <w:rPr>
                <w:rFonts w:asciiTheme="minorHAnsi" w:hAnsiTheme="minorHAnsi"/>
              </w:rPr>
              <w:t>StuRas</w:t>
            </w:r>
            <w:proofErr w:type="spellEnd"/>
          </w:p>
        </w:tc>
      </w:tr>
      <w:tr w:rsidR="00011EA3" w14:paraId="59C134DA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779EBD55" w14:textId="77777777" w:rsidR="00011EA3" w:rsidRPr="00C178AE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1FD25227" w14:textId="77777777" w:rsidR="009F769C" w:rsidRPr="00C178AE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62A667C6" w14:textId="77777777" w:rsidR="009F769C" w:rsidRPr="00C178AE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24E80D52" w14:textId="77777777" w:rsidR="00011EA3" w:rsidRDefault="00C178A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Morgen erste </w:t>
            </w:r>
            <w:proofErr w:type="spellStart"/>
            <w:r>
              <w:rPr>
                <w:rFonts w:asciiTheme="minorHAnsi" w:hAnsiTheme="minorHAnsi"/>
              </w:rPr>
              <w:t>StuRa</w:t>
            </w:r>
            <w:proofErr w:type="spellEnd"/>
            <w:r>
              <w:rPr>
                <w:rFonts w:asciiTheme="minorHAnsi" w:hAnsiTheme="minorHAnsi"/>
              </w:rPr>
              <w:t>-Sitzung, danach immer alle 2 Wochen dienstags um 19 Uhr</w:t>
            </w:r>
          </w:p>
          <w:p w14:paraId="7553B5F6" w14:textId="77777777" w:rsidR="00C178AE" w:rsidRDefault="00C178A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Neue RepräsentantInnen der Fachschaft gesucht</w:t>
            </w:r>
          </w:p>
          <w:p w14:paraId="2778A0E5" w14:textId="77777777" w:rsidR="00C178AE" w:rsidRPr="00C178AE" w:rsidRDefault="00C178AE" w:rsidP="006C536D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011EA3" w14:paraId="00ED36BE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641569DB" w14:textId="77777777" w:rsidR="00011EA3" w:rsidRPr="00C178AE" w:rsidRDefault="009F769C" w:rsidP="00A42AFE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248AEE85" w14:textId="77777777" w:rsidR="00011EA3" w:rsidRPr="00C178AE" w:rsidRDefault="006C536D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Interessierte gehen morgen mit, schauen sich die Sitzung an, entscheiden dann nächste Woche </w:t>
            </w:r>
            <w:r w:rsidRPr="006C536D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Wahl der VertreterInnen nächste Woche</w:t>
            </w:r>
          </w:p>
        </w:tc>
      </w:tr>
      <w:tr w:rsidR="00011EA3" w14:paraId="608C1802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2759C302" w14:textId="77777777" w:rsidR="00011EA3" w:rsidRPr="00C178AE" w:rsidRDefault="00011EA3" w:rsidP="00A42AFE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399AEF1B" w14:textId="77777777" w:rsidR="00011EA3" w:rsidRPr="00C178AE" w:rsidRDefault="00011EA3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D3B9D0" w14:textId="77777777" w:rsidR="00011EA3" w:rsidRPr="00C178AE" w:rsidRDefault="006C536D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Thilo</w:t>
            </w:r>
          </w:p>
        </w:tc>
      </w:tr>
    </w:tbl>
    <w:p w14:paraId="7981EE72" w14:textId="77777777" w:rsidR="00011EA3" w:rsidRPr="00C178AE" w:rsidRDefault="00011EA3" w:rsidP="00011EA3">
      <w:pPr>
        <w:pStyle w:val="berschrift2"/>
        <w:rPr>
          <w:rFonts w:asciiTheme="minorHAnsi" w:hAnsiTheme="minorHAnsi"/>
        </w:rPr>
      </w:pPr>
      <w:bookmarkStart w:id="81" w:name="_Toc484972643"/>
    </w:p>
    <w:p w14:paraId="08A596EF" w14:textId="77777777" w:rsidR="00011EA3" w:rsidRPr="00C178AE" w:rsidRDefault="00011EA3" w:rsidP="00011EA3">
      <w:pPr>
        <w:pStyle w:val="berschrift2"/>
        <w:rPr>
          <w:rFonts w:asciiTheme="minorHAnsi" w:hAnsiTheme="minorHAnsi"/>
        </w:rPr>
      </w:pPr>
      <w:bookmarkStart w:id="82" w:name="_Toc22577813"/>
      <w:bookmarkStart w:id="83" w:name="_Toc22627939"/>
      <w:r w:rsidRPr="00C178AE">
        <w:rPr>
          <w:rFonts w:asciiTheme="minorHAnsi" w:hAnsiTheme="minorHAnsi"/>
        </w:rPr>
        <w:t>TOP 9</w:t>
      </w:r>
      <w:bookmarkEnd w:id="81"/>
      <w:r w:rsidR="006C536D">
        <w:rPr>
          <w:rFonts w:asciiTheme="minorHAnsi" w:hAnsiTheme="minorHAnsi"/>
        </w:rPr>
        <w:t xml:space="preserve"> Feedback der Erstis</w:t>
      </w:r>
      <w:bookmarkEnd w:id="82"/>
      <w:bookmarkEnd w:id="83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14:paraId="4CDF85D0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539C0AB1" w14:textId="77777777" w:rsidR="00011EA3" w:rsidRPr="00C178AE" w:rsidRDefault="00011EA3" w:rsidP="00A42AFE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Anliegen</w:t>
            </w:r>
          </w:p>
          <w:p w14:paraId="24530729" w14:textId="77777777" w:rsidR="00011EA3" w:rsidRPr="00C178AE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20468816" w14:textId="5975DF06" w:rsidR="00011EA3" w:rsidRPr="00C178AE" w:rsidRDefault="006C536D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Feedback zu Psychopathie, Ersti-Tüten, Stadtrallye</w:t>
            </w:r>
          </w:p>
        </w:tc>
      </w:tr>
      <w:tr w:rsidR="00011EA3" w14:paraId="518D62C1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61D63E4" w14:textId="77777777" w:rsidR="00011EA3" w:rsidRPr="00C178AE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208DE7D0" w14:textId="77777777" w:rsidR="009F769C" w:rsidRPr="00C178AE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7F02E310" w14:textId="77777777" w:rsidR="009F769C" w:rsidRPr="00C178AE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2CCDC81C" w14:textId="77777777" w:rsidR="00011EA3" w:rsidRDefault="006C536D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Zeitplan kritisiert </w:t>
            </w:r>
            <w:r w:rsidRPr="006C536D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Zeit zwischen den Programmpunkten teilweise zu kurz (z.B. zwischen EKS-Programm und Stadtrallye)</w:t>
            </w:r>
          </w:p>
          <w:p w14:paraId="6D82B834" w14:textId="77777777" w:rsidR="006C536D" w:rsidRDefault="006C536D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Psychopathie eventuell am Montag anstatt Dienstag</w:t>
            </w:r>
          </w:p>
          <w:p w14:paraId="4AE1A185" w14:textId="77777777" w:rsidR="006C536D" w:rsidRDefault="006C536D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Stadtrallye: Routen bei manchen Gruppen ungünstig, Zeit knapp, Witzestation kritisiert</w:t>
            </w:r>
          </w:p>
          <w:p w14:paraId="4CFE4441" w14:textId="77777777" w:rsidR="006C536D" w:rsidRPr="00C178AE" w:rsidRDefault="006C536D" w:rsidP="006C536D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011EA3" w14:paraId="7333C3EC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38126A98" w14:textId="77777777" w:rsidR="00011EA3" w:rsidRPr="00C178AE" w:rsidRDefault="009F769C" w:rsidP="00A42AFE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</w:tcPr>
          <w:p w14:paraId="359012F3" w14:textId="77777777" w:rsidR="00011EA3" w:rsidRPr="00C178AE" w:rsidRDefault="00011EA3" w:rsidP="00A42AFE">
            <w:pPr>
              <w:rPr>
                <w:rFonts w:asciiTheme="minorHAnsi" w:hAnsiTheme="minorHAnsi"/>
              </w:rPr>
            </w:pPr>
          </w:p>
        </w:tc>
      </w:tr>
    </w:tbl>
    <w:p w14:paraId="5658E3E8" w14:textId="77777777" w:rsidR="00011EA3" w:rsidRDefault="00011EA3" w:rsidP="00011EA3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  <w:lang w:val="en-US"/>
        </w:rPr>
      </w:pPr>
      <w:bookmarkStart w:id="84" w:name="_Toc484972644"/>
    </w:p>
    <w:p w14:paraId="2B2C22E9" w14:textId="77777777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85" w:name="_Toc22577814"/>
      <w:bookmarkStart w:id="86" w:name="_Toc22627940"/>
      <w:r>
        <w:rPr>
          <w:rFonts w:asciiTheme="minorHAnsi" w:hAnsiTheme="minorHAnsi"/>
          <w:lang w:val="en-GB"/>
        </w:rPr>
        <w:t>TOP 10</w:t>
      </w:r>
      <w:bookmarkEnd w:id="84"/>
      <w:r w:rsidR="006C536D">
        <w:rPr>
          <w:rFonts w:asciiTheme="minorHAnsi" w:hAnsiTheme="minorHAnsi"/>
          <w:lang w:val="en-GB"/>
        </w:rPr>
        <w:t xml:space="preserve"> </w:t>
      </w:r>
      <w:proofErr w:type="spellStart"/>
      <w:r w:rsidR="006C536D">
        <w:rPr>
          <w:rFonts w:asciiTheme="minorHAnsi" w:hAnsiTheme="minorHAnsi"/>
          <w:lang w:val="en-GB"/>
        </w:rPr>
        <w:t>Ersti</w:t>
      </w:r>
      <w:proofErr w:type="spellEnd"/>
      <w:r w:rsidR="006C536D">
        <w:rPr>
          <w:rFonts w:asciiTheme="minorHAnsi" w:hAnsiTheme="minorHAnsi"/>
          <w:lang w:val="en-GB"/>
        </w:rPr>
        <w:t>-Mail</w:t>
      </w:r>
      <w:bookmarkEnd w:id="85"/>
      <w:bookmarkEnd w:id="86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7ACBD1E6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57440023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66C62118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59F08283" w14:textId="77777777" w:rsidR="00011EA3" w:rsidRPr="006C536D" w:rsidRDefault="006C536D" w:rsidP="00A42AFE">
            <w:pPr>
              <w:rPr>
                <w:rFonts w:asciiTheme="minorHAnsi" w:hAnsiTheme="minorHAnsi"/>
              </w:rPr>
            </w:pPr>
            <w:r w:rsidRPr="006C536D">
              <w:rPr>
                <w:rFonts w:asciiTheme="minorHAnsi" w:hAnsiTheme="minorHAnsi"/>
              </w:rPr>
              <w:t>Ersti-Mail wurde nicht an Erstis geschickt</w:t>
            </w:r>
          </w:p>
        </w:tc>
      </w:tr>
      <w:tr w:rsidR="00011EA3" w14:paraId="509E0EBC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78405D7C" w14:textId="77777777" w:rsidR="00011EA3" w:rsidRPr="006C536D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584F64D7" w14:textId="77777777" w:rsidR="009F769C" w:rsidRPr="006C536D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78DC839D" w14:textId="77777777" w:rsidR="009F769C" w:rsidRPr="006C536D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3EB21360" w14:textId="77777777" w:rsidR="00011EA3" w:rsidRPr="006C536D" w:rsidRDefault="006C536D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Erstis haben keine Ersti-Mail bekommen, nur Mail von Studienberatung mit Link zur Fachschafts-Webseite</w:t>
            </w:r>
          </w:p>
        </w:tc>
      </w:tr>
      <w:tr w:rsidR="00011EA3" w14:paraId="5D882D66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5AA8195D" w14:textId="77777777" w:rsidR="00011EA3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lang w:val="en-GB"/>
              </w:rPr>
              <w:t>Fazit</w:t>
            </w:r>
            <w:proofErr w:type="spellEnd"/>
          </w:p>
        </w:tc>
        <w:tc>
          <w:tcPr>
            <w:tcW w:w="7638" w:type="dxa"/>
            <w:gridSpan w:val="2"/>
          </w:tcPr>
          <w:p w14:paraId="7DE1E12B" w14:textId="77777777" w:rsidR="00011EA3" w:rsidRDefault="00011EA3" w:rsidP="00A42AFE">
            <w:pPr>
              <w:rPr>
                <w:rFonts w:asciiTheme="minorHAnsi" w:hAnsiTheme="minorHAnsi"/>
                <w:lang w:val="en-GB"/>
              </w:rPr>
            </w:pPr>
          </w:p>
        </w:tc>
      </w:tr>
      <w:tr w:rsidR="00011EA3" w14:paraId="554971F3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C4288C8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Aufgaben</w:t>
            </w:r>
            <w:proofErr w:type="spellEnd"/>
            <w:r w:rsidRPr="00637C9D">
              <w:rPr>
                <w:rFonts w:asciiTheme="minorHAnsi" w:hAnsiTheme="minorHAnsi"/>
                <w:b/>
                <w:lang w:val="en-GB"/>
              </w:rPr>
              <w:t xml:space="preserve"> &amp; </w:t>
            </w: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2F863B9F" w14:textId="77777777" w:rsidR="00011EA3" w:rsidRPr="006C536D" w:rsidRDefault="006C536D" w:rsidP="006C536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C536D">
              <w:rPr>
                <w:rFonts w:asciiTheme="minorHAnsi" w:hAnsiTheme="minorHAnsi"/>
              </w:rPr>
              <w:t>Mit Herr Scheiter</w:t>
            </w:r>
            <w:r>
              <w:rPr>
                <w:rFonts w:asciiTheme="minorHAnsi" w:hAnsiTheme="minorHAnsi"/>
              </w:rPr>
              <w:t xml:space="preserve"> und Frau Lammarsch</w:t>
            </w:r>
            <w:r w:rsidRPr="006C536D">
              <w:rPr>
                <w:rFonts w:asciiTheme="minorHAnsi" w:hAnsiTheme="minorHAnsi"/>
              </w:rPr>
              <w:t xml:space="preserve"> sprechen, Mail überarbeiten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AA09DE" w14:textId="77777777" w:rsidR="00011EA3" w:rsidRPr="006C536D" w:rsidRDefault="00011EA3" w:rsidP="005C212D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7DA54B1E" w14:textId="77777777" w:rsidR="00F239A5" w:rsidRPr="00C178AE" w:rsidRDefault="00F239A5" w:rsidP="00F239A5">
      <w:pPr>
        <w:pStyle w:val="berschrift2"/>
        <w:rPr>
          <w:rFonts w:asciiTheme="minorHAnsi" w:hAnsiTheme="minorHAnsi"/>
        </w:rPr>
      </w:pPr>
      <w:bookmarkStart w:id="87" w:name="_Toc22577815"/>
      <w:bookmarkStart w:id="88" w:name="_Toc404020565"/>
      <w:bookmarkStart w:id="89" w:name="_Toc482029966"/>
      <w:bookmarkStart w:id="90" w:name="_Toc482030091"/>
      <w:bookmarkStart w:id="91" w:name="_Toc483425174"/>
      <w:bookmarkStart w:id="92" w:name="_Toc484972645"/>
      <w:bookmarkStart w:id="93" w:name="_Toc22627941"/>
      <w:r>
        <w:rPr>
          <w:rFonts w:asciiTheme="minorHAnsi" w:hAnsiTheme="minorHAnsi"/>
        </w:rPr>
        <w:t xml:space="preserve">TOP 11 </w:t>
      </w:r>
      <w:proofErr w:type="spellStart"/>
      <w:r>
        <w:rPr>
          <w:rFonts w:asciiTheme="minorHAnsi" w:hAnsiTheme="minorHAnsi"/>
        </w:rPr>
        <w:t>Fachrat</w:t>
      </w:r>
      <w:bookmarkEnd w:id="87"/>
      <w:bookmarkEnd w:id="93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239A5" w14:paraId="04F82075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493FC7EB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Anliegen</w:t>
            </w:r>
          </w:p>
          <w:p w14:paraId="2EE54C54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2DADF0B5" w14:textId="77777777" w:rsidR="00F239A5" w:rsidRPr="00C178AE" w:rsidRDefault="00F239A5" w:rsidP="004106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Neue Mitglieder</w:t>
            </w:r>
          </w:p>
        </w:tc>
      </w:tr>
      <w:tr w:rsidR="00F239A5" w14:paraId="5DEF053E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3E01CDAB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</w:p>
          <w:p w14:paraId="663BF68E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</w:p>
          <w:p w14:paraId="256E92D5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1E03C8C7" w14:textId="77777777" w:rsidR="00F239A5" w:rsidRDefault="00F239A5" w:rsidP="00F239A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Rike</w:t>
            </w:r>
            <w:proofErr w:type="spellEnd"/>
            <w:r>
              <w:rPr>
                <w:rFonts w:asciiTheme="minorHAnsi" w:hAnsiTheme="minorHAnsi"/>
              </w:rPr>
              <w:t xml:space="preserve"> und Nuno im Ausland, Anna und Joana können nicht </w:t>
            </w:r>
            <w:r w:rsidRPr="00F239A5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Vertretung gesucht</w:t>
            </w:r>
          </w:p>
          <w:p w14:paraId="123A3424" w14:textId="77777777" w:rsidR="00F239A5" w:rsidRPr="00C178AE" w:rsidRDefault="00F239A5" w:rsidP="00F239A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Sitzung am 13.11.</w:t>
            </w:r>
          </w:p>
        </w:tc>
      </w:tr>
      <w:tr w:rsidR="00F239A5" w14:paraId="30C571E5" w14:textId="77777777" w:rsidTr="00410635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35A91642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32C7A9AF" w14:textId="77777777" w:rsidR="00F239A5" w:rsidRPr="00C178AE" w:rsidRDefault="00F239A5" w:rsidP="00410635">
            <w:pPr>
              <w:rPr>
                <w:rFonts w:asciiTheme="minorHAnsi" w:hAnsiTheme="minorHAnsi"/>
              </w:rPr>
            </w:pPr>
          </w:p>
        </w:tc>
      </w:tr>
      <w:tr w:rsidR="00F239A5" w14:paraId="56951222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21AF376F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59EE5D9D" w14:textId="77777777" w:rsidR="00F239A5" w:rsidRPr="00C178AE" w:rsidRDefault="00F239A5" w:rsidP="00410635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Vertretung gebraucht, nicht gewählte Vertretung nicht stimmberechtigt, aber darf eventuell beisitzen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8A2408" w14:textId="77777777" w:rsidR="00F239A5" w:rsidRPr="00C178AE" w:rsidRDefault="00F239A5" w:rsidP="00410635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Marvin? </w:t>
            </w:r>
            <w:proofErr w:type="spellStart"/>
            <w:r>
              <w:rPr>
                <w:rFonts w:asciiTheme="minorHAnsi" w:hAnsiTheme="minorHAnsi"/>
              </w:rPr>
              <w:t>Kauli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</w:tc>
      </w:tr>
    </w:tbl>
    <w:p w14:paraId="2FE58A47" w14:textId="77777777" w:rsidR="00F239A5" w:rsidRPr="00C178AE" w:rsidRDefault="00F239A5" w:rsidP="00F239A5">
      <w:pPr>
        <w:pStyle w:val="berschrift2"/>
        <w:rPr>
          <w:rFonts w:asciiTheme="minorHAnsi" w:hAnsiTheme="minorHAnsi"/>
        </w:rPr>
      </w:pPr>
      <w:bookmarkStart w:id="94" w:name="_Toc22577816"/>
      <w:bookmarkStart w:id="95" w:name="_Toc22627942"/>
      <w:r>
        <w:rPr>
          <w:rFonts w:asciiTheme="minorHAnsi" w:hAnsiTheme="minorHAnsi"/>
        </w:rPr>
        <w:t>TOP 12 Bachelor-Infoveranstaltung</w:t>
      </w:r>
      <w:bookmarkEnd w:id="94"/>
      <w:bookmarkEnd w:id="95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239A5" w14:paraId="24649313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13F69D2A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Anliegen</w:t>
            </w:r>
          </w:p>
          <w:p w14:paraId="76F7FFCA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231CD6AE" w14:textId="77777777" w:rsidR="00F239A5" w:rsidRPr="00C178AE" w:rsidRDefault="00F239A5" w:rsidP="004106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Infoveranstaltung bezüglich Bachelorarbeiten</w:t>
            </w:r>
          </w:p>
        </w:tc>
      </w:tr>
      <w:tr w:rsidR="00F239A5" w14:paraId="6E64F9E4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416B0CC7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</w:p>
          <w:p w14:paraId="42D61612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</w:p>
          <w:p w14:paraId="2A1979F8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2E68F93C" w14:textId="77777777" w:rsidR="00F239A5" w:rsidRDefault="00F239A5" w:rsidP="0041063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Gespräch mit Herr Scheiter darüber, ob es eine Infoveranstaltung geben soll zur Bachelorarbeit</w:t>
            </w:r>
          </w:p>
          <w:p w14:paraId="0C2E39FB" w14:textId="77777777" w:rsidR="00F239A5" w:rsidRDefault="00F239A5" w:rsidP="0041063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Herr Scheiter stellt Allgemeines, Rahmenbedingungen vor</w:t>
            </w:r>
          </w:p>
          <w:p w14:paraId="64731B16" w14:textId="77777777" w:rsidR="00F239A5" w:rsidRDefault="00F239A5" w:rsidP="0041063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Aus jeder Abteilung sollte sich jemand vorstellen, mögliche Themen vorstellen, relevante Aufgaben nennen </w:t>
            </w:r>
            <w:r w:rsidRPr="00F239A5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Leitfragen</w:t>
            </w:r>
          </w:p>
          <w:p w14:paraId="2EE31115" w14:textId="77777777" w:rsidR="00F239A5" w:rsidRDefault="00F239A5" w:rsidP="0041063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Eventueller Termin: 4.12.</w:t>
            </w:r>
          </w:p>
          <w:p w14:paraId="5813104B" w14:textId="77777777" w:rsidR="00F239A5" w:rsidRPr="00C178AE" w:rsidRDefault="00F239A5" w:rsidP="00410635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F239A5" w14:paraId="0DA671CC" w14:textId="77777777" w:rsidTr="00410635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32D38834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781D0DC7" w14:textId="77777777" w:rsidR="00F239A5" w:rsidRPr="00C178AE" w:rsidRDefault="00F239A5" w:rsidP="00410635">
            <w:pPr>
              <w:rPr>
                <w:rFonts w:asciiTheme="minorHAnsi" w:hAnsiTheme="minorHAnsi"/>
              </w:rPr>
            </w:pPr>
          </w:p>
        </w:tc>
      </w:tr>
      <w:tr w:rsidR="00F239A5" w14:paraId="5D4AB8AB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4568652B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50FDF617" w14:textId="77777777" w:rsidR="00F239A5" w:rsidRDefault="00F239A5" w:rsidP="00410635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Ansprechen im </w:t>
            </w:r>
            <w:proofErr w:type="spellStart"/>
            <w:r>
              <w:rPr>
                <w:rFonts w:asciiTheme="minorHAnsi" w:hAnsiTheme="minorHAnsi"/>
              </w:rPr>
              <w:t>Modulbeauftragtentreffen</w:t>
            </w:r>
            <w:proofErr w:type="spellEnd"/>
          </w:p>
          <w:p w14:paraId="39D6B788" w14:textId="77777777" w:rsidR="00F239A5" w:rsidRPr="00C178AE" w:rsidRDefault="00F239A5" w:rsidP="00410635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Leitfragen überlegen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4BBAD0" w14:textId="77777777" w:rsidR="00F239A5" w:rsidRPr="00C178AE" w:rsidRDefault="00F239A5" w:rsidP="00410635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Annalena, Joana, Marie</w:t>
            </w:r>
          </w:p>
        </w:tc>
      </w:tr>
    </w:tbl>
    <w:p w14:paraId="169B62BF" w14:textId="77777777" w:rsidR="00F239A5" w:rsidRPr="00C178AE" w:rsidRDefault="00F239A5" w:rsidP="00F239A5">
      <w:pPr>
        <w:pStyle w:val="berschrift2"/>
        <w:rPr>
          <w:rFonts w:asciiTheme="minorHAnsi" w:hAnsiTheme="minorHAnsi"/>
        </w:rPr>
      </w:pPr>
      <w:bookmarkStart w:id="96" w:name="_Toc22577817"/>
      <w:bookmarkStart w:id="97" w:name="_Toc22627943"/>
      <w:r>
        <w:rPr>
          <w:rFonts w:asciiTheme="minorHAnsi" w:hAnsiTheme="minorHAnsi"/>
        </w:rPr>
        <w:lastRenderedPageBreak/>
        <w:t xml:space="preserve">TOP 13 </w:t>
      </w:r>
      <w:proofErr w:type="spellStart"/>
      <w:r>
        <w:rPr>
          <w:rFonts w:asciiTheme="minorHAnsi" w:hAnsiTheme="minorHAnsi"/>
        </w:rPr>
        <w:t>Fachschaftsliste</w:t>
      </w:r>
      <w:bookmarkEnd w:id="96"/>
      <w:bookmarkEnd w:id="97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239A5" w14:paraId="2998A531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6227FF11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Anliegen</w:t>
            </w:r>
          </w:p>
          <w:p w14:paraId="33712C88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17C632D4" w14:textId="77777777" w:rsidR="00F239A5" w:rsidRPr="00C178AE" w:rsidRDefault="00F239A5" w:rsidP="004106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Frau </w:t>
            </w:r>
            <w:proofErr w:type="spellStart"/>
            <w:r>
              <w:rPr>
                <w:rFonts w:asciiTheme="minorHAnsi" w:hAnsiTheme="minorHAnsi"/>
              </w:rPr>
              <w:t>Preuschoff</w:t>
            </w:r>
            <w:proofErr w:type="spellEnd"/>
            <w:r>
              <w:rPr>
                <w:rFonts w:asciiTheme="minorHAnsi" w:hAnsiTheme="minorHAnsi"/>
              </w:rPr>
              <w:t xml:space="preserve"> möchte die aktualisierte </w:t>
            </w:r>
            <w:proofErr w:type="spellStart"/>
            <w:r>
              <w:rPr>
                <w:rFonts w:asciiTheme="minorHAnsi" w:hAnsiTheme="minorHAnsi"/>
              </w:rPr>
              <w:t>Fachschaftsliste</w:t>
            </w:r>
            <w:proofErr w:type="spellEnd"/>
            <w:r>
              <w:rPr>
                <w:rFonts w:asciiTheme="minorHAnsi" w:hAnsiTheme="minorHAnsi"/>
              </w:rPr>
              <w:t xml:space="preserve"> haben</w:t>
            </w:r>
          </w:p>
        </w:tc>
      </w:tr>
      <w:tr w:rsidR="00F239A5" w14:paraId="1504544A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600608CA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</w:p>
          <w:p w14:paraId="628C0BDE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</w:p>
          <w:p w14:paraId="31B01F5D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4CAFF2D9" w14:textId="77777777" w:rsidR="00F239A5" w:rsidRPr="00C178AE" w:rsidRDefault="00F239A5" w:rsidP="005C212D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F239A5" w14:paraId="0D019664" w14:textId="77777777" w:rsidTr="00410635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62224C1C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58CEB4F9" w14:textId="77777777" w:rsidR="00F239A5" w:rsidRPr="00C178AE" w:rsidRDefault="00F239A5" w:rsidP="00410635">
            <w:pPr>
              <w:rPr>
                <w:rFonts w:asciiTheme="minorHAnsi" w:hAnsiTheme="minorHAnsi"/>
              </w:rPr>
            </w:pPr>
          </w:p>
        </w:tc>
      </w:tr>
      <w:tr w:rsidR="00F239A5" w14:paraId="3A34EA99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10F33D51" w14:textId="77777777" w:rsidR="00F239A5" w:rsidRPr="00C178AE" w:rsidRDefault="00F239A5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5E840EBC" w14:textId="77777777" w:rsidR="00F239A5" w:rsidRPr="00C178AE" w:rsidRDefault="00F239A5" w:rsidP="00410635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Neue </w:t>
            </w:r>
            <w:proofErr w:type="spellStart"/>
            <w:r>
              <w:rPr>
                <w:rFonts w:asciiTheme="minorHAnsi" w:hAnsiTheme="minorHAnsi"/>
              </w:rPr>
              <w:t>Fachschaftsliste</w:t>
            </w:r>
            <w:proofErr w:type="spellEnd"/>
            <w:r>
              <w:rPr>
                <w:rFonts w:asciiTheme="minorHAnsi" w:hAnsiTheme="minorHAnsi"/>
              </w:rPr>
              <w:t xml:space="preserve"> drucken und Frau </w:t>
            </w:r>
            <w:proofErr w:type="spellStart"/>
            <w:r>
              <w:rPr>
                <w:rFonts w:asciiTheme="minorHAnsi" w:hAnsiTheme="minorHAnsi"/>
              </w:rPr>
              <w:t>Preuschoff</w:t>
            </w:r>
            <w:proofErr w:type="spellEnd"/>
            <w:r>
              <w:rPr>
                <w:rFonts w:asciiTheme="minorHAnsi" w:hAnsiTheme="minorHAnsi"/>
              </w:rPr>
              <w:t xml:space="preserve"> bringen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3638FD" w14:textId="77777777" w:rsidR="00F239A5" w:rsidRPr="00C178AE" w:rsidRDefault="00F239A5" w:rsidP="00410635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Nächste Woche</w:t>
            </w:r>
          </w:p>
        </w:tc>
      </w:tr>
    </w:tbl>
    <w:p w14:paraId="1B18BB43" w14:textId="77777777" w:rsidR="00DF7F76" w:rsidRPr="00C178AE" w:rsidRDefault="00DF7F76" w:rsidP="00DF7F76">
      <w:pPr>
        <w:pStyle w:val="berschrift2"/>
        <w:rPr>
          <w:rFonts w:asciiTheme="minorHAnsi" w:hAnsiTheme="minorHAnsi"/>
        </w:rPr>
      </w:pPr>
      <w:bookmarkStart w:id="98" w:name="_Toc22577818"/>
      <w:bookmarkStart w:id="99" w:name="_Toc22627944"/>
      <w:r>
        <w:rPr>
          <w:rFonts w:asciiTheme="minorHAnsi" w:hAnsiTheme="minorHAnsi"/>
        </w:rPr>
        <w:t>TOP 14 Psychotherapie-Master</w:t>
      </w:r>
      <w:bookmarkEnd w:id="98"/>
      <w:bookmarkEnd w:id="99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DF7F76" w14:paraId="575C3321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1ED4BE5A" w14:textId="77777777" w:rsidR="00DF7F76" w:rsidRPr="00C178AE" w:rsidRDefault="00DF7F76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Anliegen</w:t>
            </w:r>
          </w:p>
          <w:p w14:paraId="62974155" w14:textId="77777777" w:rsidR="00DF7F76" w:rsidRPr="00C178AE" w:rsidRDefault="00DF7F76" w:rsidP="004106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5FB25463" w14:textId="77777777" w:rsidR="00DF7F76" w:rsidRPr="00C178AE" w:rsidRDefault="00DF7F76" w:rsidP="004106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Studentin hat eine Idee zum Psychotherapiestudiengang</w:t>
            </w:r>
          </w:p>
        </w:tc>
      </w:tr>
      <w:tr w:rsidR="00DF7F76" w14:paraId="45D1C0E2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072258AD" w14:textId="77777777" w:rsidR="00DF7F76" w:rsidRPr="00C178AE" w:rsidRDefault="00DF7F76" w:rsidP="00410635">
            <w:pPr>
              <w:rPr>
                <w:rFonts w:asciiTheme="minorHAnsi" w:hAnsiTheme="minorHAnsi"/>
                <w:b/>
              </w:rPr>
            </w:pPr>
          </w:p>
          <w:p w14:paraId="4BB0969A" w14:textId="77777777" w:rsidR="00DF7F76" w:rsidRPr="00C178AE" w:rsidRDefault="00DF7F76" w:rsidP="00410635">
            <w:pPr>
              <w:rPr>
                <w:rFonts w:asciiTheme="minorHAnsi" w:hAnsiTheme="minorHAnsi"/>
                <w:b/>
              </w:rPr>
            </w:pPr>
          </w:p>
          <w:p w14:paraId="508E5CCC" w14:textId="77777777" w:rsidR="00DF7F76" w:rsidRPr="00C178AE" w:rsidRDefault="00DF7F76" w:rsidP="004106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008AE990" w14:textId="77777777" w:rsidR="00DF7F76" w:rsidRDefault="00DF7F76" w:rsidP="0041063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Studentin hat Plan gemacht zur Gestaltung des Studiengangs</w:t>
            </w:r>
          </w:p>
          <w:p w14:paraId="6C2ED88E" w14:textId="77777777" w:rsidR="00DF7F76" w:rsidRDefault="00DF7F76" w:rsidP="0041063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Fachschaft hat auch einen Plan gemacht</w:t>
            </w:r>
          </w:p>
          <w:p w14:paraId="5C36B5F9" w14:textId="77777777" w:rsidR="00DF7F76" w:rsidRDefault="00DF7F76" w:rsidP="00DF7F76">
            <w:pPr>
              <w:pStyle w:val="Listenabsatz"/>
              <w:ind w:left="360"/>
              <w:rPr>
                <w:rFonts w:asciiTheme="minorHAnsi" w:hAnsiTheme="minorHAnsi"/>
              </w:rPr>
            </w:pPr>
          </w:p>
          <w:p w14:paraId="39EFF689" w14:textId="77777777" w:rsidR="00DF7F76" w:rsidRPr="00C178AE" w:rsidRDefault="00DF7F76" w:rsidP="00410635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DF7F76" w14:paraId="069D2D19" w14:textId="77777777" w:rsidTr="00410635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1AE17326" w14:textId="77777777" w:rsidR="00DF7F76" w:rsidRPr="00C178AE" w:rsidRDefault="00DF7F76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560B3280" w14:textId="77777777" w:rsidR="00DF7F76" w:rsidRPr="00C178AE" w:rsidRDefault="00DF7F76" w:rsidP="004106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Plan in </w:t>
            </w:r>
            <w:proofErr w:type="spellStart"/>
            <w:r>
              <w:rPr>
                <w:rFonts w:asciiTheme="minorHAnsi" w:hAnsiTheme="minorHAnsi"/>
              </w:rPr>
              <w:t>Slack</w:t>
            </w:r>
            <w:proofErr w:type="spellEnd"/>
          </w:p>
        </w:tc>
      </w:tr>
      <w:tr w:rsidR="00DF7F76" w14:paraId="5D9CF7CD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56D7CE54" w14:textId="77777777" w:rsidR="00DF7F76" w:rsidRPr="00C178AE" w:rsidRDefault="00DF7F76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301359D6" w14:textId="77777777" w:rsidR="00DF7F76" w:rsidRDefault="00DF7F76" w:rsidP="00410635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Bitte alle anschauen und Rückmeldung geben</w:t>
            </w:r>
          </w:p>
          <w:p w14:paraId="716A411A" w14:textId="77777777" w:rsidR="00DF7F76" w:rsidRPr="00C178AE" w:rsidRDefault="00DF7F76" w:rsidP="00410635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 aus der Fachschaft soll auch weitergeleitet werden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5084E6" w14:textId="77777777" w:rsidR="00DF7F76" w:rsidRDefault="00DF7F76" w:rsidP="00410635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Aaron stellt den Plan auf </w:t>
            </w:r>
            <w:proofErr w:type="spellStart"/>
            <w:r>
              <w:rPr>
                <w:rFonts w:asciiTheme="minorHAnsi" w:hAnsiTheme="minorHAnsi"/>
              </w:rPr>
              <w:t>Slack</w:t>
            </w:r>
            <w:proofErr w:type="spellEnd"/>
            <w:r>
              <w:rPr>
                <w:rFonts w:asciiTheme="minorHAnsi" w:hAnsiTheme="minorHAnsi"/>
              </w:rPr>
              <w:t xml:space="preserve"> und gibt Rückmeldung</w:t>
            </w:r>
          </w:p>
          <w:p w14:paraId="7007282B" w14:textId="77777777" w:rsidR="00DF7F76" w:rsidRPr="00C178AE" w:rsidRDefault="00DF7F76" w:rsidP="00410635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Anna leitet </w:t>
            </w:r>
            <w:proofErr w:type="spellStart"/>
            <w:r>
              <w:rPr>
                <w:rFonts w:asciiTheme="minorHAnsi" w:hAnsiTheme="minorHAnsi"/>
              </w:rPr>
              <w:t>Fachschaftsplan</w:t>
            </w:r>
            <w:proofErr w:type="spellEnd"/>
            <w:r>
              <w:rPr>
                <w:rFonts w:asciiTheme="minorHAnsi" w:hAnsiTheme="minorHAnsi"/>
              </w:rPr>
              <w:t xml:space="preserve"> weiter</w:t>
            </w:r>
          </w:p>
        </w:tc>
      </w:tr>
    </w:tbl>
    <w:p w14:paraId="69DB48D0" w14:textId="77777777" w:rsidR="00011EA3" w:rsidRDefault="00011EA3" w:rsidP="00E85094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</w:p>
    <w:p w14:paraId="1C854F7F" w14:textId="77777777" w:rsidR="00DF7F76" w:rsidRPr="00DF7F76" w:rsidRDefault="00DF7F76" w:rsidP="00DF7F76"/>
    <w:p w14:paraId="41477F3F" w14:textId="77777777" w:rsidR="00DF7F76" w:rsidRPr="00C178AE" w:rsidRDefault="00E85094" w:rsidP="00DF7F76">
      <w:pPr>
        <w:pStyle w:val="berschrift2"/>
        <w:rPr>
          <w:rFonts w:asciiTheme="minorHAnsi" w:hAnsiTheme="minorHAnsi"/>
        </w:rPr>
      </w:pPr>
      <w:bookmarkStart w:id="100" w:name="_Toc22577819"/>
      <w:bookmarkStart w:id="101" w:name="_Toc22627945"/>
      <w:r w:rsidRPr="00323D21">
        <w:t>TOP 1</w:t>
      </w:r>
      <w:bookmarkEnd w:id="88"/>
      <w:r w:rsidR="00DF7F76">
        <w:t>5</w:t>
      </w:r>
      <w:r w:rsidRPr="00323D21">
        <w:t xml:space="preserve"> </w:t>
      </w:r>
      <w:bookmarkEnd w:id="89"/>
      <w:bookmarkEnd w:id="90"/>
      <w:bookmarkEnd w:id="91"/>
      <w:bookmarkEnd w:id="92"/>
      <w:r w:rsidR="00DF7F76">
        <w:t>FUN</w:t>
      </w:r>
      <w:bookmarkEnd w:id="100"/>
      <w:bookmarkEnd w:id="101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DF7F76" w14:paraId="42C46BA9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6EE971FE" w14:textId="77777777" w:rsidR="00DF7F76" w:rsidRPr="00C178AE" w:rsidRDefault="00DF7F76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Anliegen</w:t>
            </w:r>
          </w:p>
          <w:p w14:paraId="0CC722E0" w14:textId="77777777" w:rsidR="00DF7F76" w:rsidRPr="00C178AE" w:rsidRDefault="00DF7F76" w:rsidP="004106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4E9199C1" w14:textId="77777777" w:rsidR="00DF7F76" w:rsidRPr="00C178AE" w:rsidRDefault="00DF7F76" w:rsidP="00DF7F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FUN-Events</w:t>
            </w:r>
          </w:p>
        </w:tc>
      </w:tr>
      <w:tr w:rsidR="00DF7F76" w14:paraId="040EB96F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0463177A" w14:textId="77777777" w:rsidR="00DF7F76" w:rsidRPr="00C178AE" w:rsidRDefault="00DF7F76" w:rsidP="00410635">
            <w:pPr>
              <w:rPr>
                <w:rFonts w:asciiTheme="minorHAnsi" w:hAnsiTheme="minorHAnsi"/>
                <w:b/>
              </w:rPr>
            </w:pPr>
          </w:p>
          <w:p w14:paraId="68885811" w14:textId="77777777" w:rsidR="00DF7F76" w:rsidRPr="00C178AE" w:rsidRDefault="00DF7F76" w:rsidP="00410635">
            <w:pPr>
              <w:rPr>
                <w:rFonts w:asciiTheme="minorHAnsi" w:hAnsiTheme="minorHAnsi"/>
                <w:b/>
              </w:rPr>
            </w:pPr>
          </w:p>
          <w:p w14:paraId="51A77F95" w14:textId="77777777" w:rsidR="00DF7F76" w:rsidRPr="00C178AE" w:rsidRDefault="00DF7F76" w:rsidP="004106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21D65730" w14:textId="77777777" w:rsidR="00DF7F76" w:rsidRDefault="00DF7F76" w:rsidP="00DF7F7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Ideen:</w:t>
            </w:r>
          </w:p>
          <w:p w14:paraId="36DBA108" w14:textId="77777777" w:rsidR="00DF7F76" w:rsidRDefault="00DF7F76" w:rsidP="00DF7F76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Weihnachtsmarkt</w:t>
            </w:r>
          </w:p>
          <w:p w14:paraId="22BD8C85" w14:textId="77777777" w:rsidR="00DF7F76" w:rsidRDefault="00DF7F76" w:rsidP="00DF7F76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Weihnachtsfeier</w:t>
            </w:r>
          </w:p>
          <w:p w14:paraId="5CC49146" w14:textId="77777777" w:rsidR="00DF7F76" w:rsidRDefault="00DF7F76" w:rsidP="00DF7F76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Activity</w:t>
            </w:r>
            <w:proofErr w:type="spellEnd"/>
            <w:r>
              <w:rPr>
                <w:rFonts w:asciiTheme="minorHAnsi" w:hAnsiTheme="minorHAnsi"/>
              </w:rPr>
              <w:t>-Abend</w:t>
            </w:r>
          </w:p>
          <w:p w14:paraId="7C0604CA" w14:textId="77777777" w:rsidR="00DF7F76" w:rsidRDefault="00CF1B57" w:rsidP="00DF7F76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Bier-</w:t>
            </w:r>
            <w:proofErr w:type="spellStart"/>
            <w:r>
              <w:rPr>
                <w:rFonts w:asciiTheme="minorHAnsi" w:hAnsiTheme="minorHAnsi"/>
              </w:rPr>
              <w:t>Tasting</w:t>
            </w:r>
            <w:proofErr w:type="spellEnd"/>
            <w:r>
              <w:rPr>
                <w:rFonts w:asciiTheme="minorHAnsi" w:hAnsiTheme="minorHAnsi"/>
              </w:rPr>
              <w:t xml:space="preserve"> (Bayerischer Abend)</w:t>
            </w:r>
          </w:p>
          <w:p w14:paraId="0DF2BBD6" w14:textId="77777777" w:rsidR="00CF1B57" w:rsidRDefault="00CF1B57" w:rsidP="00DF7F76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Weihnachtskarten basteln</w:t>
            </w:r>
          </w:p>
          <w:p w14:paraId="341CBD5C" w14:textId="77777777" w:rsidR="00CF1B57" w:rsidRDefault="00CF1B57" w:rsidP="00DF7F76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Kneipentour</w:t>
            </w:r>
          </w:p>
          <w:p w14:paraId="4D994A3D" w14:textId="77777777" w:rsidR="00CF1B57" w:rsidRDefault="00CF1B57" w:rsidP="00DF7F76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Trinkspieleabend</w:t>
            </w:r>
          </w:p>
          <w:p w14:paraId="0CC1DB82" w14:textId="77777777" w:rsidR="00CF1B57" w:rsidRPr="00C178AE" w:rsidRDefault="00CF1B57" w:rsidP="00DF7F76">
            <w:pPr>
              <w:pStyle w:val="Listenabsatz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Running-Dinner</w:t>
            </w:r>
          </w:p>
        </w:tc>
      </w:tr>
      <w:tr w:rsidR="00DF7F76" w14:paraId="7E09B48E" w14:textId="77777777" w:rsidTr="00410635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43EC9B6F" w14:textId="77777777" w:rsidR="00DF7F76" w:rsidRPr="00C178AE" w:rsidRDefault="00DF7F76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6713CF6F" w14:textId="77777777" w:rsidR="00DF7F76" w:rsidRPr="00C178AE" w:rsidRDefault="00CF1B57" w:rsidP="004106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Vorschläge für weitere Aktivitäten bitte einreichen!</w:t>
            </w:r>
          </w:p>
        </w:tc>
      </w:tr>
      <w:tr w:rsidR="00DF7F76" w14:paraId="0FBF9C7D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5560A69E" w14:textId="77777777" w:rsidR="00DF7F76" w:rsidRPr="00C178AE" w:rsidRDefault="00DF7F76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77E4DF20" w14:textId="77777777" w:rsidR="00DF7F76" w:rsidRPr="00C178AE" w:rsidRDefault="00CF1B57" w:rsidP="00410635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Nächste Woche wird abgestimmt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50C5C3" w14:textId="77777777" w:rsidR="00DF7F76" w:rsidRPr="00C178AE" w:rsidRDefault="00DF7F76" w:rsidP="00CF1B57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44E3284C" w14:textId="77777777" w:rsidR="00CF1B57" w:rsidRPr="00C178AE" w:rsidRDefault="00CF1B57" w:rsidP="00CF1B57">
      <w:pPr>
        <w:pStyle w:val="berschrift2"/>
        <w:rPr>
          <w:rFonts w:asciiTheme="minorHAnsi" w:hAnsiTheme="minorHAnsi"/>
        </w:rPr>
      </w:pPr>
      <w:bookmarkStart w:id="102" w:name="_Toc22577820"/>
      <w:bookmarkStart w:id="103" w:name="_Toc22627946"/>
      <w:r>
        <w:rPr>
          <w:rFonts w:asciiTheme="minorHAnsi" w:hAnsiTheme="minorHAnsi"/>
        </w:rPr>
        <w:t>TOP 16 Feuerzangenbowle</w:t>
      </w:r>
      <w:bookmarkEnd w:id="102"/>
      <w:bookmarkEnd w:id="103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CF1B57" w14:paraId="75E52E12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598DD0FC" w14:textId="77777777" w:rsidR="00CF1B57" w:rsidRPr="00C178AE" w:rsidRDefault="00CF1B57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Anliegen</w:t>
            </w:r>
          </w:p>
          <w:p w14:paraId="30974A89" w14:textId="77777777" w:rsidR="00CF1B57" w:rsidRPr="00C178AE" w:rsidRDefault="00CF1B57" w:rsidP="004106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37132E54" w14:textId="77777777" w:rsidR="00CF1B57" w:rsidRPr="00C178AE" w:rsidRDefault="00CF1B57" w:rsidP="004106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Orga</w:t>
            </w:r>
            <w:proofErr w:type="spellEnd"/>
            <w:r>
              <w:rPr>
                <w:rFonts w:asciiTheme="minorHAnsi" w:hAnsiTheme="minorHAnsi"/>
              </w:rPr>
              <w:t xml:space="preserve"> Feuerzangenbowle</w:t>
            </w:r>
          </w:p>
        </w:tc>
      </w:tr>
      <w:tr w:rsidR="00CF1B57" w14:paraId="5EEB2E9D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74255568" w14:textId="77777777" w:rsidR="00CF1B57" w:rsidRPr="00C178AE" w:rsidRDefault="00CF1B57" w:rsidP="00410635">
            <w:pPr>
              <w:rPr>
                <w:rFonts w:asciiTheme="minorHAnsi" w:hAnsiTheme="minorHAnsi"/>
                <w:b/>
              </w:rPr>
            </w:pPr>
          </w:p>
          <w:p w14:paraId="574A7423" w14:textId="77777777" w:rsidR="00CF1B57" w:rsidRPr="00C178AE" w:rsidRDefault="00CF1B57" w:rsidP="00410635">
            <w:pPr>
              <w:rPr>
                <w:rFonts w:asciiTheme="minorHAnsi" w:hAnsiTheme="minorHAnsi"/>
                <w:b/>
              </w:rPr>
            </w:pPr>
          </w:p>
          <w:p w14:paraId="5E563835" w14:textId="77777777" w:rsidR="00CF1B57" w:rsidRPr="00C178AE" w:rsidRDefault="00CF1B57" w:rsidP="004106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2CB72CC3" w14:textId="77777777" w:rsidR="00CF1B57" w:rsidRDefault="00CF1B57" w:rsidP="0041063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Dieses Jahr von Comenius organisiert</w:t>
            </w:r>
          </w:p>
          <w:p w14:paraId="0A3CF0B6" w14:textId="77777777" w:rsidR="00CF1B57" w:rsidRPr="00C178AE" w:rsidRDefault="00CF1B57" w:rsidP="00410635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CF1B57" w14:paraId="2E84C928" w14:textId="77777777" w:rsidTr="00410635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7F681539" w14:textId="77777777" w:rsidR="00CF1B57" w:rsidRPr="00C178AE" w:rsidRDefault="00CF1B57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570323E4" w14:textId="77777777" w:rsidR="00CF1B57" w:rsidRPr="00C178AE" w:rsidRDefault="00CF1B57" w:rsidP="00CF1B57">
            <w:pPr>
              <w:rPr>
                <w:rFonts w:asciiTheme="minorHAnsi" w:hAnsiTheme="minorHAnsi"/>
              </w:rPr>
            </w:pPr>
          </w:p>
        </w:tc>
      </w:tr>
      <w:tr w:rsidR="00CF1B57" w14:paraId="7E2AC0B8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3725C984" w14:textId="77777777" w:rsidR="00CF1B57" w:rsidRPr="00C178AE" w:rsidRDefault="00CF1B57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3FB09975" w14:textId="77777777" w:rsidR="00CF1B57" w:rsidRPr="00C178AE" w:rsidRDefault="00CF1B57" w:rsidP="00410635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FBE26F" w14:textId="77777777" w:rsidR="00CF1B57" w:rsidRPr="00C178AE" w:rsidRDefault="00CF1B57" w:rsidP="00CF1B57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4930518C" w14:textId="77777777" w:rsidR="00CF1B57" w:rsidRPr="00C178AE" w:rsidRDefault="00CF1B57" w:rsidP="00CF1B57">
      <w:pPr>
        <w:pStyle w:val="berschrift2"/>
        <w:rPr>
          <w:rFonts w:asciiTheme="minorHAnsi" w:hAnsiTheme="minorHAnsi"/>
        </w:rPr>
      </w:pPr>
      <w:bookmarkStart w:id="104" w:name="_Toc22577821"/>
      <w:bookmarkStart w:id="105" w:name="_Toc22627947"/>
      <w:r>
        <w:rPr>
          <w:rFonts w:asciiTheme="minorHAnsi" w:hAnsiTheme="minorHAnsi"/>
        </w:rPr>
        <w:t xml:space="preserve">TOP 17 </w:t>
      </w:r>
      <w:proofErr w:type="spellStart"/>
      <w:r>
        <w:rPr>
          <w:rFonts w:asciiTheme="minorHAnsi" w:hAnsiTheme="minorHAnsi"/>
        </w:rPr>
        <w:t>Pumpkin</w:t>
      </w:r>
      <w:proofErr w:type="spellEnd"/>
      <w:r>
        <w:rPr>
          <w:rFonts w:asciiTheme="minorHAnsi" w:hAnsiTheme="minorHAnsi"/>
        </w:rPr>
        <w:t xml:space="preserve"> Party</w:t>
      </w:r>
      <w:bookmarkEnd w:id="104"/>
      <w:bookmarkEnd w:id="105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CF1B57" w14:paraId="586D6C51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5DB547B1" w14:textId="77777777" w:rsidR="00CF1B57" w:rsidRPr="00C178AE" w:rsidRDefault="00CF1B57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Anliegen</w:t>
            </w:r>
          </w:p>
          <w:p w14:paraId="0E8C375B" w14:textId="77777777" w:rsidR="00CF1B57" w:rsidRPr="00C178AE" w:rsidRDefault="00CF1B57" w:rsidP="004106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343460AC" w14:textId="77777777" w:rsidR="00CF1B57" w:rsidRPr="00C178AE" w:rsidRDefault="00CF1B57" w:rsidP="004106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Pumpkin</w:t>
            </w:r>
            <w:proofErr w:type="spellEnd"/>
            <w:r>
              <w:rPr>
                <w:rFonts w:asciiTheme="minorHAnsi" w:hAnsiTheme="minorHAnsi"/>
              </w:rPr>
              <w:t xml:space="preserve"> Party</w:t>
            </w:r>
          </w:p>
        </w:tc>
      </w:tr>
      <w:tr w:rsidR="00CF1B57" w14:paraId="2C21A18F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78E1445A" w14:textId="77777777" w:rsidR="00CF1B57" w:rsidRPr="00C178AE" w:rsidRDefault="00CF1B57" w:rsidP="00410635">
            <w:pPr>
              <w:rPr>
                <w:rFonts w:asciiTheme="minorHAnsi" w:hAnsiTheme="minorHAnsi"/>
                <w:b/>
              </w:rPr>
            </w:pPr>
          </w:p>
          <w:p w14:paraId="7508243B" w14:textId="77777777" w:rsidR="00CF1B57" w:rsidRPr="00C178AE" w:rsidRDefault="00CF1B57" w:rsidP="00410635">
            <w:pPr>
              <w:rPr>
                <w:rFonts w:asciiTheme="minorHAnsi" w:hAnsiTheme="minorHAnsi"/>
                <w:b/>
              </w:rPr>
            </w:pPr>
          </w:p>
          <w:p w14:paraId="5462EF3B" w14:textId="77777777" w:rsidR="00CF1B57" w:rsidRPr="00C178AE" w:rsidRDefault="00CF1B57" w:rsidP="004106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728097C0" w14:textId="77777777" w:rsidR="00CF1B57" w:rsidRDefault="00CF1B57" w:rsidP="0041063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Diese Woche Donnerstag 19 Uhr im </w:t>
            </w:r>
            <w:proofErr w:type="spellStart"/>
            <w:r>
              <w:rPr>
                <w:rFonts w:asciiTheme="minorHAnsi" w:hAnsiTheme="minorHAnsi"/>
              </w:rPr>
              <w:t>Fachschaftskeller</w:t>
            </w:r>
            <w:proofErr w:type="spellEnd"/>
          </w:p>
          <w:p w14:paraId="4A4AA17A" w14:textId="77777777" w:rsidR="00CF1B57" w:rsidRPr="00C178AE" w:rsidRDefault="00CF1B57" w:rsidP="00410635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CF1B57" w14:paraId="7B8265E3" w14:textId="77777777" w:rsidTr="00410635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213FB56E" w14:textId="77777777" w:rsidR="00CF1B57" w:rsidRPr="00C178AE" w:rsidRDefault="00CF1B57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24200592" w14:textId="77777777" w:rsidR="00CF1B57" w:rsidRPr="00C178AE" w:rsidRDefault="00CF1B57" w:rsidP="00410635">
            <w:pPr>
              <w:rPr>
                <w:rFonts w:asciiTheme="minorHAnsi" w:hAnsiTheme="minorHAnsi"/>
              </w:rPr>
            </w:pPr>
          </w:p>
        </w:tc>
      </w:tr>
      <w:tr w:rsidR="00CF1B57" w14:paraId="4E8BEA33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548BA9FA" w14:textId="77777777" w:rsidR="00CF1B57" w:rsidRPr="00C178AE" w:rsidRDefault="00CF1B57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0D04C70C" w14:textId="77777777" w:rsidR="00CF1B57" w:rsidRPr="00C178AE" w:rsidRDefault="00CF1B57" w:rsidP="00410635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4C811" w14:textId="77777777" w:rsidR="00CF1B57" w:rsidRPr="00C178AE" w:rsidRDefault="00CF1B57" w:rsidP="00CF1B57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68A47EF1" w14:textId="77777777" w:rsidR="00095E00" w:rsidRPr="00C178AE" w:rsidRDefault="00095E00" w:rsidP="00095E00">
      <w:pPr>
        <w:pStyle w:val="berschrift2"/>
        <w:rPr>
          <w:rFonts w:asciiTheme="minorHAnsi" w:hAnsiTheme="minorHAnsi"/>
        </w:rPr>
      </w:pPr>
      <w:bookmarkStart w:id="106" w:name="_Toc22627948"/>
      <w:r>
        <w:rPr>
          <w:rFonts w:asciiTheme="minorHAnsi" w:hAnsiTheme="minorHAnsi"/>
        </w:rPr>
        <w:t>TOP 18 Semestergespräch</w:t>
      </w:r>
      <w:bookmarkEnd w:id="106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95E00" w14:paraId="4B16F16E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09A6CA48" w14:textId="77777777" w:rsidR="00095E00" w:rsidRPr="00C178AE" w:rsidRDefault="00095E00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Anliegen</w:t>
            </w:r>
          </w:p>
          <w:p w14:paraId="5EAAE0C1" w14:textId="77777777" w:rsidR="00095E00" w:rsidRPr="00C178AE" w:rsidRDefault="00095E00" w:rsidP="004106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5C7D3995" w14:textId="77777777" w:rsidR="00095E00" w:rsidRPr="00C178AE" w:rsidRDefault="00095E00" w:rsidP="004106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Orga</w:t>
            </w:r>
            <w:proofErr w:type="spellEnd"/>
            <w:r>
              <w:rPr>
                <w:rFonts w:asciiTheme="minorHAnsi" w:hAnsiTheme="minorHAnsi"/>
              </w:rPr>
              <w:t xml:space="preserve"> Semestergespräch</w:t>
            </w:r>
          </w:p>
        </w:tc>
      </w:tr>
      <w:tr w:rsidR="00095E00" w14:paraId="72680892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4A38DCCE" w14:textId="77777777" w:rsidR="00095E00" w:rsidRPr="00C178AE" w:rsidRDefault="00095E00" w:rsidP="00410635">
            <w:pPr>
              <w:rPr>
                <w:rFonts w:asciiTheme="minorHAnsi" w:hAnsiTheme="minorHAnsi"/>
                <w:b/>
              </w:rPr>
            </w:pPr>
          </w:p>
          <w:p w14:paraId="027BAE7F" w14:textId="77777777" w:rsidR="00095E00" w:rsidRPr="00C178AE" w:rsidRDefault="00095E00" w:rsidP="00410635">
            <w:pPr>
              <w:rPr>
                <w:rFonts w:asciiTheme="minorHAnsi" w:hAnsiTheme="minorHAnsi"/>
                <w:b/>
              </w:rPr>
            </w:pPr>
          </w:p>
          <w:p w14:paraId="5DE1E194" w14:textId="77777777" w:rsidR="00095E00" w:rsidRPr="00C178AE" w:rsidRDefault="00095E00" w:rsidP="004106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3D97C163" w14:textId="77777777" w:rsidR="00095E00" w:rsidRDefault="00095E00" w:rsidP="0041063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Mail an Herr Scheiter zur Vereinbarung eines Termins (Mitte/Ende November) </w:t>
            </w:r>
          </w:p>
          <w:p w14:paraId="01E2BC8C" w14:textId="77777777" w:rsidR="00095E00" w:rsidRPr="00C178AE" w:rsidRDefault="00095E00" w:rsidP="00410635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095E00" w14:paraId="20C32DFA" w14:textId="77777777" w:rsidTr="00410635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1C1DAE59" w14:textId="77777777" w:rsidR="00095E00" w:rsidRPr="00C178AE" w:rsidRDefault="00095E00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39B646B4" w14:textId="77777777" w:rsidR="00095E00" w:rsidRPr="00C178AE" w:rsidRDefault="00095E00" w:rsidP="00410635">
            <w:pPr>
              <w:rPr>
                <w:rFonts w:asciiTheme="minorHAnsi" w:hAnsiTheme="minorHAnsi"/>
              </w:rPr>
            </w:pPr>
          </w:p>
        </w:tc>
      </w:tr>
      <w:tr w:rsidR="00095E00" w14:paraId="14631709" w14:textId="77777777" w:rsidTr="00410635">
        <w:tc>
          <w:tcPr>
            <w:tcW w:w="1418" w:type="dxa"/>
            <w:shd w:val="clear" w:color="auto" w:fill="F2F2F2" w:themeFill="background1" w:themeFillShade="F2"/>
          </w:tcPr>
          <w:p w14:paraId="7AC78757" w14:textId="77777777" w:rsidR="00095E00" w:rsidRPr="00C178AE" w:rsidRDefault="00095E00" w:rsidP="00410635">
            <w:pPr>
              <w:rPr>
                <w:rFonts w:asciiTheme="minorHAnsi" w:hAnsiTheme="minorHAnsi"/>
                <w:b/>
              </w:rPr>
            </w:pPr>
            <w:r w:rsidRPr="00C178AE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53A0054C" w14:textId="77777777" w:rsidR="00095E00" w:rsidRPr="00C178AE" w:rsidRDefault="00095E00" w:rsidP="00410635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Nach Termin für Semestergespräch fragen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F815A4" w14:textId="77777777" w:rsidR="00095E00" w:rsidRPr="00C178AE" w:rsidRDefault="00095E00" w:rsidP="00410635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Annalena</w:t>
            </w:r>
          </w:p>
        </w:tc>
      </w:tr>
    </w:tbl>
    <w:p w14:paraId="387781AC" w14:textId="77777777" w:rsidR="00E85094" w:rsidRPr="00323D21" w:rsidRDefault="00E85094" w:rsidP="00E85094">
      <w:pPr>
        <w:pStyle w:val="berschrift2"/>
      </w:pPr>
    </w:p>
    <w:p w14:paraId="405CCFE5" w14:textId="77777777" w:rsidR="00011EA3" w:rsidRDefault="00011EA3" w:rsidP="003E34F5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  <w:lang w:val="en-US"/>
        </w:rPr>
      </w:pPr>
      <w:bookmarkStart w:id="107" w:name="_Toc390698876"/>
      <w:bookmarkStart w:id="108" w:name="_Toc390702257"/>
      <w:bookmarkStart w:id="109" w:name="_Toc390702684"/>
      <w:bookmarkStart w:id="110" w:name="_Toc402809832"/>
      <w:bookmarkStart w:id="111" w:name="_Toc404020025"/>
      <w:bookmarkStart w:id="112" w:name="_Toc404020127"/>
      <w:bookmarkStart w:id="113" w:name="_Toc404020567"/>
      <w:bookmarkStart w:id="114" w:name="_Toc479613106"/>
      <w:bookmarkStart w:id="115" w:name="_Toc479710288"/>
      <w:bookmarkStart w:id="116" w:name="_Toc484972646"/>
      <w:bookmarkEnd w:id="77"/>
      <w:bookmarkEnd w:id="78"/>
    </w:p>
    <w:p w14:paraId="43A052CB" w14:textId="07AD4DA2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17" w:name="_Toc22577822"/>
      <w:bookmarkStart w:id="118" w:name="_Toc22627949"/>
      <w:r w:rsidRPr="00E85094">
        <w:rPr>
          <w:rFonts w:asciiTheme="minorHAnsi" w:hAnsiTheme="minorHAnsi"/>
        </w:rPr>
        <w:t xml:space="preserve">TOP </w:t>
      </w:r>
      <w:bookmarkEnd w:id="107"/>
      <w:bookmarkEnd w:id="108"/>
      <w:r w:rsidR="005C212D">
        <w:rPr>
          <w:rFonts w:asciiTheme="minorHAnsi" w:hAnsiTheme="minorHAnsi"/>
        </w:rPr>
        <w:t>19</w:t>
      </w:r>
      <w:r w:rsidRPr="00E85094">
        <w:rPr>
          <w:rFonts w:asciiTheme="minorHAnsi" w:hAnsiTheme="minorHAnsi"/>
        </w:rPr>
        <w:t xml:space="preserve"> Bestimmung der Sitzungsleitung für die nächste FS-Vollversammlung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7894FDF9" w14:textId="77777777" w:rsidR="00F062D0" w:rsidRPr="005C212D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 keine weiteren Tagesordnungspunkte vorliegen, erklärt die Sitzungsleitung die Fach</w:t>
      </w:r>
      <w:r w:rsidR="00A76F9F" w:rsidRPr="00E85094">
        <w:rPr>
          <w:rFonts w:asciiTheme="minorHAnsi" w:hAnsiTheme="minorHAnsi"/>
        </w:rPr>
        <w:t xml:space="preserve">schafts-Vollversammlung </w:t>
      </w:r>
      <w:r w:rsidR="00A76F9F" w:rsidRPr="005C212D">
        <w:rPr>
          <w:rFonts w:asciiTheme="minorHAnsi" w:hAnsiTheme="minorHAnsi"/>
        </w:rPr>
        <w:t xml:space="preserve">um </w:t>
      </w:r>
      <w:r w:rsidR="00011DAE" w:rsidRPr="005C212D">
        <w:rPr>
          <w:rFonts w:asciiTheme="minorHAnsi" w:hAnsiTheme="minorHAnsi"/>
        </w:rPr>
        <w:t>19:27</w:t>
      </w:r>
      <w:r w:rsidRPr="005C212D">
        <w:rPr>
          <w:rFonts w:asciiTheme="minorHAnsi" w:hAnsiTheme="minorHAnsi"/>
        </w:rPr>
        <w:t xml:space="preserve"> Uhr für beendet.</w:t>
      </w:r>
    </w:p>
    <w:p w14:paraId="06E03D8F" w14:textId="77777777" w:rsidR="00F062D0" w:rsidRDefault="00F062D0" w:rsidP="00F062D0">
      <w:pPr>
        <w:rPr>
          <w:rFonts w:asciiTheme="minorHAnsi" w:hAnsiTheme="minorHAnsi"/>
        </w:rPr>
      </w:pPr>
      <w:r w:rsidRPr="005C212D">
        <w:rPr>
          <w:rFonts w:asciiTheme="minorHAnsi" w:hAnsiTheme="minorHAnsi"/>
        </w:rPr>
        <w:t>Die nächs</w:t>
      </w:r>
      <w:r w:rsidR="00B961E3" w:rsidRPr="005C212D">
        <w:rPr>
          <w:rFonts w:asciiTheme="minorHAnsi" w:hAnsiTheme="minorHAnsi"/>
        </w:rPr>
        <w:t xml:space="preserve">te Fachschafts-Sitzung wird </w:t>
      </w:r>
      <w:r w:rsidR="00E922DE" w:rsidRPr="005C212D">
        <w:rPr>
          <w:rFonts w:asciiTheme="minorHAnsi" w:hAnsiTheme="minorHAnsi"/>
        </w:rPr>
        <w:t xml:space="preserve">am </w:t>
      </w:r>
      <w:r w:rsidR="00011DAE" w:rsidRPr="005C212D">
        <w:rPr>
          <w:rFonts w:asciiTheme="minorHAnsi" w:hAnsiTheme="minorHAnsi"/>
        </w:rPr>
        <w:t>28.10.</w:t>
      </w:r>
      <w:r w:rsidRPr="005C212D">
        <w:rPr>
          <w:rFonts w:asciiTheme="minorHAnsi" w:hAnsiTheme="minorHAnsi"/>
        </w:rPr>
        <w:t xml:space="preserve"> um </w:t>
      </w:r>
      <w:r w:rsidR="00B961E3" w:rsidRPr="00E85094">
        <w:rPr>
          <w:rFonts w:asciiTheme="minorHAnsi" w:hAnsiTheme="minorHAnsi"/>
        </w:rPr>
        <w:t>18 Uhr</w:t>
      </w:r>
      <w:r w:rsidR="003E34F5" w:rsidRPr="00E85094">
        <w:rPr>
          <w:rFonts w:asciiTheme="minorHAnsi" w:hAnsiTheme="minorHAnsi"/>
        </w:rPr>
        <w:t xml:space="preserve"> statt</w:t>
      </w:r>
      <w:r w:rsidRPr="00E85094">
        <w:rPr>
          <w:rFonts w:asciiTheme="minorHAnsi" w:hAnsiTheme="minorHAnsi"/>
        </w:rPr>
        <w:t>finden.</w:t>
      </w:r>
    </w:p>
    <w:p w14:paraId="63A6536A" w14:textId="77777777" w:rsidR="00011DAE" w:rsidRDefault="00011DAE" w:rsidP="00F062D0">
      <w:pPr>
        <w:rPr>
          <w:rFonts w:asciiTheme="minorHAnsi" w:hAnsiTheme="minorHAnsi"/>
        </w:rPr>
      </w:pPr>
      <w:r>
        <w:rPr>
          <w:rFonts w:asciiTheme="minorHAnsi" w:hAnsiTheme="minorHAnsi"/>
        </w:rPr>
        <w:t>Sitzungsleitung: Aaron</w:t>
      </w:r>
    </w:p>
    <w:p w14:paraId="7EDAF9BF" w14:textId="77777777" w:rsidR="00011DAE" w:rsidRPr="00E85094" w:rsidRDefault="00011DAE" w:rsidP="00F062D0">
      <w:pPr>
        <w:rPr>
          <w:rFonts w:asciiTheme="minorHAnsi" w:hAnsiTheme="minorHAnsi"/>
        </w:rPr>
      </w:pPr>
      <w:r>
        <w:rPr>
          <w:rFonts w:asciiTheme="minorHAnsi" w:hAnsiTheme="minorHAnsi"/>
        </w:rPr>
        <w:t>Protokoll: Ellie</w:t>
      </w:r>
    </w:p>
    <w:p w14:paraId="31AC1856" w14:textId="77777777" w:rsidR="00513C74" w:rsidRPr="00E85094" w:rsidRDefault="00513C74">
      <w:pPr>
        <w:rPr>
          <w:rFonts w:asciiTheme="minorHAnsi" w:hAnsiTheme="minorHAnsi"/>
        </w:rPr>
      </w:pPr>
    </w:p>
    <w:sectPr w:rsidR="00513C74" w:rsidRPr="00E85094" w:rsidSect="0051666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CF11C" w14:textId="77777777" w:rsidR="00603D8F" w:rsidRDefault="00603D8F">
      <w:r>
        <w:separator/>
      </w:r>
    </w:p>
  </w:endnote>
  <w:endnote w:type="continuationSeparator" w:id="0">
    <w:p w14:paraId="10542FC0" w14:textId="77777777" w:rsidR="00603D8F" w:rsidRDefault="0060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0258" w14:textId="77777777" w:rsidR="00B961E3" w:rsidRPr="00011EA3" w:rsidRDefault="00B961E3" w:rsidP="00516667">
    <w:pPr>
      <w:pStyle w:val="Fuzeile"/>
      <w:jc w:val="right"/>
      <w:rPr>
        <w:rFonts w:asciiTheme="minorHAnsi" w:hAnsiTheme="minorHAnsi"/>
        <w:sz w:val="20"/>
        <w:szCs w:val="20"/>
      </w:rPr>
    </w:pPr>
    <w:r w:rsidRPr="00011EA3">
      <w:rPr>
        <w:rFonts w:asciiTheme="minorHAnsi" w:hAnsiTheme="minorHAnsi"/>
        <w:sz w:val="20"/>
        <w:szCs w:val="20"/>
      </w:rPr>
      <w:t xml:space="preserve">Seite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PAGE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011DAE"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  <w:r w:rsidRPr="00011EA3">
      <w:rPr>
        <w:rFonts w:asciiTheme="minorHAnsi" w:hAnsiTheme="minorHAnsi"/>
        <w:sz w:val="20"/>
        <w:szCs w:val="20"/>
      </w:rPr>
      <w:t xml:space="preserve"> von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NUMPAGES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011DAE"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F179" w14:textId="77777777" w:rsidR="00B961E3" w:rsidRPr="0096566C" w:rsidRDefault="00B961E3" w:rsidP="00516667">
    <w:pPr>
      <w:pStyle w:val="Fuzeile"/>
      <w:jc w:val="right"/>
      <w:rPr>
        <w:sz w:val="20"/>
        <w:szCs w:val="20"/>
      </w:rPr>
    </w:pPr>
    <w:r w:rsidRPr="0096566C">
      <w:rPr>
        <w:rFonts w:ascii="Times New Roman" w:hAnsi="Times New Roman"/>
        <w:sz w:val="20"/>
        <w:szCs w:val="20"/>
      </w:rPr>
      <w:t xml:space="preserve">Seite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PAGE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095E00">
      <w:rPr>
        <w:rFonts w:ascii="Times New Roman" w:hAnsi="Times New Roman"/>
        <w:noProof/>
        <w:sz w:val="20"/>
        <w:szCs w:val="20"/>
      </w:rPr>
      <w:t>1</w:t>
    </w:r>
    <w:r w:rsidRPr="0096566C">
      <w:rPr>
        <w:rFonts w:ascii="Times New Roman" w:hAnsi="Times New Roman"/>
        <w:sz w:val="20"/>
        <w:szCs w:val="20"/>
      </w:rPr>
      <w:fldChar w:fldCharType="end"/>
    </w:r>
    <w:r w:rsidRPr="0096566C">
      <w:rPr>
        <w:rFonts w:ascii="Times New Roman" w:hAnsi="Times New Roman"/>
        <w:sz w:val="20"/>
        <w:szCs w:val="20"/>
      </w:rPr>
      <w:t xml:space="preserve"> von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NUMPAGES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095E00">
      <w:rPr>
        <w:rFonts w:ascii="Times New Roman" w:hAnsi="Times New Roman"/>
        <w:noProof/>
        <w:sz w:val="20"/>
        <w:szCs w:val="20"/>
      </w:rPr>
      <w:t>6</w:t>
    </w:r>
    <w:r w:rsidRPr="0096566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5CD0D" w14:textId="77777777" w:rsidR="00603D8F" w:rsidRDefault="00603D8F">
      <w:r>
        <w:separator/>
      </w:r>
    </w:p>
  </w:footnote>
  <w:footnote w:type="continuationSeparator" w:id="0">
    <w:p w14:paraId="3E71666E" w14:textId="77777777" w:rsidR="00603D8F" w:rsidRDefault="0060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4D0B" w14:textId="2896A334" w:rsidR="00B961E3" w:rsidRPr="00E85094" w:rsidRDefault="00016F87" w:rsidP="00516667">
    <w:pPr>
      <w:pStyle w:val="Kopfzeile"/>
      <w:jc w:val="center"/>
      <w:rPr>
        <w:rFonts w:ascii="Calibri Light" w:hAnsi="Calibri Light"/>
        <w:color w:val="FF0000"/>
        <w:sz w:val="28"/>
        <w:szCs w:val="28"/>
      </w:rPr>
    </w:pPr>
    <w:r w:rsidRPr="00E85094">
      <w:rPr>
        <w:rFonts w:ascii="Calibri Light" w:hAnsi="Calibri Light"/>
        <w:sz w:val="28"/>
        <w:szCs w:val="28"/>
      </w:rPr>
      <w:t xml:space="preserve">Protokoll zur Fachschafts-Vollversammlung der Studienfachschaft Psychologie </w:t>
    </w:r>
    <w:r w:rsidRPr="005C212D">
      <w:rPr>
        <w:rFonts w:ascii="Calibri Light" w:hAnsi="Calibri Light"/>
        <w:sz w:val="28"/>
        <w:szCs w:val="28"/>
      </w:rPr>
      <w:t xml:space="preserve">am </w:t>
    </w:r>
    <w:r w:rsidR="005C212D" w:rsidRPr="005C212D">
      <w:rPr>
        <w:rFonts w:ascii="Calibri Light" w:hAnsi="Calibri Light"/>
        <w:sz w:val="28"/>
        <w:szCs w:val="28"/>
      </w:rPr>
      <w:t>22.10.2019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B319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Fachschaft Psychologie Heidelberg</w:t>
    </w:r>
  </w:p>
  <w:p w14:paraId="612CBCC4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Hauptstr. 47-51</w:t>
    </w:r>
  </w:p>
  <w:p w14:paraId="0C52A09F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69117 Heidelberg</w:t>
    </w:r>
  </w:p>
  <w:p w14:paraId="58E89913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r w:rsidRPr="00E85094">
      <w:rPr>
        <w:rFonts w:ascii="Calibri Light" w:hAnsi="Calibri Light" w:cs="Arial"/>
        <w:sz w:val="20"/>
        <w:szCs w:val="20"/>
        <w:lang w:val="fr-FR"/>
      </w:rPr>
      <w:t xml:space="preserve">Mail: </w:t>
    </w:r>
    <w:hyperlink r:id="rId1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fachschaft@psychologie.uni-heidelberg.de</w:t>
      </w:r>
    </w:hyperlink>
  </w:p>
  <w:p w14:paraId="6E455946" w14:textId="77777777" w:rsidR="00B961E3" w:rsidRPr="00E85094" w:rsidRDefault="00603D8F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hyperlink r:id="rId2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DD9"/>
    <w:multiLevelType w:val="hybridMultilevel"/>
    <w:tmpl w:val="5E9637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2066"/>
    <w:multiLevelType w:val="hybridMultilevel"/>
    <w:tmpl w:val="202EF3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200"/>
    <w:multiLevelType w:val="hybridMultilevel"/>
    <w:tmpl w:val="AEE4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3F7"/>
    <w:multiLevelType w:val="hybridMultilevel"/>
    <w:tmpl w:val="46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B0E"/>
    <w:multiLevelType w:val="hybridMultilevel"/>
    <w:tmpl w:val="5F54A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E02"/>
    <w:multiLevelType w:val="hybridMultilevel"/>
    <w:tmpl w:val="64BA9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6CE"/>
    <w:multiLevelType w:val="hybridMultilevel"/>
    <w:tmpl w:val="2C10B7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76C9"/>
    <w:multiLevelType w:val="hybridMultilevel"/>
    <w:tmpl w:val="7EFC2B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2A33"/>
    <w:multiLevelType w:val="hybridMultilevel"/>
    <w:tmpl w:val="A0B029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4F43"/>
    <w:multiLevelType w:val="hybridMultilevel"/>
    <w:tmpl w:val="7922B0F4"/>
    <w:lvl w:ilvl="0" w:tplc="3494865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92105"/>
    <w:multiLevelType w:val="hybridMultilevel"/>
    <w:tmpl w:val="EC0A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D7DF0"/>
    <w:multiLevelType w:val="hybridMultilevel"/>
    <w:tmpl w:val="75CA5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E1691"/>
    <w:multiLevelType w:val="hybridMultilevel"/>
    <w:tmpl w:val="CB18D9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33FD6"/>
    <w:multiLevelType w:val="hybridMultilevel"/>
    <w:tmpl w:val="9DBCD3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AB4"/>
    <w:multiLevelType w:val="hybridMultilevel"/>
    <w:tmpl w:val="EFC4E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F0E39"/>
    <w:multiLevelType w:val="hybridMultilevel"/>
    <w:tmpl w:val="89D6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54002"/>
    <w:multiLevelType w:val="hybridMultilevel"/>
    <w:tmpl w:val="A3CEBA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6279E"/>
    <w:multiLevelType w:val="hybridMultilevel"/>
    <w:tmpl w:val="245ADC38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80BB2"/>
    <w:multiLevelType w:val="hybridMultilevel"/>
    <w:tmpl w:val="CE703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B6AB7"/>
    <w:multiLevelType w:val="hybridMultilevel"/>
    <w:tmpl w:val="868041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E5649"/>
    <w:multiLevelType w:val="hybridMultilevel"/>
    <w:tmpl w:val="A1CA6B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006C5"/>
    <w:multiLevelType w:val="hybridMultilevel"/>
    <w:tmpl w:val="F140EE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0"/>
  </w:num>
  <w:num w:numId="10">
    <w:abstractNumId w:val="18"/>
  </w:num>
  <w:num w:numId="11">
    <w:abstractNumId w:val="5"/>
  </w:num>
  <w:num w:numId="12">
    <w:abstractNumId w:val="21"/>
  </w:num>
  <w:num w:numId="13">
    <w:abstractNumId w:val="4"/>
  </w:num>
  <w:num w:numId="14">
    <w:abstractNumId w:val="22"/>
  </w:num>
  <w:num w:numId="15">
    <w:abstractNumId w:val="16"/>
  </w:num>
  <w:num w:numId="16">
    <w:abstractNumId w:val="23"/>
  </w:num>
  <w:num w:numId="17">
    <w:abstractNumId w:val="9"/>
  </w:num>
  <w:num w:numId="18">
    <w:abstractNumId w:val="11"/>
  </w:num>
  <w:num w:numId="19">
    <w:abstractNumId w:val="17"/>
  </w:num>
  <w:num w:numId="20">
    <w:abstractNumId w:val="15"/>
  </w:num>
  <w:num w:numId="21">
    <w:abstractNumId w:val="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E3"/>
    <w:rsid w:val="00002C31"/>
    <w:rsid w:val="00005173"/>
    <w:rsid w:val="00011089"/>
    <w:rsid w:val="00011DAE"/>
    <w:rsid w:val="00011EA3"/>
    <w:rsid w:val="00016F87"/>
    <w:rsid w:val="0002052E"/>
    <w:rsid w:val="000365D3"/>
    <w:rsid w:val="000903C6"/>
    <w:rsid w:val="00094383"/>
    <w:rsid w:val="00095E00"/>
    <w:rsid w:val="000A1478"/>
    <w:rsid w:val="000A641A"/>
    <w:rsid w:val="000B3B0D"/>
    <w:rsid w:val="000C031F"/>
    <w:rsid w:val="000C0BE2"/>
    <w:rsid w:val="000E14E9"/>
    <w:rsid w:val="000F520E"/>
    <w:rsid w:val="00120D9E"/>
    <w:rsid w:val="001546DA"/>
    <w:rsid w:val="00155899"/>
    <w:rsid w:val="00165E7B"/>
    <w:rsid w:val="00171C49"/>
    <w:rsid w:val="0018047F"/>
    <w:rsid w:val="00190217"/>
    <w:rsid w:val="00197165"/>
    <w:rsid w:val="001A4921"/>
    <w:rsid w:val="001D5F3A"/>
    <w:rsid w:val="001E637B"/>
    <w:rsid w:val="002140AB"/>
    <w:rsid w:val="00222AD5"/>
    <w:rsid w:val="00233346"/>
    <w:rsid w:val="00237B6A"/>
    <w:rsid w:val="0024538A"/>
    <w:rsid w:val="0024653E"/>
    <w:rsid w:val="00265DCE"/>
    <w:rsid w:val="00271137"/>
    <w:rsid w:val="002A4A57"/>
    <w:rsid w:val="002A69A2"/>
    <w:rsid w:val="002C4D2A"/>
    <w:rsid w:val="002D2675"/>
    <w:rsid w:val="002F2F05"/>
    <w:rsid w:val="0030034D"/>
    <w:rsid w:val="00302611"/>
    <w:rsid w:val="0032503E"/>
    <w:rsid w:val="0033529C"/>
    <w:rsid w:val="00341448"/>
    <w:rsid w:val="0034318C"/>
    <w:rsid w:val="00381CCF"/>
    <w:rsid w:val="00387EB5"/>
    <w:rsid w:val="003D1876"/>
    <w:rsid w:val="003E34F5"/>
    <w:rsid w:val="003E5696"/>
    <w:rsid w:val="004030F1"/>
    <w:rsid w:val="00410AD6"/>
    <w:rsid w:val="00435E21"/>
    <w:rsid w:val="004436F3"/>
    <w:rsid w:val="00457BB0"/>
    <w:rsid w:val="00461A15"/>
    <w:rsid w:val="00463380"/>
    <w:rsid w:val="0046352F"/>
    <w:rsid w:val="00476091"/>
    <w:rsid w:val="0047614D"/>
    <w:rsid w:val="00481E19"/>
    <w:rsid w:val="004A063B"/>
    <w:rsid w:val="004A1D2B"/>
    <w:rsid w:val="004A470F"/>
    <w:rsid w:val="004A56E3"/>
    <w:rsid w:val="004A7D86"/>
    <w:rsid w:val="004D4D48"/>
    <w:rsid w:val="004F23DA"/>
    <w:rsid w:val="004F6BF8"/>
    <w:rsid w:val="00504BCF"/>
    <w:rsid w:val="00506A5E"/>
    <w:rsid w:val="00513C74"/>
    <w:rsid w:val="00516667"/>
    <w:rsid w:val="00520886"/>
    <w:rsid w:val="005303FC"/>
    <w:rsid w:val="00545F39"/>
    <w:rsid w:val="00561CA6"/>
    <w:rsid w:val="005663FF"/>
    <w:rsid w:val="0057209F"/>
    <w:rsid w:val="005801F4"/>
    <w:rsid w:val="0058163F"/>
    <w:rsid w:val="00583F61"/>
    <w:rsid w:val="00586230"/>
    <w:rsid w:val="00591873"/>
    <w:rsid w:val="005C212D"/>
    <w:rsid w:val="005D1233"/>
    <w:rsid w:val="005D2B71"/>
    <w:rsid w:val="005D2CC1"/>
    <w:rsid w:val="00603D8F"/>
    <w:rsid w:val="00637C9D"/>
    <w:rsid w:val="006402EF"/>
    <w:rsid w:val="006517E9"/>
    <w:rsid w:val="00677F9C"/>
    <w:rsid w:val="006B44F9"/>
    <w:rsid w:val="006C0C3E"/>
    <w:rsid w:val="006C166A"/>
    <w:rsid w:val="006C22E0"/>
    <w:rsid w:val="006C536D"/>
    <w:rsid w:val="007158BE"/>
    <w:rsid w:val="00715EA3"/>
    <w:rsid w:val="0074315D"/>
    <w:rsid w:val="007D03C8"/>
    <w:rsid w:val="007D53AD"/>
    <w:rsid w:val="007F748B"/>
    <w:rsid w:val="00831D42"/>
    <w:rsid w:val="00832AB8"/>
    <w:rsid w:val="0085331D"/>
    <w:rsid w:val="0085590E"/>
    <w:rsid w:val="00863382"/>
    <w:rsid w:val="0088594F"/>
    <w:rsid w:val="008963EC"/>
    <w:rsid w:val="008A02A7"/>
    <w:rsid w:val="008B0D1E"/>
    <w:rsid w:val="008B671D"/>
    <w:rsid w:val="008E503C"/>
    <w:rsid w:val="008E6B8C"/>
    <w:rsid w:val="00900747"/>
    <w:rsid w:val="00940447"/>
    <w:rsid w:val="00953D7E"/>
    <w:rsid w:val="00954032"/>
    <w:rsid w:val="00970336"/>
    <w:rsid w:val="00971325"/>
    <w:rsid w:val="00982EE3"/>
    <w:rsid w:val="009C62CB"/>
    <w:rsid w:val="009F769C"/>
    <w:rsid w:val="00A22E50"/>
    <w:rsid w:val="00A25F6C"/>
    <w:rsid w:val="00A3057F"/>
    <w:rsid w:val="00A379AE"/>
    <w:rsid w:val="00A52ED1"/>
    <w:rsid w:val="00A55B06"/>
    <w:rsid w:val="00A76F9F"/>
    <w:rsid w:val="00A852AF"/>
    <w:rsid w:val="00AA465F"/>
    <w:rsid w:val="00AB5C32"/>
    <w:rsid w:val="00AC0763"/>
    <w:rsid w:val="00AD078C"/>
    <w:rsid w:val="00AD6186"/>
    <w:rsid w:val="00B0335D"/>
    <w:rsid w:val="00B27CF2"/>
    <w:rsid w:val="00B342A0"/>
    <w:rsid w:val="00B35668"/>
    <w:rsid w:val="00B83F0B"/>
    <w:rsid w:val="00B961E3"/>
    <w:rsid w:val="00BC177B"/>
    <w:rsid w:val="00BC192A"/>
    <w:rsid w:val="00BC257A"/>
    <w:rsid w:val="00BE7055"/>
    <w:rsid w:val="00C03503"/>
    <w:rsid w:val="00C1762D"/>
    <w:rsid w:val="00C178AE"/>
    <w:rsid w:val="00C31831"/>
    <w:rsid w:val="00C335D1"/>
    <w:rsid w:val="00C35D13"/>
    <w:rsid w:val="00C379B4"/>
    <w:rsid w:val="00C4120F"/>
    <w:rsid w:val="00C631C7"/>
    <w:rsid w:val="00C706C9"/>
    <w:rsid w:val="00CA70C5"/>
    <w:rsid w:val="00CB5543"/>
    <w:rsid w:val="00CD0D06"/>
    <w:rsid w:val="00CD20C8"/>
    <w:rsid w:val="00CE0EB3"/>
    <w:rsid w:val="00CE366C"/>
    <w:rsid w:val="00CE7B8B"/>
    <w:rsid w:val="00CF1B57"/>
    <w:rsid w:val="00D02221"/>
    <w:rsid w:val="00D057F6"/>
    <w:rsid w:val="00D11BEA"/>
    <w:rsid w:val="00D11E91"/>
    <w:rsid w:val="00D14DD6"/>
    <w:rsid w:val="00D21A25"/>
    <w:rsid w:val="00D61C69"/>
    <w:rsid w:val="00D726D5"/>
    <w:rsid w:val="00D7604C"/>
    <w:rsid w:val="00DA37EE"/>
    <w:rsid w:val="00DA5B4B"/>
    <w:rsid w:val="00DB0A7F"/>
    <w:rsid w:val="00DB6D2F"/>
    <w:rsid w:val="00DF742F"/>
    <w:rsid w:val="00DF7F76"/>
    <w:rsid w:val="00E23A49"/>
    <w:rsid w:val="00E25176"/>
    <w:rsid w:val="00E25DB4"/>
    <w:rsid w:val="00E3397E"/>
    <w:rsid w:val="00E42301"/>
    <w:rsid w:val="00E47116"/>
    <w:rsid w:val="00E71CBA"/>
    <w:rsid w:val="00E71D98"/>
    <w:rsid w:val="00E85094"/>
    <w:rsid w:val="00E922DE"/>
    <w:rsid w:val="00EB2E35"/>
    <w:rsid w:val="00EE5028"/>
    <w:rsid w:val="00EE79E4"/>
    <w:rsid w:val="00EF3D7C"/>
    <w:rsid w:val="00F03B04"/>
    <w:rsid w:val="00F062D0"/>
    <w:rsid w:val="00F072E6"/>
    <w:rsid w:val="00F12FCA"/>
    <w:rsid w:val="00F22D72"/>
    <w:rsid w:val="00F239A5"/>
    <w:rsid w:val="00F51464"/>
    <w:rsid w:val="00FA3510"/>
    <w:rsid w:val="00FB0176"/>
    <w:rsid w:val="00FC2D77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B5E25"/>
  <w15:docId w15:val="{D0632452-D8A2-448C-969A-90151F2C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F062D0"/>
    <w:rPr>
      <w:rFonts w:ascii="Cambria" w:eastAsia="MS Minngs" w:hAnsi="Cambria"/>
      <w:sz w:val="24"/>
      <w:szCs w:val="24"/>
    </w:rPr>
  </w:style>
  <w:style w:type="paragraph" w:styleId="berschrift1">
    <w:name w:val="heading 1"/>
    <w:basedOn w:val="Standard"/>
    <w:next w:val="Standard"/>
    <w:qFormat/>
    <w:rsid w:val="008A0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2D0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F062D0"/>
    <w:rPr>
      <w:rFonts w:ascii="Calibri" w:eastAsia="MS Gothi" w:hAnsi="Calibri"/>
      <w:b/>
      <w:bCs/>
      <w:color w:val="4F81BD"/>
      <w:sz w:val="26"/>
      <w:szCs w:val="26"/>
      <w:lang w:val="de-DE" w:eastAsia="de-DE" w:bidi="ar-SA"/>
    </w:rPr>
  </w:style>
  <w:style w:type="paragraph" w:customStyle="1" w:styleId="Listenabsatz1">
    <w:name w:val="Listenabsatz1"/>
    <w:basedOn w:val="Standard"/>
    <w:rsid w:val="00F062D0"/>
    <w:pPr>
      <w:ind w:left="720"/>
      <w:contextualSpacing/>
    </w:pPr>
  </w:style>
  <w:style w:type="paragraph" w:styleId="Kopfzeile">
    <w:name w:val="header"/>
    <w:basedOn w:val="Standard"/>
    <w:link w:val="KopfzeileZchn"/>
    <w:rsid w:val="00F06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F06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character" w:styleId="Hyperlink">
    <w:name w:val="Hyperlink"/>
    <w:rsid w:val="00F062D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586230"/>
    <w:pPr>
      <w:tabs>
        <w:tab w:val="right" w:pos="9056"/>
      </w:tabs>
    </w:pPr>
    <w:rPr>
      <w:b/>
      <w:smallCaps/>
      <w:noProof/>
      <w:sz w:val="22"/>
      <w:szCs w:val="22"/>
    </w:rPr>
  </w:style>
  <w:style w:type="table" w:styleId="Tabellenraster">
    <w:name w:val="Table Grid"/>
    <w:basedOn w:val="NormaleTabelle"/>
    <w:rsid w:val="00E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094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637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hschaft\Desktop\Vorlage%20Protokoll%20zur%20Fachschaftssitz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4E52-12FA-4F64-9447-6AA44625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zur Fachschaftssitzung NEU</Template>
  <TotalTime>0</TotalTime>
  <Pages>6</Pages>
  <Words>947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Links>
    <vt:vector size="12" baseType="variant"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http://www.fspsy-heidelberg.de/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mailto:fachschaft@psychologie.uni-heidelberg.de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</dc:creator>
  <cp:lastModifiedBy>elisabeth pielhoff</cp:lastModifiedBy>
  <cp:revision>2</cp:revision>
  <cp:lastPrinted>2017-04-11T19:42:00Z</cp:lastPrinted>
  <dcterms:created xsi:type="dcterms:W3CDTF">2019-10-22T07:12:00Z</dcterms:created>
  <dcterms:modified xsi:type="dcterms:W3CDTF">2019-10-22T07:12:00Z</dcterms:modified>
</cp:coreProperties>
</file>