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3A98D" w14:textId="77777777" w:rsidR="00F062D0" w:rsidRDefault="006517E9" w:rsidP="00F062D0">
      <w:r>
        <w:rPr>
          <w:noProof/>
        </w:rPr>
        <w:drawing>
          <wp:anchor distT="0" distB="0" distL="114300" distR="114300" simplePos="0" relativeHeight="251657728" behindDoc="0" locked="0" layoutInCell="1" allowOverlap="1" wp14:anchorId="1CBDCC81" wp14:editId="385B4023">
            <wp:simplePos x="0" y="0"/>
            <wp:positionH relativeFrom="column">
              <wp:posOffset>4910455</wp:posOffset>
            </wp:positionH>
            <wp:positionV relativeFrom="paragraph">
              <wp:posOffset>-703580</wp:posOffset>
            </wp:positionV>
            <wp:extent cx="1092200" cy="109220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C8453" w14:textId="77777777" w:rsidR="00F062D0" w:rsidRDefault="00F062D0" w:rsidP="00F062D0"/>
    <w:p w14:paraId="594D58E4" w14:textId="77777777" w:rsidR="00F062D0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/>
          <w:sz w:val="32"/>
          <w:szCs w:val="32"/>
        </w:rPr>
      </w:pPr>
      <w:r w:rsidRPr="00A459FC">
        <w:rPr>
          <w:rFonts w:ascii="Calibri" w:hAnsi="Calibri"/>
          <w:b/>
          <w:bCs/>
          <w:smallCaps/>
          <w:color w:val="548DD4"/>
          <w:sz w:val="32"/>
          <w:szCs w:val="32"/>
        </w:rPr>
        <w:t>Protokoll zur Fachschafts-Vollversammlung</w:t>
      </w:r>
    </w:p>
    <w:p w14:paraId="0757FC85" w14:textId="77777777" w:rsidR="00F062D0" w:rsidRPr="003E34F5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</w:pPr>
      <w:r>
        <w:rPr>
          <w:rFonts w:ascii="Calibri" w:hAnsi="Calibri"/>
          <w:b/>
          <w:bCs/>
          <w:smallCaps/>
          <w:color w:val="548DD4"/>
          <w:sz w:val="32"/>
          <w:szCs w:val="32"/>
        </w:rPr>
        <w:t xml:space="preserve">der </w:t>
      </w:r>
      <w:r w:rsidRPr="003E34F5"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  <w:t>Studienfachschaft Psychologie</w:t>
      </w:r>
    </w:p>
    <w:p w14:paraId="557F3E0D" w14:textId="77777777" w:rsidR="00F062D0" w:rsidRPr="009825A2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</w:pPr>
      <w:r w:rsidRPr="009825A2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 xml:space="preserve">am </w:t>
      </w:r>
      <w:r w:rsidR="00EA2846" w:rsidRPr="009825A2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14</w:t>
      </w:r>
      <w:r w:rsidR="00E85094" w:rsidRPr="009825A2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.</w:t>
      </w:r>
      <w:r w:rsidR="00EA2846" w:rsidRPr="009825A2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10</w:t>
      </w:r>
      <w:r w:rsidR="00E85094" w:rsidRPr="009825A2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.</w:t>
      </w:r>
      <w:r w:rsidR="00EA2846" w:rsidRPr="009825A2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2019</w:t>
      </w:r>
    </w:p>
    <w:p w14:paraId="0D7C5A5C" w14:textId="77777777" w:rsidR="00F062D0" w:rsidRPr="00E85094" w:rsidRDefault="00F062D0" w:rsidP="00F062D0">
      <w:pPr>
        <w:jc w:val="center"/>
        <w:rPr>
          <w:rFonts w:asciiTheme="minorHAnsi" w:hAnsiTheme="minorHAnsi"/>
        </w:rPr>
      </w:pPr>
    </w:p>
    <w:p w14:paraId="76A32288" w14:textId="77777777" w:rsidR="00F062D0" w:rsidRPr="00E85094" w:rsidRDefault="00F062D0" w:rsidP="00F062D0">
      <w:pPr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>Sitzungsleitung:</w:t>
      </w:r>
      <w:r w:rsidR="00002C31">
        <w:rPr>
          <w:rFonts w:asciiTheme="minorHAnsi" w:hAnsiTheme="minorHAnsi" w:cs="Arial"/>
        </w:rPr>
        <w:t xml:space="preserve"> </w:t>
      </w:r>
      <w:r w:rsidR="00D02221">
        <w:rPr>
          <w:rFonts w:asciiTheme="minorHAnsi" w:hAnsiTheme="minorHAnsi" w:cs="Arial"/>
        </w:rPr>
        <w:t xml:space="preserve"> </w:t>
      </w:r>
      <w:r w:rsidR="005F36DA">
        <w:rPr>
          <w:rFonts w:asciiTheme="minorHAnsi" w:hAnsiTheme="minorHAnsi" w:cs="Arial"/>
        </w:rPr>
        <w:t>Aaron</w:t>
      </w:r>
    </w:p>
    <w:p w14:paraId="6B70B490" w14:textId="77777777" w:rsidR="00F062D0" w:rsidRPr="00E85094" w:rsidRDefault="00F062D0" w:rsidP="00F062D0">
      <w:pPr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 xml:space="preserve">Protokoll: </w:t>
      </w:r>
      <w:r w:rsidR="005F36DA">
        <w:rPr>
          <w:rFonts w:asciiTheme="minorHAnsi" w:hAnsiTheme="minorHAnsi" w:cs="Arial"/>
        </w:rPr>
        <w:t>Johanna</w:t>
      </w:r>
    </w:p>
    <w:p w14:paraId="5DCBED93" w14:textId="77777777" w:rsidR="00F062D0" w:rsidRPr="005F36DA" w:rsidRDefault="00F062D0" w:rsidP="00F062D0">
      <w:pPr>
        <w:ind w:left="1134" w:hanging="1134"/>
        <w:rPr>
          <w:rFonts w:asciiTheme="minorHAnsi" w:hAnsiTheme="minorHAnsi" w:cs="Arial"/>
          <w:lang w:val="en-US"/>
        </w:rPr>
      </w:pPr>
      <w:r w:rsidRPr="00E85094">
        <w:rPr>
          <w:rFonts w:asciiTheme="minorHAnsi" w:hAnsiTheme="minorHAnsi" w:cs="Arial"/>
        </w:rPr>
        <w:t xml:space="preserve">Anwesend: </w:t>
      </w:r>
      <w:r w:rsidR="005F36DA">
        <w:rPr>
          <w:rFonts w:asciiTheme="minorHAnsi" w:hAnsiTheme="minorHAnsi" w:cs="Arial"/>
        </w:rPr>
        <w:t xml:space="preserve">Caro, Moritz, Joana, Kathi, Kathrin, </w:t>
      </w:r>
      <w:proofErr w:type="spellStart"/>
      <w:r w:rsidR="005F36DA">
        <w:rPr>
          <w:rFonts w:asciiTheme="minorHAnsi" w:hAnsiTheme="minorHAnsi" w:cs="Arial"/>
        </w:rPr>
        <w:t>Florie</w:t>
      </w:r>
      <w:proofErr w:type="spellEnd"/>
      <w:r w:rsidR="005F36DA">
        <w:rPr>
          <w:rFonts w:asciiTheme="minorHAnsi" w:hAnsiTheme="minorHAnsi" w:cs="Arial"/>
        </w:rPr>
        <w:t xml:space="preserve">, Vincent. </w:t>
      </w:r>
      <w:r w:rsidR="005F36DA" w:rsidRPr="005F36DA">
        <w:rPr>
          <w:rFonts w:asciiTheme="minorHAnsi" w:hAnsiTheme="minorHAnsi" w:cs="Arial"/>
          <w:lang w:val="en-US"/>
        </w:rPr>
        <w:t>Laura, Tilman, Aaron, Anna, Johanna, Jakob, Flo</w:t>
      </w:r>
    </w:p>
    <w:p w14:paraId="73660494" w14:textId="77777777" w:rsidR="00F062D0" w:rsidRPr="00E85094" w:rsidRDefault="00F062D0" w:rsidP="00F062D0">
      <w:pPr>
        <w:ind w:left="709" w:hanging="709"/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>Gäste:</w:t>
      </w:r>
      <w:r w:rsidR="002A69A2" w:rsidRPr="00E85094">
        <w:rPr>
          <w:rFonts w:asciiTheme="minorHAnsi" w:hAnsiTheme="minorHAnsi" w:cs="Arial"/>
        </w:rPr>
        <w:t xml:space="preserve"> </w:t>
      </w:r>
    </w:p>
    <w:p w14:paraId="2BCA9C5A" w14:textId="77777777" w:rsidR="00F062D0" w:rsidRPr="00E85094" w:rsidRDefault="00F062D0" w:rsidP="00F062D0">
      <w:pPr>
        <w:jc w:val="center"/>
        <w:rPr>
          <w:rFonts w:asciiTheme="minorHAnsi" w:hAnsiTheme="minorHAnsi"/>
        </w:rPr>
      </w:pPr>
    </w:p>
    <w:p w14:paraId="16DCE278" w14:textId="77777777" w:rsidR="00B961E3" w:rsidRPr="003023EF" w:rsidRDefault="00F062D0" w:rsidP="00B961E3">
      <w:pPr>
        <w:jc w:val="center"/>
        <w:rPr>
          <w:b/>
          <w:bCs/>
          <w:smallCaps/>
          <w:sz w:val="26"/>
          <w:szCs w:val="26"/>
          <w:u w:val="single"/>
        </w:rPr>
      </w:pPr>
      <w:r w:rsidRPr="003023EF">
        <w:rPr>
          <w:b/>
          <w:bCs/>
          <w:smallCaps/>
          <w:sz w:val="26"/>
          <w:szCs w:val="26"/>
          <w:u w:val="single"/>
        </w:rPr>
        <w:t>Tagesordnung</w:t>
      </w:r>
      <w:r w:rsidR="00B961E3">
        <w:rPr>
          <w:b/>
          <w:bCs/>
          <w:smallCaps/>
          <w:sz w:val="26"/>
          <w:szCs w:val="26"/>
          <w:u w:val="single"/>
        </w:rPr>
        <w:t xml:space="preserve"> </w:t>
      </w:r>
    </w:p>
    <w:p w14:paraId="32E8CACB" w14:textId="77777777" w:rsidR="00F062D0" w:rsidRPr="003023EF" w:rsidRDefault="00F062D0" w:rsidP="00F062D0">
      <w:pPr>
        <w:jc w:val="center"/>
        <w:rPr>
          <w:rFonts w:ascii="Times New Roman" w:hAnsi="Times New Roman"/>
        </w:rPr>
      </w:pPr>
    </w:p>
    <w:p w14:paraId="3024DE45" w14:textId="77777777" w:rsidR="009825A2" w:rsidRDefault="00F062D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>
        <w:rPr>
          <w:rFonts w:ascii="Times New Roman" w:hAnsi="Times New Roman"/>
          <w:b w:val="0"/>
          <w:caps/>
          <w:u w:val="single"/>
        </w:rPr>
        <w:fldChar w:fldCharType="begin"/>
      </w:r>
      <w:r>
        <w:rPr>
          <w:rFonts w:ascii="Times New Roman" w:hAnsi="Times New Roman"/>
          <w:b w:val="0"/>
          <w:caps/>
          <w:u w:val="single"/>
        </w:rPr>
        <w:instrText xml:space="preserve"> TOC \o "1-2" \n </w:instrText>
      </w:r>
      <w:r>
        <w:rPr>
          <w:rFonts w:ascii="Times New Roman" w:hAnsi="Times New Roman"/>
          <w:b w:val="0"/>
          <w:caps/>
          <w:u w:val="single"/>
        </w:rPr>
        <w:fldChar w:fldCharType="separate"/>
      </w:r>
      <w:bookmarkStart w:id="0" w:name="_GoBack"/>
      <w:bookmarkEnd w:id="0"/>
      <w:r w:rsidR="009825A2" w:rsidRPr="00E01C11">
        <w:rPr>
          <w:rFonts w:asciiTheme="minorHAnsi" w:hAnsiTheme="minorHAnsi"/>
        </w:rPr>
        <w:t>TOP 1 Begrüßung und Eröffnung der Sitzung</w:t>
      </w:r>
    </w:p>
    <w:p w14:paraId="116FC90C" w14:textId="77777777" w:rsidR="009825A2" w:rsidRDefault="009825A2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E01C11">
        <w:rPr>
          <w:rFonts w:asciiTheme="minorHAnsi" w:hAnsiTheme="minorHAnsi"/>
        </w:rPr>
        <w:t>TOP 2 Feststellung der Anwesenden &amp; Feststellung der Beschlussfähigkeit</w:t>
      </w:r>
    </w:p>
    <w:p w14:paraId="08808BE2" w14:textId="77777777" w:rsidR="009825A2" w:rsidRDefault="009825A2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E01C11">
        <w:rPr>
          <w:rFonts w:asciiTheme="minorHAnsi" w:hAnsiTheme="minorHAnsi"/>
        </w:rPr>
        <w:t>TOP 3 Annahme des Protokolls der letzten Sitzung</w:t>
      </w:r>
    </w:p>
    <w:p w14:paraId="46830B42" w14:textId="77777777" w:rsidR="009825A2" w:rsidRDefault="009825A2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E01C11">
        <w:rPr>
          <w:rFonts w:asciiTheme="minorHAnsi" w:hAnsiTheme="minorHAnsi"/>
        </w:rPr>
        <w:t>TOP 4 Festlegung der Tagesordnung</w:t>
      </w:r>
    </w:p>
    <w:p w14:paraId="2C53B89F" w14:textId="77777777" w:rsidR="009825A2" w:rsidRDefault="009825A2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E01C11">
        <w:rPr>
          <w:rFonts w:asciiTheme="minorHAnsi" w:hAnsiTheme="minorHAnsi"/>
          <w:lang w:val="en-GB"/>
        </w:rPr>
        <w:t>TOP 5 Psychokino</w:t>
      </w:r>
    </w:p>
    <w:p w14:paraId="22DE76D8" w14:textId="77777777" w:rsidR="009825A2" w:rsidRDefault="009825A2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E01C11">
        <w:rPr>
          <w:rFonts w:asciiTheme="minorHAnsi" w:hAnsiTheme="minorHAnsi"/>
        </w:rPr>
        <w:t>TOP 6 Vortrag IPU</w:t>
      </w:r>
    </w:p>
    <w:p w14:paraId="4B81F018" w14:textId="77777777" w:rsidR="009825A2" w:rsidRDefault="009825A2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E01C11">
        <w:rPr>
          <w:rFonts w:asciiTheme="minorHAnsi" w:hAnsiTheme="minorHAnsi"/>
        </w:rPr>
        <w:t>TOP 7 Sitzung mit den Erstis nächste Woche</w:t>
      </w:r>
    </w:p>
    <w:p w14:paraId="52E4A854" w14:textId="77777777" w:rsidR="009825A2" w:rsidRDefault="009825A2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E01C11">
        <w:rPr>
          <w:rFonts w:asciiTheme="minorHAnsi" w:hAnsiTheme="minorHAnsi"/>
          <w:lang w:val="en-GB"/>
        </w:rPr>
        <w:t>TOP 8 Mails</w:t>
      </w:r>
    </w:p>
    <w:p w14:paraId="291A6FAA" w14:textId="77777777" w:rsidR="009825A2" w:rsidRDefault="009825A2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E01C11">
        <w:rPr>
          <w:rFonts w:asciiTheme="minorHAnsi" w:hAnsiTheme="minorHAnsi"/>
        </w:rPr>
        <w:t>TOP 9  BDPS</w:t>
      </w:r>
    </w:p>
    <w:p w14:paraId="763A9BBB" w14:textId="77777777" w:rsidR="009825A2" w:rsidRDefault="009825A2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E01C11">
        <w:rPr>
          <w:rFonts w:asciiTheme="minorHAnsi" w:hAnsiTheme="minorHAnsi"/>
        </w:rPr>
        <w:t>TO</w:t>
      </w:r>
      <w:r w:rsidRPr="00E01C11">
        <w:rPr>
          <w:rFonts w:asciiTheme="minorHAnsi" w:hAnsiTheme="minorHAnsi"/>
          <w:lang w:val="en-GB"/>
        </w:rPr>
        <w:t>P 10 Master Vorstellung</w:t>
      </w:r>
    </w:p>
    <w:p w14:paraId="41754002" w14:textId="77777777" w:rsidR="009825A2" w:rsidRDefault="009825A2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E01C11">
        <w:rPr>
          <w:rFonts w:asciiTheme="minorHAnsi" w:hAnsiTheme="minorHAnsi"/>
        </w:rPr>
        <w:t>TOP 11 Wechsler-Treffen</w:t>
      </w:r>
    </w:p>
    <w:p w14:paraId="4A2555EE" w14:textId="77777777" w:rsidR="009825A2" w:rsidRDefault="009825A2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E01C11">
        <w:rPr>
          <w:rFonts w:asciiTheme="minorHAnsi" w:hAnsiTheme="minorHAnsi"/>
        </w:rPr>
        <w:t>TOP 12 Prüfungsausschuss</w:t>
      </w:r>
    </w:p>
    <w:p w14:paraId="155E7710" w14:textId="77777777" w:rsidR="009825A2" w:rsidRDefault="009825A2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E01C11">
        <w:rPr>
          <w:rFonts w:asciiTheme="minorHAnsi" w:hAnsiTheme="minorHAnsi"/>
        </w:rPr>
        <w:t>TOP 13 Vortrag</w:t>
      </w:r>
    </w:p>
    <w:p w14:paraId="640A4DFE" w14:textId="77777777" w:rsidR="009825A2" w:rsidRDefault="009825A2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E01C11">
        <w:rPr>
          <w:rFonts w:asciiTheme="minorHAnsi" w:hAnsiTheme="minorHAnsi"/>
        </w:rPr>
        <w:t>TOP 14 Battle of The Fachschaften</w:t>
      </w:r>
    </w:p>
    <w:p w14:paraId="7A5EF76A" w14:textId="77777777" w:rsidR="009825A2" w:rsidRDefault="009825A2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>
        <w:t>TOP 11 Finanzen: Erstattung aus VS-Beiträgen</w:t>
      </w:r>
    </w:p>
    <w:p w14:paraId="28469E29" w14:textId="77777777" w:rsidR="009825A2" w:rsidRDefault="009825A2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E01C11">
        <w:rPr>
          <w:rFonts w:asciiTheme="minorHAnsi" w:hAnsiTheme="minorHAnsi"/>
        </w:rPr>
        <w:t>TOP 12 Bestimmung der Sitzungsleitung für die nächste FS-Vollversammlung</w:t>
      </w:r>
    </w:p>
    <w:p w14:paraId="1245F17D" w14:textId="0A09AC55" w:rsidR="00120D9E" w:rsidRPr="003E34F5" w:rsidRDefault="00F062D0" w:rsidP="003E34F5">
      <w:pPr>
        <w:jc w:val="center"/>
        <w:rPr>
          <w:rFonts w:ascii="Times New Roman" w:hAnsi="Times New Roman"/>
          <w:b/>
          <w:caps/>
          <w:u w:val="single"/>
        </w:rPr>
      </w:pPr>
      <w:r>
        <w:rPr>
          <w:rFonts w:ascii="Times New Roman" w:hAnsi="Times New Roman"/>
          <w:b/>
          <w:caps/>
          <w:u w:val="single"/>
        </w:rPr>
        <w:fldChar w:fldCharType="end"/>
      </w:r>
    </w:p>
    <w:p w14:paraId="204E06D4" w14:textId="77777777" w:rsidR="00F062D0" w:rsidRPr="00E85094" w:rsidRDefault="003E34F5" w:rsidP="003E34F5">
      <w:pPr>
        <w:pStyle w:val="berschrift2"/>
        <w:rPr>
          <w:rFonts w:asciiTheme="minorHAnsi" w:hAnsiTheme="minorHAnsi"/>
        </w:rPr>
      </w:pPr>
      <w:bookmarkStart w:id="1" w:name="_Toc390698865"/>
      <w:bookmarkStart w:id="2" w:name="_Toc390702247"/>
      <w:bookmarkStart w:id="3" w:name="_Toc390702674"/>
      <w:bookmarkStart w:id="4" w:name="_Toc402809809"/>
      <w:bookmarkStart w:id="5" w:name="_Toc404020009"/>
      <w:bookmarkStart w:id="6" w:name="_Toc404020111"/>
      <w:bookmarkStart w:id="7" w:name="_Toc404020551"/>
      <w:bookmarkStart w:id="8" w:name="_Toc479613093"/>
      <w:bookmarkStart w:id="9" w:name="_Toc479710275"/>
      <w:bookmarkStart w:id="10" w:name="_Toc484972635"/>
      <w:bookmarkStart w:id="11" w:name="_Toc21968150"/>
      <w:bookmarkStart w:id="12" w:name="_Toc21977221"/>
      <w:r w:rsidRPr="00E85094">
        <w:rPr>
          <w:rFonts w:asciiTheme="minorHAnsi" w:hAnsiTheme="minorHAnsi"/>
        </w:rPr>
        <w:t>TOP 1 Begrüßung und Eröffnung de</w:t>
      </w:r>
      <w:r w:rsidR="00F062D0" w:rsidRPr="00E85094">
        <w:rPr>
          <w:rFonts w:asciiTheme="minorHAnsi" w:hAnsiTheme="minorHAnsi"/>
        </w:rPr>
        <w:t>r Sitzung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6C68B241" w14:textId="77777777" w:rsidR="00F062D0" w:rsidRPr="005F36DA" w:rsidRDefault="00F062D0" w:rsidP="00F062D0">
      <w:pPr>
        <w:rPr>
          <w:rFonts w:asciiTheme="minorHAnsi" w:hAnsiTheme="minorHAnsi"/>
          <w:color w:val="FF0000"/>
        </w:rPr>
      </w:pPr>
      <w:r w:rsidRPr="00E85094">
        <w:rPr>
          <w:rFonts w:asciiTheme="minorHAnsi" w:hAnsiTheme="minorHAnsi"/>
        </w:rPr>
        <w:t>Die Sitzungsleitung begrüßt alle Anwesenden und erklärt damit die heutige Sitzung der Fachschafts-Vollversammlung</w:t>
      </w:r>
      <w:r w:rsidR="004F23DA" w:rsidRPr="00E85094">
        <w:rPr>
          <w:rFonts w:asciiTheme="minorHAnsi" w:hAnsiTheme="minorHAnsi"/>
        </w:rPr>
        <w:t xml:space="preserve"> </w:t>
      </w:r>
      <w:r w:rsidR="004F23DA" w:rsidRPr="009825A2">
        <w:rPr>
          <w:rFonts w:asciiTheme="minorHAnsi" w:hAnsiTheme="minorHAnsi"/>
        </w:rPr>
        <w:t xml:space="preserve">um </w:t>
      </w:r>
      <w:r w:rsidR="005F36DA" w:rsidRPr="009825A2">
        <w:rPr>
          <w:rFonts w:asciiTheme="minorHAnsi" w:hAnsiTheme="minorHAnsi"/>
        </w:rPr>
        <w:t>17.06</w:t>
      </w:r>
      <w:r w:rsidR="00E85094" w:rsidRPr="009825A2">
        <w:rPr>
          <w:rFonts w:asciiTheme="minorHAnsi" w:hAnsiTheme="minorHAnsi"/>
        </w:rPr>
        <w:t xml:space="preserve"> </w:t>
      </w:r>
      <w:r w:rsidRPr="009825A2">
        <w:rPr>
          <w:rFonts w:asciiTheme="minorHAnsi" w:hAnsiTheme="minorHAnsi"/>
        </w:rPr>
        <w:t xml:space="preserve">Uhr für </w:t>
      </w:r>
      <w:r w:rsidRPr="00E85094">
        <w:rPr>
          <w:rFonts w:asciiTheme="minorHAnsi" w:hAnsiTheme="minorHAnsi"/>
        </w:rPr>
        <w:t>eröffnet.</w:t>
      </w:r>
    </w:p>
    <w:p w14:paraId="078B4D25" w14:textId="77777777" w:rsidR="00011EA3" w:rsidRPr="00E85094" w:rsidRDefault="00011EA3" w:rsidP="00F062D0">
      <w:pPr>
        <w:rPr>
          <w:rFonts w:asciiTheme="minorHAnsi" w:hAnsiTheme="minorHAnsi"/>
        </w:rPr>
      </w:pPr>
    </w:p>
    <w:p w14:paraId="061B3CB7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13" w:name="_Toc390698866"/>
      <w:bookmarkStart w:id="14" w:name="_Toc390702248"/>
      <w:bookmarkStart w:id="15" w:name="_Toc390702675"/>
      <w:bookmarkStart w:id="16" w:name="_Toc402809810"/>
      <w:bookmarkStart w:id="17" w:name="_Toc404020010"/>
      <w:bookmarkStart w:id="18" w:name="_Toc404020112"/>
      <w:bookmarkStart w:id="19" w:name="_Toc404020552"/>
      <w:bookmarkStart w:id="20" w:name="_Toc479613094"/>
      <w:bookmarkStart w:id="21" w:name="_Toc479710276"/>
      <w:bookmarkStart w:id="22" w:name="_Toc484972636"/>
      <w:bookmarkStart w:id="23" w:name="_Toc21968151"/>
      <w:bookmarkStart w:id="24" w:name="_Toc21977222"/>
      <w:r w:rsidRPr="00E85094">
        <w:rPr>
          <w:rFonts w:asciiTheme="minorHAnsi" w:hAnsiTheme="minorHAnsi"/>
        </w:rPr>
        <w:t>TOP 2 Feststellung der Anwesenden &amp; Feststellung der Beschlussfähigkeit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5DF4FBC4" w14:textId="77777777"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bittet alle Anwesenden reihum ihre Namen für das</w:t>
      </w:r>
      <w:r w:rsidR="00A3057F" w:rsidRPr="00E85094">
        <w:rPr>
          <w:rFonts w:asciiTheme="minorHAnsi" w:hAnsiTheme="minorHAnsi"/>
        </w:rPr>
        <w:t xml:space="preserve"> Protokoll zu nennen. Es </w:t>
      </w:r>
      <w:r w:rsidR="00A3057F" w:rsidRPr="009825A2">
        <w:rPr>
          <w:rFonts w:asciiTheme="minorHAnsi" w:hAnsiTheme="minorHAnsi"/>
        </w:rPr>
        <w:t xml:space="preserve">sind </w:t>
      </w:r>
      <w:r w:rsidR="005F36DA" w:rsidRPr="009825A2">
        <w:rPr>
          <w:rFonts w:asciiTheme="minorHAnsi" w:hAnsiTheme="minorHAnsi"/>
        </w:rPr>
        <w:t>15</w:t>
      </w:r>
      <w:r w:rsidRPr="009825A2">
        <w:rPr>
          <w:rFonts w:asciiTheme="minorHAnsi" w:hAnsiTheme="minorHAnsi"/>
        </w:rPr>
        <w:t xml:space="preserve"> stimmberechtigte Vertreter der Studien</w:t>
      </w:r>
      <w:r w:rsidR="00457BB0" w:rsidRPr="009825A2">
        <w:rPr>
          <w:rFonts w:asciiTheme="minorHAnsi" w:hAnsiTheme="minorHAnsi"/>
        </w:rPr>
        <w:t xml:space="preserve">fachschaft Psychologie und </w:t>
      </w:r>
      <w:r w:rsidR="00E85094" w:rsidRPr="009825A2">
        <w:rPr>
          <w:rFonts w:asciiTheme="minorHAnsi" w:hAnsiTheme="minorHAnsi"/>
        </w:rPr>
        <w:t>X Gäste ohne Stimmrecht</w:t>
      </w:r>
      <w:r w:rsidRPr="009825A2">
        <w:rPr>
          <w:rFonts w:asciiTheme="minorHAnsi" w:hAnsiTheme="minorHAnsi"/>
        </w:rPr>
        <w:t xml:space="preserve"> anwesend</w:t>
      </w:r>
      <w:r w:rsidRPr="00E85094">
        <w:rPr>
          <w:rFonts w:asciiTheme="minorHAnsi" w:hAnsiTheme="minorHAnsi"/>
        </w:rPr>
        <w:t>.</w:t>
      </w:r>
    </w:p>
    <w:p w14:paraId="1A6B6C64" w14:textId="77777777" w:rsidR="00F062D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Damit ist die Mindestzahl von 8 stimmberechtigten Vertretern aus der Studienfachschaft Psychologie erfüllt und die Fachschafts-Vollversammlung ist gemäß der Satzung beschlussfähig.</w:t>
      </w:r>
    </w:p>
    <w:p w14:paraId="2629F82B" w14:textId="77777777" w:rsidR="00011EA3" w:rsidRPr="00E85094" w:rsidRDefault="00011EA3" w:rsidP="00F062D0">
      <w:pPr>
        <w:rPr>
          <w:rFonts w:asciiTheme="minorHAnsi" w:hAnsiTheme="minorHAnsi"/>
        </w:rPr>
      </w:pPr>
    </w:p>
    <w:p w14:paraId="33225A2C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25" w:name="_Toc390698867"/>
      <w:bookmarkStart w:id="26" w:name="_Toc390702249"/>
      <w:bookmarkStart w:id="27" w:name="_Toc390702676"/>
      <w:bookmarkStart w:id="28" w:name="_Toc402809811"/>
      <w:bookmarkStart w:id="29" w:name="_Toc404020011"/>
      <w:bookmarkStart w:id="30" w:name="_Toc404020113"/>
      <w:bookmarkStart w:id="31" w:name="_Toc404020553"/>
      <w:bookmarkStart w:id="32" w:name="_Toc479613095"/>
      <w:bookmarkStart w:id="33" w:name="_Toc479710277"/>
      <w:bookmarkStart w:id="34" w:name="_Toc484972637"/>
      <w:bookmarkStart w:id="35" w:name="_Toc21968152"/>
      <w:bookmarkStart w:id="36" w:name="_Toc21977223"/>
      <w:r w:rsidRPr="00E85094">
        <w:rPr>
          <w:rFonts w:asciiTheme="minorHAnsi" w:hAnsiTheme="minorHAnsi"/>
        </w:rPr>
        <w:lastRenderedPageBreak/>
        <w:t>TOP 3 Annahme des Protokolls der letzten Sitzung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47EA0793" w14:textId="6CBB7744" w:rsidR="00F062D0" w:rsidRDefault="00F062D0" w:rsidP="00F062D0">
      <w:pPr>
        <w:rPr>
          <w:rFonts w:asciiTheme="minorHAnsi" w:hAnsiTheme="minorHAnsi"/>
        </w:rPr>
      </w:pPr>
      <w:bookmarkStart w:id="37" w:name="_Toc390698868"/>
      <w:bookmarkStart w:id="38" w:name="_Toc390702250"/>
      <w:bookmarkStart w:id="39" w:name="_Toc390702677"/>
      <w:r w:rsidRPr="00E85094">
        <w:rPr>
          <w:rFonts w:asciiTheme="minorHAnsi" w:hAnsiTheme="minorHAnsi"/>
        </w:rPr>
        <w:t xml:space="preserve">Die Sitzungsleitung fragt die Anwesenden, ob es Anträge oder Änderungsvorschläge an dem Protokoll der letzten Feriensitzung der Fachschafts-Vollversammlung </w:t>
      </w:r>
      <w:r w:rsidRPr="009825A2">
        <w:rPr>
          <w:rFonts w:asciiTheme="minorHAnsi" w:hAnsiTheme="minorHAnsi"/>
        </w:rPr>
        <w:t>vom</w:t>
      </w:r>
      <w:r w:rsidR="00AD078C" w:rsidRPr="009825A2">
        <w:rPr>
          <w:rFonts w:asciiTheme="minorHAnsi" w:hAnsiTheme="minorHAnsi"/>
        </w:rPr>
        <w:t xml:space="preserve"> </w:t>
      </w:r>
      <w:r w:rsidR="009825A2" w:rsidRPr="009825A2">
        <w:rPr>
          <w:rFonts w:asciiTheme="minorHAnsi" w:hAnsiTheme="minorHAnsi"/>
        </w:rPr>
        <w:t>07.10.2019</w:t>
      </w:r>
      <w:r w:rsidRPr="009825A2">
        <w:rPr>
          <w:rFonts w:asciiTheme="minorHAnsi" w:hAnsiTheme="minorHAnsi"/>
        </w:rPr>
        <w:t xml:space="preserve">. Das </w:t>
      </w:r>
      <w:r w:rsidRPr="00E85094">
        <w:rPr>
          <w:rFonts w:asciiTheme="minorHAnsi" w:hAnsiTheme="minorHAnsi"/>
        </w:rPr>
        <w:t>Protokoll wird einstimmig angenommen.</w:t>
      </w:r>
    </w:p>
    <w:p w14:paraId="78317814" w14:textId="77777777" w:rsidR="00011EA3" w:rsidRPr="00E85094" w:rsidRDefault="00011EA3" w:rsidP="00F062D0">
      <w:pPr>
        <w:rPr>
          <w:rFonts w:asciiTheme="minorHAnsi" w:hAnsiTheme="minorHAnsi"/>
        </w:rPr>
      </w:pPr>
    </w:p>
    <w:p w14:paraId="1CD883C4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40" w:name="_Toc402809812"/>
      <w:bookmarkStart w:id="41" w:name="_Toc404020012"/>
      <w:bookmarkStart w:id="42" w:name="_Toc404020114"/>
      <w:bookmarkStart w:id="43" w:name="_Toc404020554"/>
      <w:bookmarkStart w:id="44" w:name="_Toc479613096"/>
      <w:bookmarkStart w:id="45" w:name="_Toc479710278"/>
      <w:bookmarkStart w:id="46" w:name="_Toc484972638"/>
      <w:bookmarkStart w:id="47" w:name="_Toc21968153"/>
      <w:bookmarkStart w:id="48" w:name="_Toc21977224"/>
      <w:r w:rsidRPr="00E85094">
        <w:rPr>
          <w:rFonts w:asciiTheme="minorHAnsi" w:hAnsiTheme="minorHAnsi"/>
        </w:rPr>
        <w:t>TOP 4 Festlegung der Tagesordnung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3943AA47" w14:textId="77777777"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bittet alle Anwesenden um Beiträge zur Tagesordnung. Die folgenden Punkte werden auf die Tagesordnung genommen:</w:t>
      </w:r>
    </w:p>
    <w:p w14:paraId="73E848D8" w14:textId="63B2FF0F" w:rsidR="00011EA3" w:rsidRDefault="009825A2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bookmarkStart w:id="49" w:name="_Toc390698869"/>
      <w:bookmarkStart w:id="50" w:name="_Toc390702251"/>
      <w:bookmarkStart w:id="51" w:name="_Toc390702678"/>
      <w:bookmarkStart w:id="52" w:name="_Toc402809813"/>
      <w:bookmarkStart w:id="53" w:name="_Toc404020013"/>
      <w:bookmarkStart w:id="54" w:name="_Toc404020115"/>
      <w:r>
        <w:rPr>
          <w:rFonts w:asciiTheme="minorHAnsi" w:hAnsiTheme="minorHAnsi"/>
        </w:rPr>
        <w:t>Psychokino</w:t>
      </w:r>
    </w:p>
    <w:p w14:paraId="64EFCCEC" w14:textId="56A92DC3" w:rsidR="009825A2" w:rsidRDefault="009825A2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IPU</w:t>
      </w:r>
    </w:p>
    <w:p w14:paraId="334D6A68" w14:textId="2709AA38" w:rsidR="009825A2" w:rsidRDefault="009825A2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Ersti-Sitzung</w:t>
      </w:r>
    </w:p>
    <w:p w14:paraId="38D3F698" w14:textId="7AB82910" w:rsidR="009825A2" w:rsidRDefault="009825A2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Mails</w:t>
      </w:r>
    </w:p>
    <w:p w14:paraId="060C3C1C" w14:textId="37113533" w:rsidR="009825A2" w:rsidRDefault="009825A2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BDPS</w:t>
      </w:r>
    </w:p>
    <w:p w14:paraId="2A32BDCB" w14:textId="3C00213F" w:rsidR="009825A2" w:rsidRDefault="009825A2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Mastervorstellung</w:t>
      </w:r>
    </w:p>
    <w:p w14:paraId="6C0844A7" w14:textId="2647A309" w:rsidR="009825A2" w:rsidRDefault="009825A2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Orga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Wechslertreffen</w:t>
      </w:r>
      <w:proofErr w:type="spellEnd"/>
    </w:p>
    <w:p w14:paraId="254648EB" w14:textId="149FDA15" w:rsidR="009825A2" w:rsidRDefault="009825A2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Prüfungsausschuss</w:t>
      </w:r>
    </w:p>
    <w:p w14:paraId="537E1179" w14:textId="099F5D82" w:rsidR="009825A2" w:rsidRDefault="009825A2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Vortrag</w:t>
      </w:r>
    </w:p>
    <w:p w14:paraId="41D2ECEA" w14:textId="6EC10A04" w:rsidR="009825A2" w:rsidRDefault="009825A2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Battle Of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Fachschaften</w:t>
      </w:r>
    </w:p>
    <w:p w14:paraId="7EAA3E80" w14:textId="0D86C2E7" w:rsidR="009825A2" w:rsidRDefault="009825A2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Ersti-WE</w:t>
      </w:r>
    </w:p>
    <w:p w14:paraId="05EFD1FE" w14:textId="26F34D11" w:rsidR="009825A2" w:rsidRDefault="009825A2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Sperrzeiten-Demo</w:t>
      </w:r>
    </w:p>
    <w:p w14:paraId="313F8B9E" w14:textId="77777777" w:rsidR="00011EA3" w:rsidRPr="00E85094" w:rsidRDefault="00011EA3" w:rsidP="00011EA3">
      <w:pPr>
        <w:pStyle w:val="Listenabsatz1"/>
        <w:ind w:left="0"/>
        <w:rPr>
          <w:rFonts w:asciiTheme="minorHAnsi" w:hAnsiTheme="minorHAnsi"/>
        </w:rPr>
      </w:pPr>
    </w:p>
    <w:p w14:paraId="6DDBFDB1" w14:textId="77777777" w:rsidR="00120D9E" w:rsidRPr="00E85094" w:rsidRDefault="00F062D0" w:rsidP="008B0D1E">
      <w:pPr>
        <w:pStyle w:val="berschrift2"/>
        <w:rPr>
          <w:rFonts w:asciiTheme="minorHAnsi" w:hAnsiTheme="minorHAnsi"/>
          <w:lang w:val="en-GB"/>
        </w:rPr>
      </w:pPr>
      <w:bookmarkStart w:id="55" w:name="_Toc404020555"/>
      <w:bookmarkStart w:id="56" w:name="_Toc484972639"/>
      <w:bookmarkStart w:id="57" w:name="_Toc479613097"/>
      <w:bookmarkStart w:id="58" w:name="_Toc479710279"/>
      <w:bookmarkStart w:id="59" w:name="_Toc21968154"/>
      <w:bookmarkStart w:id="60" w:name="_Toc21977225"/>
      <w:r w:rsidRPr="00E85094">
        <w:rPr>
          <w:rFonts w:asciiTheme="minorHAnsi" w:hAnsiTheme="minorHAnsi"/>
          <w:lang w:val="en-GB"/>
        </w:rPr>
        <w:t>TOP 5</w:t>
      </w:r>
      <w:bookmarkEnd w:id="55"/>
      <w:bookmarkEnd w:id="56"/>
      <w:r w:rsidRPr="00E85094">
        <w:rPr>
          <w:rFonts w:asciiTheme="minorHAnsi" w:hAnsiTheme="minorHAnsi"/>
          <w:lang w:val="en-GB"/>
        </w:rPr>
        <w:t xml:space="preserve"> </w:t>
      </w:r>
      <w:bookmarkEnd w:id="49"/>
      <w:bookmarkEnd w:id="50"/>
      <w:bookmarkEnd w:id="51"/>
      <w:bookmarkEnd w:id="52"/>
      <w:bookmarkEnd w:id="53"/>
      <w:bookmarkEnd w:id="54"/>
      <w:bookmarkEnd w:id="57"/>
      <w:bookmarkEnd w:id="58"/>
      <w:proofErr w:type="spellStart"/>
      <w:r w:rsidR="00EA2846">
        <w:rPr>
          <w:rFonts w:asciiTheme="minorHAnsi" w:hAnsiTheme="minorHAnsi"/>
          <w:lang w:val="en-GB"/>
        </w:rPr>
        <w:t>Psychokino</w:t>
      </w:r>
      <w:bookmarkEnd w:id="59"/>
      <w:bookmarkEnd w:id="60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E85094" w:rsidRPr="004D4D48" w14:paraId="01F80970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2BA07294" w14:textId="77777777" w:rsidR="00E85094" w:rsidRDefault="00E85094" w:rsidP="00E85094">
            <w:pPr>
              <w:rPr>
                <w:rFonts w:asciiTheme="minorHAnsi" w:hAnsiTheme="minorHAnsi"/>
                <w:b/>
                <w:lang w:val="en-GB"/>
              </w:rPr>
            </w:pPr>
            <w:bookmarkStart w:id="61" w:name="_Toc390698870"/>
            <w:bookmarkStart w:id="62" w:name="_Toc390702252"/>
            <w:bookmarkStart w:id="63" w:name="_Toc390702679"/>
            <w:bookmarkStart w:id="64" w:name="_Toc402809814"/>
            <w:bookmarkStart w:id="65" w:name="_Toc404020014"/>
            <w:bookmarkStart w:id="66" w:name="_Toc404020116"/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4558543C" w14:textId="77777777" w:rsidR="00011EA3" w:rsidRPr="00637C9D" w:rsidRDefault="00011EA3" w:rsidP="00E85094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68A44BAD" w14:textId="77777777" w:rsidR="00E85094" w:rsidRPr="00637C9D" w:rsidRDefault="005F36DA" w:rsidP="00637C9D">
            <w:p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Psychokino</w:t>
            </w:r>
            <w:proofErr w:type="spellEnd"/>
          </w:p>
        </w:tc>
      </w:tr>
      <w:tr w:rsidR="00E85094" w:rsidRPr="004D4D48" w14:paraId="443086B3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238EBC25" w14:textId="77777777" w:rsidR="00637C9D" w:rsidRDefault="00637C9D" w:rsidP="00E85094">
            <w:pPr>
              <w:rPr>
                <w:rFonts w:asciiTheme="minorHAnsi" w:hAnsiTheme="minorHAnsi"/>
                <w:b/>
              </w:rPr>
            </w:pPr>
          </w:p>
          <w:p w14:paraId="35D4A299" w14:textId="77777777" w:rsidR="009F769C" w:rsidRDefault="009F769C" w:rsidP="00E85094">
            <w:pPr>
              <w:rPr>
                <w:rFonts w:asciiTheme="minorHAnsi" w:hAnsiTheme="minorHAnsi"/>
                <w:b/>
              </w:rPr>
            </w:pPr>
          </w:p>
          <w:p w14:paraId="396E992E" w14:textId="77777777" w:rsidR="009F769C" w:rsidRPr="00637C9D" w:rsidRDefault="009F769C" w:rsidP="00E85094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</w:tcPr>
          <w:p w14:paraId="62F74C21" w14:textId="77777777" w:rsidR="00E85094" w:rsidRPr="005F36DA" w:rsidRDefault="005F36DA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5F36DA">
              <w:rPr>
                <w:rFonts w:asciiTheme="minorHAnsi" w:hAnsiTheme="minorHAnsi"/>
              </w:rPr>
              <w:t xml:space="preserve">Mittwoch, 19 Uhr HS 2, Film Liebe, Vortrag von Dr. </w:t>
            </w:r>
            <w:proofErr w:type="spellStart"/>
            <w:r>
              <w:rPr>
                <w:rFonts w:asciiTheme="minorHAnsi" w:hAnsiTheme="minorHAnsi"/>
              </w:rPr>
              <w:t>Wrzus</w:t>
            </w:r>
            <w:proofErr w:type="spellEnd"/>
          </w:p>
        </w:tc>
      </w:tr>
    </w:tbl>
    <w:p w14:paraId="224FA555" w14:textId="77777777" w:rsidR="00011EA3" w:rsidRPr="005F36DA" w:rsidRDefault="00011EA3" w:rsidP="00011EA3">
      <w:bookmarkStart w:id="67" w:name="_Toc484972640"/>
      <w:bookmarkStart w:id="68" w:name="_Toc404020556"/>
      <w:bookmarkStart w:id="69" w:name="_Toc479613098"/>
      <w:bookmarkStart w:id="70" w:name="_Toc479710280"/>
    </w:p>
    <w:p w14:paraId="648664F3" w14:textId="77777777" w:rsidR="00011EA3" w:rsidRPr="005F36DA" w:rsidRDefault="00011EA3" w:rsidP="00011EA3">
      <w:pPr>
        <w:pStyle w:val="berschrift2"/>
        <w:rPr>
          <w:rFonts w:asciiTheme="minorHAnsi" w:hAnsiTheme="minorHAnsi"/>
        </w:rPr>
      </w:pPr>
      <w:bookmarkStart w:id="71" w:name="_Toc21968155"/>
      <w:bookmarkStart w:id="72" w:name="_Toc21977226"/>
      <w:r w:rsidRPr="005F36DA">
        <w:rPr>
          <w:rFonts w:asciiTheme="minorHAnsi" w:hAnsiTheme="minorHAnsi"/>
        </w:rPr>
        <w:t>TOP 6</w:t>
      </w:r>
      <w:bookmarkEnd w:id="67"/>
      <w:r w:rsidR="00EA2846">
        <w:rPr>
          <w:rFonts w:asciiTheme="minorHAnsi" w:hAnsiTheme="minorHAnsi"/>
        </w:rPr>
        <w:t xml:space="preserve"> Vortrag IPU</w:t>
      </w:r>
      <w:bookmarkEnd w:id="71"/>
      <w:bookmarkEnd w:id="72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14:paraId="623DC8B3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12DBAB87" w14:textId="77777777" w:rsidR="00011EA3" w:rsidRPr="005F36DA" w:rsidRDefault="00011EA3" w:rsidP="00A42AFE">
            <w:pPr>
              <w:rPr>
                <w:rFonts w:asciiTheme="minorHAnsi" w:hAnsiTheme="minorHAnsi"/>
                <w:b/>
              </w:rPr>
            </w:pPr>
            <w:r w:rsidRPr="005F36DA">
              <w:rPr>
                <w:rFonts w:asciiTheme="minorHAnsi" w:hAnsiTheme="minorHAnsi"/>
                <w:b/>
              </w:rPr>
              <w:t>Anliegen</w:t>
            </w:r>
          </w:p>
          <w:p w14:paraId="10500714" w14:textId="77777777" w:rsidR="00011EA3" w:rsidRPr="005F36DA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692C441C" w14:textId="77777777" w:rsidR="00011EA3" w:rsidRPr="005F36DA" w:rsidRDefault="005F36DA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IPU</w:t>
            </w:r>
          </w:p>
        </w:tc>
      </w:tr>
      <w:tr w:rsidR="00011EA3" w14:paraId="2B2FA6D2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774975C2" w14:textId="77777777" w:rsidR="00011EA3" w:rsidRPr="005F36DA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5837818C" w14:textId="77777777" w:rsidR="009F769C" w:rsidRPr="005F36DA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6471AB41" w14:textId="77777777" w:rsidR="009F769C" w:rsidRPr="005F36DA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77C3BCD1" w14:textId="77777777" w:rsidR="00011EA3" w:rsidRPr="005F36DA" w:rsidRDefault="005F36DA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Initiative für Psychologie im Umweltschutz, Vortrag? </w:t>
            </w:r>
          </w:p>
        </w:tc>
      </w:tr>
      <w:tr w:rsidR="00011EA3" w14:paraId="2FB2DBA8" w14:textId="77777777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5E1F9ABB" w14:textId="77777777" w:rsidR="00011EA3" w:rsidRPr="005F36DA" w:rsidRDefault="009F769C" w:rsidP="00A42AFE">
            <w:pPr>
              <w:rPr>
                <w:rFonts w:asciiTheme="minorHAnsi" w:hAnsiTheme="minorHAnsi"/>
                <w:b/>
              </w:rPr>
            </w:pPr>
            <w:r w:rsidRPr="005F36DA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7D7FECF8" w14:textId="77777777" w:rsidR="00011EA3" w:rsidRPr="005F36DA" w:rsidRDefault="00011EA3" w:rsidP="00A42AFE">
            <w:pPr>
              <w:rPr>
                <w:rFonts w:asciiTheme="minorHAnsi" w:hAnsiTheme="minorHAnsi"/>
              </w:rPr>
            </w:pPr>
          </w:p>
        </w:tc>
      </w:tr>
      <w:tr w:rsidR="00011EA3" w14:paraId="698217D2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7BA195B8" w14:textId="77777777" w:rsidR="00011EA3" w:rsidRPr="005F36DA" w:rsidRDefault="00011EA3" w:rsidP="00A42AFE">
            <w:pPr>
              <w:rPr>
                <w:rFonts w:asciiTheme="minorHAnsi" w:hAnsiTheme="minorHAnsi"/>
                <w:b/>
              </w:rPr>
            </w:pPr>
            <w:r w:rsidRPr="005F36DA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00F99DF2" w14:textId="77777777" w:rsidR="00011EA3" w:rsidRDefault="005F36DA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Anschreiben und fragen, ob sie einen Vortrag machen würden</w:t>
            </w:r>
          </w:p>
          <w:p w14:paraId="032D0830" w14:textId="77777777" w:rsidR="005F36DA" w:rsidRDefault="005F36DA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Nach konkreten Inhalten fragen</w:t>
            </w:r>
          </w:p>
          <w:p w14:paraId="719FC08C" w14:textId="77777777" w:rsidR="005F36DA" w:rsidRPr="005F36DA" w:rsidRDefault="005F36DA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Webseite anschauen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AABF85" w14:textId="77777777" w:rsidR="00011EA3" w:rsidRPr="005F36DA" w:rsidRDefault="005F36DA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Florie</w:t>
            </w:r>
            <w:proofErr w:type="spellEnd"/>
            <w:r>
              <w:rPr>
                <w:rFonts w:asciiTheme="minorHAnsi" w:hAnsiTheme="minorHAnsi"/>
              </w:rPr>
              <w:t>, Tilman</w:t>
            </w:r>
          </w:p>
        </w:tc>
      </w:tr>
    </w:tbl>
    <w:p w14:paraId="3ED8D092" w14:textId="77777777" w:rsidR="00011EA3" w:rsidRPr="005F36DA" w:rsidRDefault="00011EA3" w:rsidP="00011EA3">
      <w:pPr>
        <w:pStyle w:val="berschrift2"/>
        <w:rPr>
          <w:rFonts w:asciiTheme="minorHAnsi" w:hAnsiTheme="minorHAnsi"/>
          <w:sz w:val="24"/>
        </w:rPr>
      </w:pPr>
      <w:bookmarkStart w:id="73" w:name="_Toc484972641"/>
    </w:p>
    <w:p w14:paraId="1EC63F7E" w14:textId="77777777" w:rsidR="00011EA3" w:rsidRPr="005F36DA" w:rsidRDefault="00011EA3" w:rsidP="00011EA3">
      <w:pPr>
        <w:pStyle w:val="berschrift2"/>
        <w:rPr>
          <w:rFonts w:asciiTheme="minorHAnsi" w:hAnsiTheme="minorHAnsi"/>
        </w:rPr>
      </w:pPr>
      <w:bookmarkStart w:id="74" w:name="_Toc21968156"/>
      <w:bookmarkStart w:id="75" w:name="_Toc21977227"/>
      <w:r w:rsidRPr="005F36DA">
        <w:rPr>
          <w:rFonts w:asciiTheme="minorHAnsi" w:hAnsiTheme="minorHAnsi"/>
        </w:rPr>
        <w:t>TOP 7</w:t>
      </w:r>
      <w:bookmarkEnd w:id="73"/>
      <w:r w:rsidR="00EA2846">
        <w:rPr>
          <w:rFonts w:asciiTheme="minorHAnsi" w:hAnsiTheme="minorHAnsi"/>
        </w:rPr>
        <w:t xml:space="preserve"> Sitzung mit den Erstis nächste Woche</w:t>
      </w:r>
      <w:bookmarkEnd w:id="74"/>
      <w:bookmarkEnd w:id="75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:rsidRPr="004D4D48" w14:paraId="7D78174C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367E7F12" w14:textId="77777777" w:rsidR="00011EA3" w:rsidRPr="005F36DA" w:rsidRDefault="00011EA3" w:rsidP="00A42AFE">
            <w:pPr>
              <w:rPr>
                <w:rFonts w:asciiTheme="minorHAnsi" w:hAnsiTheme="minorHAnsi"/>
                <w:b/>
              </w:rPr>
            </w:pPr>
            <w:r w:rsidRPr="005F36DA">
              <w:rPr>
                <w:rFonts w:asciiTheme="minorHAnsi" w:hAnsiTheme="minorHAnsi"/>
                <w:b/>
              </w:rPr>
              <w:t>Anliegen</w:t>
            </w:r>
          </w:p>
          <w:p w14:paraId="2DDD9528" w14:textId="77777777" w:rsidR="00011EA3" w:rsidRPr="005F36DA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28AFDB2D" w14:textId="77777777" w:rsidR="00011EA3" w:rsidRPr="005F36DA" w:rsidRDefault="005F36DA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Ersti-Sitzung</w:t>
            </w:r>
          </w:p>
        </w:tc>
      </w:tr>
      <w:tr w:rsidR="00011EA3" w14:paraId="2A5B2CFB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0322C988" w14:textId="77777777" w:rsidR="00011EA3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689A10E3" w14:textId="77777777" w:rsidR="009F769C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7986D44B" w14:textId="77777777" w:rsidR="009F769C" w:rsidRPr="005F36DA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448B2D71" w14:textId="77777777" w:rsidR="00011EA3" w:rsidRPr="005F36DA" w:rsidRDefault="004A03F6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Erstis besuchen die Fachschaft</w:t>
            </w:r>
          </w:p>
        </w:tc>
      </w:tr>
      <w:tr w:rsidR="00011EA3" w14:paraId="4DEF49BA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42DA3873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r w:rsidRPr="005F36DA">
              <w:rPr>
                <w:rFonts w:asciiTheme="minorHAnsi" w:hAnsiTheme="minorHAnsi"/>
                <w:b/>
              </w:rPr>
              <w:t xml:space="preserve">Aufgaben </w:t>
            </w:r>
            <w:r w:rsidRPr="00637C9D">
              <w:rPr>
                <w:rFonts w:asciiTheme="minorHAnsi" w:hAnsiTheme="minorHAnsi"/>
                <w:b/>
                <w:lang w:val="en-GB"/>
              </w:rPr>
              <w:t xml:space="preserve">&amp; </w:t>
            </w: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48B4733C" w14:textId="77777777" w:rsidR="00011EA3" w:rsidRPr="00637C9D" w:rsidRDefault="004A03F6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Frageperson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B5AE5F" w14:textId="77777777" w:rsidR="00011EA3" w:rsidRPr="00011EA3" w:rsidRDefault="004A03F6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Jakob</w:t>
            </w:r>
          </w:p>
        </w:tc>
      </w:tr>
    </w:tbl>
    <w:p w14:paraId="6FEC4EE4" w14:textId="77777777" w:rsidR="00011EA3" w:rsidRPr="00011EA3" w:rsidRDefault="00011EA3" w:rsidP="00011EA3">
      <w:pPr>
        <w:pStyle w:val="berschrift2"/>
        <w:rPr>
          <w:rFonts w:asciiTheme="minorHAnsi" w:hAnsiTheme="minorHAnsi"/>
          <w:sz w:val="24"/>
          <w:lang w:val="en-GB"/>
        </w:rPr>
      </w:pPr>
      <w:bookmarkStart w:id="76" w:name="_Toc484972642"/>
      <w:bookmarkStart w:id="77" w:name="_Toc404020022"/>
      <w:bookmarkStart w:id="78" w:name="_Toc404020124"/>
      <w:bookmarkEnd w:id="61"/>
      <w:bookmarkEnd w:id="62"/>
      <w:bookmarkEnd w:id="63"/>
      <w:bookmarkEnd w:id="64"/>
      <w:bookmarkEnd w:id="65"/>
      <w:bookmarkEnd w:id="66"/>
      <w:bookmarkEnd w:id="68"/>
      <w:bookmarkEnd w:id="69"/>
      <w:bookmarkEnd w:id="70"/>
    </w:p>
    <w:p w14:paraId="579B775D" w14:textId="77777777" w:rsidR="00011EA3" w:rsidRPr="00E85094" w:rsidRDefault="00011EA3" w:rsidP="00011EA3">
      <w:pPr>
        <w:pStyle w:val="berschrift2"/>
        <w:rPr>
          <w:rFonts w:asciiTheme="minorHAnsi" w:hAnsiTheme="minorHAnsi"/>
          <w:lang w:val="en-GB"/>
        </w:rPr>
      </w:pPr>
      <w:bookmarkStart w:id="79" w:name="_Toc21968157"/>
      <w:bookmarkStart w:id="80" w:name="_Toc21977228"/>
      <w:r>
        <w:rPr>
          <w:rFonts w:asciiTheme="minorHAnsi" w:hAnsiTheme="minorHAnsi"/>
          <w:lang w:val="en-GB"/>
        </w:rPr>
        <w:t>TOP 8</w:t>
      </w:r>
      <w:bookmarkEnd w:id="76"/>
      <w:r w:rsidR="00EA2846">
        <w:rPr>
          <w:rFonts w:asciiTheme="minorHAnsi" w:hAnsiTheme="minorHAnsi"/>
          <w:lang w:val="en-GB"/>
        </w:rPr>
        <w:t xml:space="preserve"> Mails</w:t>
      </w:r>
      <w:bookmarkEnd w:id="79"/>
      <w:bookmarkEnd w:id="80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14:paraId="4BBF0F09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023F126A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48B22800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75B56A61" w14:textId="77777777" w:rsidR="00011EA3" w:rsidRPr="00637C9D" w:rsidRDefault="004A03F6" w:rsidP="00A42AFE">
            <w:p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Mailteam</w:t>
            </w:r>
            <w:proofErr w:type="spellEnd"/>
          </w:p>
        </w:tc>
      </w:tr>
      <w:tr w:rsidR="00011EA3" w14:paraId="71EAD7E0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7BB0B996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14:paraId="45CCB038" w14:textId="77777777" w:rsidR="009F769C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14:paraId="58913094" w14:textId="77777777" w:rsidR="009F769C" w:rsidRPr="00637C9D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14:paraId="55018E9B" w14:textId="77777777" w:rsidR="00011EA3" w:rsidRDefault="004A03F6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Noch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Anmeldungen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für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Psyfako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möglich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</w:p>
          <w:p w14:paraId="37C8BF47" w14:textId="77777777" w:rsidR="004A03F6" w:rsidRDefault="004A03F6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4A03F6">
              <w:rPr>
                <w:rFonts w:asciiTheme="minorHAnsi" w:hAnsiTheme="minorHAnsi"/>
              </w:rPr>
              <w:t>Wahlen stehen an: 4.-</w:t>
            </w:r>
            <w:r>
              <w:rPr>
                <w:rFonts w:asciiTheme="minorHAnsi" w:hAnsiTheme="minorHAnsi"/>
              </w:rPr>
              <w:t>6. Februar, 15 Vorlesungstage vorher Anmeldung!</w:t>
            </w:r>
          </w:p>
          <w:p w14:paraId="2B5EE102" w14:textId="77777777" w:rsidR="004A03F6" w:rsidRPr="004A03F6" w:rsidRDefault="004A03F6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Nächste Woche Dienstag erste </w:t>
            </w:r>
            <w:proofErr w:type="spellStart"/>
            <w:r>
              <w:rPr>
                <w:rFonts w:asciiTheme="minorHAnsi" w:hAnsiTheme="minorHAnsi"/>
              </w:rPr>
              <w:t>StuRa</w:t>
            </w:r>
            <w:proofErr w:type="spellEnd"/>
            <w:r>
              <w:rPr>
                <w:rFonts w:asciiTheme="minorHAnsi" w:hAnsiTheme="minorHAnsi"/>
              </w:rPr>
              <w:t>-Sitzung</w:t>
            </w:r>
          </w:p>
        </w:tc>
      </w:tr>
      <w:tr w:rsidR="00011EA3" w14:paraId="6B94D58A" w14:textId="77777777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59689785" w14:textId="77777777" w:rsidR="00011EA3" w:rsidRPr="004A03F6" w:rsidRDefault="009F769C" w:rsidP="00A42AFE">
            <w:pPr>
              <w:rPr>
                <w:rFonts w:asciiTheme="minorHAnsi" w:hAnsiTheme="minorHAnsi"/>
                <w:b/>
              </w:rPr>
            </w:pPr>
            <w:r w:rsidRPr="004A03F6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1C89BFEE" w14:textId="77777777" w:rsidR="00011EA3" w:rsidRPr="004A03F6" w:rsidRDefault="00011EA3" w:rsidP="00A42AFE">
            <w:pPr>
              <w:rPr>
                <w:rFonts w:asciiTheme="minorHAnsi" w:hAnsiTheme="minorHAnsi"/>
              </w:rPr>
            </w:pPr>
          </w:p>
        </w:tc>
      </w:tr>
      <w:tr w:rsidR="00011EA3" w14:paraId="55345F9D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47D1054B" w14:textId="77777777" w:rsidR="00011EA3" w:rsidRPr="004A03F6" w:rsidRDefault="00011EA3" w:rsidP="00A42AFE">
            <w:pPr>
              <w:rPr>
                <w:rFonts w:asciiTheme="minorHAnsi" w:hAnsiTheme="minorHAnsi"/>
                <w:b/>
              </w:rPr>
            </w:pPr>
            <w:r w:rsidRPr="004A03F6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38C4F952" w14:textId="77777777" w:rsidR="00011EA3" w:rsidRDefault="004A03F6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4A03F6">
              <w:rPr>
                <w:rFonts w:asciiTheme="minorHAnsi" w:hAnsiTheme="minorHAnsi"/>
              </w:rPr>
              <w:t xml:space="preserve">Wahlen müssen angemeldet </w:t>
            </w:r>
            <w:r>
              <w:rPr>
                <w:rFonts w:asciiTheme="minorHAnsi" w:hAnsiTheme="minorHAnsi"/>
              </w:rPr>
              <w:t xml:space="preserve">und organisiert </w:t>
            </w:r>
            <w:r w:rsidRPr="004A03F6">
              <w:rPr>
                <w:rFonts w:asciiTheme="minorHAnsi" w:hAnsiTheme="minorHAnsi"/>
              </w:rPr>
              <w:t>werden</w:t>
            </w:r>
          </w:p>
          <w:p w14:paraId="779D87EA" w14:textId="77777777" w:rsidR="004A03F6" w:rsidRPr="004A03F6" w:rsidRDefault="004A03F6" w:rsidP="004A03F6">
            <w:pPr>
              <w:rPr>
                <w:rFonts w:asciiTheme="minorHAnsi" w:hAnsiTheme="minorHAnsi"/>
              </w:rPr>
            </w:pPr>
          </w:p>
          <w:p w14:paraId="717426FF" w14:textId="77777777" w:rsidR="004A03F6" w:rsidRPr="004A03F6" w:rsidRDefault="004A03F6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Leute für </w:t>
            </w:r>
            <w:proofErr w:type="spellStart"/>
            <w:r>
              <w:rPr>
                <w:rFonts w:asciiTheme="minorHAnsi" w:hAnsiTheme="minorHAnsi"/>
              </w:rPr>
              <w:t>StuRa</w:t>
            </w:r>
            <w:proofErr w:type="spellEnd"/>
            <w:r>
              <w:rPr>
                <w:rFonts w:asciiTheme="minorHAnsi" w:hAnsiTheme="minorHAnsi"/>
              </w:rPr>
              <w:t xml:space="preserve"> müssen entsendet werden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0902BF" w14:textId="77777777" w:rsidR="00011EA3" w:rsidRDefault="004A03F6" w:rsidP="004A03F6">
            <w:pPr>
              <w:pStyle w:val="Listenabsatz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Muss noch jemand bestimmt werden!!</w:t>
            </w:r>
          </w:p>
          <w:p w14:paraId="44BB0179" w14:textId="77777777" w:rsidR="004A03F6" w:rsidRPr="004A03F6" w:rsidRDefault="004A03F6" w:rsidP="004A03F6">
            <w:pPr>
              <w:pStyle w:val="Listenabsatz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Nächste Woche muss jemand bestimmt werden!</w:t>
            </w:r>
          </w:p>
        </w:tc>
      </w:tr>
    </w:tbl>
    <w:p w14:paraId="5544F003" w14:textId="77777777" w:rsidR="00011EA3" w:rsidRPr="004A03F6" w:rsidRDefault="00011EA3" w:rsidP="00011EA3">
      <w:pPr>
        <w:pStyle w:val="berschrift2"/>
        <w:rPr>
          <w:rFonts w:asciiTheme="minorHAnsi" w:hAnsiTheme="minorHAnsi"/>
        </w:rPr>
      </w:pPr>
      <w:bookmarkStart w:id="81" w:name="_Toc484972643"/>
    </w:p>
    <w:p w14:paraId="50B88518" w14:textId="77777777" w:rsidR="00011EA3" w:rsidRPr="004A03F6" w:rsidRDefault="00011EA3" w:rsidP="00011EA3">
      <w:pPr>
        <w:pStyle w:val="berschrift2"/>
        <w:rPr>
          <w:rFonts w:asciiTheme="minorHAnsi" w:hAnsiTheme="minorHAnsi"/>
        </w:rPr>
      </w:pPr>
      <w:bookmarkStart w:id="82" w:name="_Toc21968158"/>
      <w:bookmarkStart w:id="83" w:name="_Toc21977229"/>
      <w:r w:rsidRPr="004A03F6">
        <w:rPr>
          <w:rFonts w:asciiTheme="minorHAnsi" w:hAnsiTheme="minorHAnsi"/>
        </w:rPr>
        <w:t>TOP 9</w:t>
      </w:r>
      <w:bookmarkEnd w:id="81"/>
      <w:r w:rsidR="004A03F6">
        <w:rPr>
          <w:rFonts w:asciiTheme="minorHAnsi" w:hAnsiTheme="minorHAnsi"/>
        </w:rPr>
        <w:t xml:space="preserve"> </w:t>
      </w:r>
      <w:r w:rsidR="00EA2846">
        <w:rPr>
          <w:rFonts w:asciiTheme="minorHAnsi" w:hAnsiTheme="minorHAnsi"/>
        </w:rPr>
        <w:t xml:space="preserve"> BDPS</w:t>
      </w:r>
      <w:bookmarkEnd w:id="82"/>
      <w:bookmarkEnd w:id="83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14:paraId="7871C238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51D6DA09" w14:textId="77777777" w:rsidR="00011EA3" w:rsidRPr="004A03F6" w:rsidRDefault="00011EA3" w:rsidP="00A42AFE">
            <w:pPr>
              <w:rPr>
                <w:rFonts w:asciiTheme="minorHAnsi" w:hAnsiTheme="minorHAnsi"/>
                <w:b/>
              </w:rPr>
            </w:pPr>
            <w:r w:rsidRPr="004A03F6">
              <w:rPr>
                <w:rFonts w:asciiTheme="minorHAnsi" w:hAnsiTheme="minorHAnsi"/>
                <w:b/>
              </w:rPr>
              <w:t>Anliegen</w:t>
            </w:r>
          </w:p>
          <w:p w14:paraId="3A776FD3" w14:textId="77777777" w:rsidR="00011EA3" w:rsidRPr="004A03F6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1309C25A" w14:textId="77777777" w:rsidR="00011EA3" w:rsidRPr="004A03F6" w:rsidRDefault="004A03F6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BDPS</w:t>
            </w:r>
          </w:p>
        </w:tc>
      </w:tr>
      <w:tr w:rsidR="00011EA3" w14:paraId="7A41E324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3F34E225" w14:textId="77777777" w:rsidR="00011EA3" w:rsidRPr="004A03F6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6AD46C65" w14:textId="77777777" w:rsidR="009F769C" w:rsidRPr="004A03F6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724F5F6A" w14:textId="77777777" w:rsidR="009F769C" w:rsidRPr="004A03F6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6A0C681B" w14:textId="77777777" w:rsidR="00011EA3" w:rsidRDefault="004A03F6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2 Wochen kommt jemand eventuell in die Sitzung und erzählt davon</w:t>
            </w:r>
          </w:p>
          <w:p w14:paraId="7902C4B9" w14:textId="77777777" w:rsidR="004A03F6" w:rsidRPr="004A03F6" w:rsidRDefault="004A03F6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Zahlreich erscheinen!</w:t>
            </w:r>
          </w:p>
        </w:tc>
      </w:tr>
      <w:tr w:rsidR="00011EA3" w14:paraId="408EB0A9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1918292B" w14:textId="77777777" w:rsidR="00011EA3" w:rsidRPr="004A03F6" w:rsidRDefault="00011EA3" w:rsidP="00A42AFE">
            <w:pPr>
              <w:rPr>
                <w:rFonts w:asciiTheme="minorHAnsi" w:hAnsiTheme="minorHAnsi"/>
                <w:b/>
              </w:rPr>
            </w:pPr>
            <w:r w:rsidRPr="004A03F6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4EF00C0B" w14:textId="77777777" w:rsidR="00011EA3" w:rsidRPr="004A03F6" w:rsidRDefault="00011EA3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0AEF64" w14:textId="77777777" w:rsidR="00011EA3" w:rsidRPr="004A03F6" w:rsidRDefault="004A03F6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</w:t>
            </w:r>
          </w:p>
        </w:tc>
      </w:tr>
    </w:tbl>
    <w:p w14:paraId="3D1C1B5C" w14:textId="77777777" w:rsidR="00011EA3" w:rsidRPr="004A03F6" w:rsidRDefault="00011EA3" w:rsidP="00011EA3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</w:rPr>
      </w:pPr>
      <w:bookmarkStart w:id="84" w:name="_Toc484972644"/>
    </w:p>
    <w:p w14:paraId="7A527BB3" w14:textId="77777777" w:rsidR="00011EA3" w:rsidRPr="00E85094" w:rsidRDefault="00011EA3" w:rsidP="00011EA3">
      <w:pPr>
        <w:pStyle w:val="berschrift2"/>
        <w:rPr>
          <w:rFonts w:asciiTheme="minorHAnsi" w:hAnsiTheme="minorHAnsi"/>
          <w:lang w:val="en-GB"/>
        </w:rPr>
      </w:pPr>
      <w:bookmarkStart w:id="85" w:name="_Toc21968159"/>
      <w:bookmarkStart w:id="86" w:name="_Toc21977230"/>
      <w:r w:rsidRPr="004A03F6">
        <w:rPr>
          <w:rFonts w:asciiTheme="minorHAnsi" w:hAnsiTheme="minorHAnsi"/>
        </w:rPr>
        <w:t>TO</w:t>
      </w:r>
      <w:r>
        <w:rPr>
          <w:rFonts w:asciiTheme="minorHAnsi" w:hAnsiTheme="minorHAnsi"/>
          <w:lang w:val="en-GB"/>
        </w:rPr>
        <w:t>P 10</w:t>
      </w:r>
      <w:bookmarkEnd w:id="84"/>
      <w:r w:rsidR="00EC1BF1">
        <w:rPr>
          <w:rFonts w:asciiTheme="minorHAnsi" w:hAnsiTheme="minorHAnsi"/>
          <w:lang w:val="en-GB"/>
        </w:rPr>
        <w:t xml:space="preserve"> Master </w:t>
      </w:r>
      <w:proofErr w:type="spellStart"/>
      <w:r w:rsidR="00EC1BF1">
        <w:rPr>
          <w:rFonts w:asciiTheme="minorHAnsi" w:hAnsiTheme="minorHAnsi"/>
          <w:lang w:val="en-GB"/>
        </w:rPr>
        <w:t>Vorstellung</w:t>
      </w:r>
      <w:bookmarkEnd w:id="85"/>
      <w:bookmarkEnd w:id="86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14:paraId="1EA68CE5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496075B7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1490D8B5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13D64876" w14:textId="77777777" w:rsidR="00011EA3" w:rsidRPr="00637C9D" w:rsidRDefault="004A03F6" w:rsidP="00A42AFE">
            <w:p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Vorstellung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im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Master</w:t>
            </w:r>
          </w:p>
        </w:tc>
      </w:tr>
      <w:tr w:rsidR="00011EA3" w14:paraId="448A4A2F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7677DF3E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14:paraId="6FBC343F" w14:textId="77777777" w:rsidR="009F769C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14:paraId="222D564A" w14:textId="77777777" w:rsidR="009F769C" w:rsidRPr="00637C9D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14:paraId="40542309" w14:textId="77777777" w:rsidR="00011EA3" w:rsidRPr="004A03F6" w:rsidRDefault="004A03F6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4A03F6">
              <w:rPr>
                <w:rFonts w:asciiTheme="minorHAnsi" w:hAnsiTheme="minorHAnsi"/>
              </w:rPr>
              <w:t>Morgen 15:45 Vorstellung der Fachschaft bei den Master-Erstis</w:t>
            </w:r>
          </w:p>
          <w:p w14:paraId="76D0D50D" w14:textId="77777777" w:rsidR="004A03F6" w:rsidRPr="004A03F6" w:rsidRDefault="004A03F6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Gibt Präsentation</w:t>
            </w:r>
          </w:p>
        </w:tc>
      </w:tr>
      <w:tr w:rsidR="00011EA3" w14:paraId="484EB6C3" w14:textId="77777777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084CCDA9" w14:textId="77777777" w:rsidR="00011EA3" w:rsidRPr="00637C9D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lang w:val="en-GB"/>
              </w:rPr>
              <w:t>Fazit</w:t>
            </w:r>
            <w:proofErr w:type="spellEnd"/>
          </w:p>
        </w:tc>
        <w:tc>
          <w:tcPr>
            <w:tcW w:w="7638" w:type="dxa"/>
            <w:gridSpan w:val="2"/>
          </w:tcPr>
          <w:p w14:paraId="057A850B" w14:textId="77777777" w:rsidR="00011EA3" w:rsidRDefault="00011EA3" w:rsidP="00A42AFE">
            <w:pPr>
              <w:rPr>
                <w:rFonts w:asciiTheme="minorHAnsi" w:hAnsiTheme="minorHAnsi"/>
                <w:lang w:val="en-GB"/>
              </w:rPr>
            </w:pPr>
          </w:p>
        </w:tc>
      </w:tr>
      <w:tr w:rsidR="004A03F6" w14:paraId="71CE22FF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0EC6206C" w14:textId="77777777" w:rsidR="004A03F6" w:rsidRPr="00637C9D" w:rsidRDefault="004A03F6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Aufgaben</w:t>
            </w:r>
            <w:proofErr w:type="spellEnd"/>
            <w:r w:rsidRPr="00637C9D">
              <w:rPr>
                <w:rFonts w:asciiTheme="minorHAnsi" w:hAnsiTheme="minorHAnsi"/>
                <w:b/>
                <w:lang w:val="en-GB"/>
              </w:rPr>
              <w:t xml:space="preserve"> &amp; </w:t>
            </w: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61D690F2" w14:textId="77777777" w:rsidR="004A03F6" w:rsidRPr="004A03F6" w:rsidRDefault="004A03F6" w:rsidP="004A03F6">
            <w:pPr>
              <w:pStyle w:val="Listenabsatz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4A03F6">
              <w:rPr>
                <w:rFonts w:asciiTheme="minorHAnsi" w:hAnsiTheme="minorHAnsi"/>
              </w:rPr>
              <w:t>Fachschaft vorstellen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837937" w14:textId="77777777" w:rsidR="004A03F6" w:rsidRPr="004A03F6" w:rsidRDefault="004A03F6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Kim</w:t>
            </w:r>
          </w:p>
        </w:tc>
      </w:tr>
      <w:tr w:rsidR="004A03F6" w14:paraId="53744F0A" w14:textId="77777777" w:rsidTr="004A03F6">
        <w:trPr>
          <w:trHeight w:val="739"/>
        </w:trPr>
        <w:tc>
          <w:tcPr>
            <w:tcW w:w="1418" w:type="dxa"/>
            <w:shd w:val="clear" w:color="auto" w:fill="F2F2F2" w:themeFill="background1" w:themeFillShade="F2"/>
          </w:tcPr>
          <w:p w14:paraId="0C217FC2" w14:textId="77777777" w:rsidR="004A03F6" w:rsidRDefault="004A03F6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14:paraId="7C2EF756" w14:textId="77777777" w:rsidR="004A03F6" w:rsidRPr="00637C9D" w:rsidRDefault="004A03F6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30D3917C" w14:textId="77777777" w:rsidR="004A03F6" w:rsidRPr="004A03F6" w:rsidRDefault="004A03F6" w:rsidP="009825A2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81039C" w14:textId="77777777" w:rsidR="004A03F6" w:rsidRPr="009825A2" w:rsidRDefault="004A03F6" w:rsidP="009825A2">
            <w:pPr>
              <w:rPr>
                <w:rFonts w:asciiTheme="minorHAnsi" w:hAnsiTheme="minorHAnsi"/>
              </w:rPr>
            </w:pPr>
          </w:p>
        </w:tc>
      </w:tr>
      <w:tr w:rsidR="004A03F6" w14:paraId="6E3ACC78" w14:textId="77777777" w:rsidTr="004A03F6">
        <w:trPr>
          <w:trHeight w:val="739"/>
        </w:trPr>
        <w:tc>
          <w:tcPr>
            <w:tcW w:w="1418" w:type="dxa"/>
            <w:shd w:val="clear" w:color="auto" w:fill="F2F2F2" w:themeFill="background1" w:themeFillShade="F2"/>
          </w:tcPr>
          <w:p w14:paraId="30090488" w14:textId="77777777" w:rsidR="004A03F6" w:rsidRDefault="004A03F6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64FF9D56" w14:textId="77777777" w:rsidR="004A03F6" w:rsidRPr="009825A2" w:rsidRDefault="004A03F6" w:rsidP="009825A2">
            <w:pPr>
              <w:rPr>
                <w:rFonts w:asciiTheme="minorHAnsi" w:hAnsiTheme="minorHAns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43D478" w14:textId="77777777" w:rsidR="004A03F6" w:rsidRDefault="004A03F6" w:rsidP="009825A2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</w:tbl>
    <w:p w14:paraId="60C2FF5E" w14:textId="77777777" w:rsidR="004A03F6" w:rsidRPr="004A03F6" w:rsidRDefault="004A03F6" w:rsidP="004A03F6">
      <w:pPr>
        <w:pStyle w:val="berschrift2"/>
        <w:rPr>
          <w:rFonts w:asciiTheme="minorHAnsi" w:hAnsiTheme="minorHAnsi"/>
        </w:rPr>
      </w:pPr>
      <w:bookmarkStart w:id="87" w:name="_Toc21968160"/>
      <w:bookmarkStart w:id="88" w:name="_Toc404020565"/>
      <w:bookmarkStart w:id="89" w:name="_Toc482029966"/>
      <w:bookmarkStart w:id="90" w:name="_Toc482030091"/>
      <w:bookmarkStart w:id="91" w:name="_Toc483425174"/>
      <w:bookmarkStart w:id="92" w:name="_Toc484972645"/>
      <w:bookmarkStart w:id="93" w:name="_Toc21977231"/>
      <w:r>
        <w:rPr>
          <w:rFonts w:asciiTheme="minorHAnsi" w:hAnsiTheme="minorHAnsi"/>
        </w:rPr>
        <w:t xml:space="preserve">TOP 11 </w:t>
      </w:r>
      <w:r w:rsidR="00EC1BF1">
        <w:rPr>
          <w:rFonts w:asciiTheme="minorHAnsi" w:hAnsiTheme="minorHAnsi"/>
        </w:rPr>
        <w:t>Wechsler-Treffen</w:t>
      </w:r>
      <w:bookmarkEnd w:id="87"/>
      <w:bookmarkEnd w:id="93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4A03F6" w14:paraId="3027DE28" w14:textId="77777777" w:rsidTr="00D31A19">
        <w:tc>
          <w:tcPr>
            <w:tcW w:w="1418" w:type="dxa"/>
            <w:shd w:val="clear" w:color="auto" w:fill="F2F2F2" w:themeFill="background1" w:themeFillShade="F2"/>
          </w:tcPr>
          <w:p w14:paraId="33CBA904" w14:textId="77777777" w:rsidR="004A03F6" w:rsidRPr="004A03F6" w:rsidRDefault="004A03F6" w:rsidP="00D31A19">
            <w:pPr>
              <w:rPr>
                <w:rFonts w:asciiTheme="minorHAnsi" w:hAnsiTheme="minorHAnsi"/>
                <w:b/>
              </w:rPr>
            </w:pPr>
            <w:r w:rsidRPr="004A03F6">
              <w:rPr>
                <w:rFonts w:asciiTheme="minorHAnsi" w:hAnsiTheme="minorHAnsi"/>
                <w:b/>
              </w:rPr>
              <w:t>Anliegen</w:t>
            </w:r>
          </w:p>
          <w:p w14:paraId="271FDF90" w14:textId="77777777" w:rsidR="004A03F6" w:rsidRPr="004A03F6" w:rsidRDefault="004A03F6" w:rsidP="00D31A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0CD05A60" w14:textId="77777777" w:rsidR="004A03F6" w:rsidRPr="004A03F6" w:rsidRDefault="00EC1BF1" w:rsidP="00D31A1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Orga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4A03F6">
              <w:rPr>
                <w:rFonts w:asciiTheme="minorHAnsi" w:hAnsiTheme="minorHAnsi"/>
              </w:rPr>
              <w:t>Wechsler-Treffen</w:t>
            </w:r>
          </w:p>
        </w:tc>
      </w:tr>
      <w:tr w:rsidR="004A03F6" w14:paraId="69DCE5B9" w14:textId="77777777" w:rsidTr="00D31A19">
        <w:tc>
          <w:tcPr>
            <w:tcW w:w="1418" w:type="dxa"/>
            <w:shd w:val="clear" w:color="auto" w:fill="F2F2F2" w:themeFill="background1" w:themeFillShade="F2"/>
          </w:tcPr>
          <w:p w14:paraId="048270BD" w14:textId="77777777" w:rsidR="004A03F6" w:rsidRPr="004A03F6" w:rsidRDefault="004A03F6" w:rsidP="00D31A19">
            <w:pPr>
              <w:rPr>
                <w:rFonts w:asciiTheme="minorHAnsi" w:hAnsiTheme="minorHAnsi"/>
                <w:b/>
              </w:rPr>
            </w:pPr>
          </w:p>
          <w:p w14:paraId="1B2BABB9" w14:textId="77777777" w:rsidR="004A03F6" w:rsidRPr="004A03F6" w:rsidRDefault="004A03F6" w:rsidP="00D31A19">
            <w:pPr>
              <w:rPr>
                <w:rFonts w:asciiTheme="minorHAnsi" w:hAnsiTheme="minorHAnsi"/>
                <w:b/>
              </w:rPr>
            </w:pPr>
          </w:p>
          <w:p w14:paraId="7567A05C" w14:textId="77777777" w:rsidR="004A03F6" w:rsidRPr="004A03F6" w:rsidRDefault="004A03F6" w:rsidP="00D31A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237FE68E" w14:textId="292C5F10" w:rsidR="004A03F6" w:rsidRDefault="004A03F6" w:rsidP="00D31A19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Treffen für die Wechsler</w:t>
            </w:r>
            <w:r w:rsidR="009825A2">
              <w:rPr>
                <w:rFonts w:asciiTheme="minorHAnsi" w:hAnsiTheme="minorHAnsi"/>
              </w:rPr>
              <w:t>Innen</w:t>
            </w:r>
          </w:p>
          <w:p w14:paraId="7CBC963F" w14:textId="77777777" w:rsidR="004A03F6" w:rsidRPr="004A03F6" w:rsidRDefault="004A03F6" w:rsidP="00D31A19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 Leute organisieren, möglichst viele </w:t>
            </w:r>
            <w:proofErr w:type="spellStart"/>
            <w:r>
              <w:rPr>
                <w:rFonts w:asciiTheme="minorHAnsi" w:hAnsiTheme="minorHAnsi"/>
              </w:rPr>
              <w:t>FachschaftlerInnen</w:t>
            </w:r>
            <w:proofErr w:type="spellEnd"/>
            <w:r>
              <w:rPr>
                <w:rFonts w:asciiTheme="minorHAnsi" w:hAnsiTheme="minorHAnsi"/>
              </w:rPr>
              <w:t xml:space="preserve"> sollten da sein</w:t>
            </w:r>
          </w:p>
        </w:tc>
      </w:tr>
      <w:tr w:rsidR="004A03F6" w14:paraId="525538C1" w14:textId="77777777" w:rsidTr="00D31A19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5A65C757" w14:textId="77777777" w:rsidR="004A03F6" w:rsidRPr="004A03F6" w:rsidRDefault="004A03F6" w:rsidP="00D31A19">
            <w:pPr>
              <w:rPr>
                <w:rFonts w:asciiTheme="minorHAnsi" w:hAnsiTheme="minorHAnsi"/>
                <w:b/>
              </w:rPr>
            </w:pPr>
            <w:r w:rsidRPr="004A03F6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0D9D4C58" w14:textId="77777777" w:rsidR="004A03F6" w:rsidRDefault="00E4220C" w:rsidP="00D31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 28.10. (Montag) nach der Sitzung um 20 Uhr</w:t>
            </w:r>
          </w:p>
          <w:p w14:paraId="6686897C" w14:textId="77777777" w:rsidR="00E4220C" w:rsidRPr="004A03F6" w:rsidRDefault="00E4220C" w:rsidP="00D31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Gibt Spaghetti, Besteck und Teller mitbringen</w:t>
            </w:r>
          </w:p>
        </w:tc>
      </w:tr>
      <w:tr w:rsidR="00E4220C" w:rsidRPr="00E4220C" w14:paraId="7198AF13" w14:textId="77777777" w:rsidTr="00D31A19">
        <w:tc>
          <w:tcPr>
            <w:tcW w:w="1418" w:type="dxa"/>
            <w:shd w:val="clear" w:color="auto" w:fill="F2F2F2" w:themeFill="background1" w:themeFillShade="F2"/>
          </w:tcPr>
          <w:p w14:paraId="2A6F34BB" w14:textId="77777777" w:rsidR="004A03F6" w:rsidRPr="004A03F6" w:rsidRDefault="004A03F6" w:rsidP="00D31A19">
            <w:pPr>
              <w:rPr>
                <w:rFonts w:asciiTheme="minorHAnsi" w:hAnsiTheme="minorHAnsi"/>
                <w:b/>
              </w:rPr>
            </w:pPr>
            <w:r w:rsidRPr="004A03F6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0746C400" w14:textId="77777777" w:rsidR="004A03F6" w:rsidRPr="00E4220C" w:rsidRDefault="004A03F6" w:rsidP="00E4220C">
            <w:pPr>
              <w:pStyle w:val="Listenabsatz"/>
              <w:ind w:left="3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D9F437" w14:textId="77777777" w:rsidR="004A03F6" w:rsidRPr="00E4220C" w:rsidRDefault="00E4220C" w:rsidP="00D31A19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color w:val="000000" w:themeColor="text1"/>
              </w:rPr>
            </w:pPr>
            <w:r w:rsidRPr="00E4220C">
              <w:rPr>
                <w:rFonts w:asciiTheme="minorHAnsi" w:hAnsiTheme="minorHAnsi"/>
                <w:color w:val="000000" w:themeColor="text1"/>
              </w:rPr>
              <w:t>Kim lädt ein</w:t>
            </w:r>
          </w:p>
          <w:p w14:paraId="047AAF03" w14:textId="77777777" w:rsidR="00E4220C" w:rsidRPr="00E4220C" w:rsidRDefault="00E4220C" w:rsidP="00D31A19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color w:val="000000" w:themeColor="text1"/>
              </w:rPr>
            </w:pPr>
            <w:r w:rsidRPr="00E4220C">
              <w:rPr>
                <w:rFonts w:asciiTheme="minorHAnsi" w:hAnsiTheme="minorHAnsi"/>
                <w:color w:val="000000" w:themeColor="text1"/>
              </w:rPr>
              <w:t>Aaron kauft Essen</w:t>
            </w:r>
          </w:p>
        </w:tc>
      </w:tr>
      <w:tr w:rsidR="00E4220C" w:rsidRPr="00E4220C" w14:paraId="104045C0" w14:textId="77777777" w:rsidTr="00D31A19">
        <w:tc>
          <w:tcPr>
            <w:tcW w:w="1418" w:type="dxa"/>
            <w:shd w:val="clear" w:color="auto" w:fill="F2F2F2" w:themeFill="background1" w:themeFillShade="F2"/>
          </w:tcPr>
          <w:p w14:paraId="09815375" w14:textId="77777777" w:rsidR="00E4220C" w:rsidRDefault="00E4220C" w:rsidP="00D31A19">
            <w:pPr>
              <w:rPr>
                <w:rFonts w:asciiTheme="minorHAnsi" w:hAnsiTheme="minorHAnsi"/>
                <w:b/>
              </w:rPr>
            </w:pPr>
          </w:p>
          <w:p w14:paraId="416B642E" w14:textId="77777777" w:rsidR="00E4220C" w:rsidRPr="004A03F6" w:rsidRDefault="00E4220C" w:rsidP="00D31A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4FEF06C9" w14:textId="77777777" w:rsidR="00E4220C" w:rsidRPr="00E4220C" w:rsidRDefault="00E4220C" w:rsidP="00E4220C">
            <w:pPr>
              <w:pStyle w:val="Listenabsatz"/>
              <w:ind w:left="36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E43133" w14:textId="77777777" w:rsidR="00E4220C" w:rsidRPr="00E4220C" w:rsidRDefault="00E4220C" w:rsidP="00E4220C">
            <w:pPr>
              <w:pStyle w:val="Listenabsatz"/>
              <w:ind w:left="360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0CC09086" w14:textId="77777777" w:rsidR="00E4220C" w:rsidRPr="004A03F6" w:rsidRDefault="00E4220C" w:rsidP="00E4220C">
      <w:pPr>
        <w:pStyle w:val="berschrift2"/>
        <w:rPr>
          <w:rFonts w:asciiTheme="minorHAnsi" w:hAnsiTheme="minorHAnsi"/>
        </w:rPr>
      </w:pPr>
      <w:bookmarkStart w:id="94" w:name="_Toc21968161"/>
      <w:bookmarkStart w:id="95" w:name="_Toc21977232"/>
      <w:r>
        <w:rPr>
          <w:rFonts w:asciiTheme="minorHAnsi" w:hAnsiTheme="minorHAnsi"/>
        </w:rPr>
        <w:t>TOP 12 Prüfungsausschuss</w:t>
      </w:r>
      <w:bookmarkEnd w:id="94"/>
      <w:bookmarkEnd w:id="95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4220C" w14:paraId="0229290D" w14:textId="77777777" w:rsidTr="00D31A19">
        <w:tc>
          <w:tcPr>
            <w:tcW w:w="1418" w:type="dxa"/>
            <w:shd w:val="clear" w:color="auto" w:fill="F2F2F2" w:themeFill="background1" w:themeFillShade="F2"/>
          </w:tcPr>
          <w:p w14:paraId="527519E1" w14:textId="77777777" w:rsidR="00E4220C" w:rsidRPr="004A03F6" w:rsidRDefault="00E4220C" w:rsidP="00D31A19">
            <w:pPr>
              <w:rPr>
                <w:rFonts w:asciiTheme="minorHAnsi" w:hAnsiTheme="minorHAnsi"/>
                <w:b/>
              </w:rPr>
            </w:pPr>
            <w:r w:rsidRPr="004A03F6">
              <w:rPr>
                <w:rFonts w:asciiTheme="minorHAnsi" w:hAnsiTheme="minorHAnsi"/>
                <w:b/>
              </w:rPr>
              <w:t>Anliegen</w:t>
            </w:r>
          </w:p>
          <w:p w14:paraId="716EA53A" w14:textId="77777777" w:rsidR="00E4220C" w:rsidRPr="004A03F6" w:rsidRDefault="00E4220C" w:rsidP="00D31A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3CC58FC4" w14:textId="77777777" w:rsidR="00E4220C" w:rsidRPr="004A03F6" w:rsidRDefault="00EC1BF1" w:rsidP="00E422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Liste mit Vertretern muss eingereicht werden</w:t>
            </w:r>
          </w:p>
        </w:tc>
      </w:tr>
      <w:tr w:rsidR="00E4220C" w14:paraId="3ADB1AE5" w14:textId="77777777" w:rsidTr="00D31A19">
        <w:tc>
          <w:tcPr>
            <w:tcW w:w="1418" w:type="dxa"/>
            <w:shd w:val="clear" w:color="auto" w:fill="F2F2F2" w:themeFill="background1" w:themeFillShade="F2"/>
          </w:tcPr>
          <w:p w14:paraId="001878D8" w14:textId="77777777" w:rsidR="00E4220C" w:rsidRPr="004A03F6" w:rsidRDefault="00E4220C" w:rsidP="00D31A19">
            <w:pPr>
              <w:rPr>
                <w:rFonts w:asciiTheme="minorHAnsi" w:hAnsiTheme="minorHAnsi"/>
                <w:b/>
              </w:rPr>
            </w:pPr>
          </w:p>
          <w:p w14:paraId="45E0B4E3" w14:textId="77777777" w:rsidR="00E4220C" w:rsidRPr="004A03F6" w:rsidRDefault="00E4220C" w:rsidP="00D31A19">
            <w:pPr>
              <w:rPr>
                <w:rFonts w:asciiTheme="minorHAnsi" w:hAnsiTheme="minorHAnsi"/>
                <w:b/>
              </w:rPr>
            </w:pPr>
          </w:p>
          <w:p w14:paraId="58883EB3" w14:textId="77777777" w:rsidR="00E4220C" w:rsidRPr="004A03F6" w:rsidRDefault="00E4220C" w:rsidP="00D31A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7DDA4AEA" w14:textId="77777777" w:rsidR="00E4220C" w:rsidRDefault="00E4220C" w:rsidP="00D31A19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Debby und Dorothea haben abgesagt</w:t>
            </w:r>
          </w:p>
          <w:p w14:paraId="3A78F6CF" w14:textId="77777777" w:rsidR="00E4220C" w:rsidRDefault="00E4220C" w:rsidP="00D31A19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Marvin, Rahel, Flo wollen weitermachen</w:t>
            </w:r>
          </w:p>
          <w:p w14:paraId="4DA12A28" w14:textId="77777777" w:rsidR="00E4220C" w:rsidRPr="004A03F6" w:rsidRDefault="00E4220C" w:rsidP="00D31A19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Prof. Schilling wartet auf Liste </w:t>
            </w:r>
          </w:p>
        </w:tc>
      </w:tr>
      <w:tr w:rsidR="00E4220C" w14:paraId="707228E0" w14:textId="77777777" w:rsidTr="00D31A19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02A39F48" w14:textId="77777777" w:rsidR="00E4220C" w:rsidRPr="004A03F6" w:rsidRDefault="00E4220C" w:rsidP="00D31A19">
            <w:pPr>
              <w:rPr>
                <w:rFonts w:asciiTheme="minorHAnsi" w:hAnsiTheme="minorHAnsi"/>
                <w:b/>
              </w:rPr>
            </w:pPr>
            <w:r w:rsidRPr="004A03F6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5A2249B2" w14:textId="77777777" w:rsidR="00E4220C" w:rsidRPr="004A03F6" w:rsidRDefault="00E4220C" w:rsidP="00D31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Wahl der neuen Mitglieder und Stellvertreter</w:t>
            </w:r>
          </w:p>
        </w:tc>
      </w:tr>
      <w:tr w:rsidR="00E4220C" w14:paraId="6EE7D40F" w14:textId="77777777" w:rsidTr="00D31A19">
        <w:tc>
          <w:tcPr>
            <w:tcW w:w="1418" w:type="dxa"/>
            <w:shd w:val="clear" w:color="auto" w:fill="F2F2F2" w:themeFill="background1" w:themeFillShade="F2"/>
          </w:tcPr>
          <w:p w14:paraId="669709D7" w14:textId="77777777" w:rsidR="00E4220C" w:rsidRPr="004A03F6" w:rsidRDefault="00E4220C" w:rsidP="00D31A19">
            <w:pPr>
              <w:rPr>
                <w:rFonts w:asciiTheme="minorHAnsi" w:hAnsiTheme="minorHAnsi"/>
                <w:b/>
              </w:rPr>
            </w:pPr>
            <w:r w:rsidRPr="004A03F6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4B616FAC" w14:textId="77777777" w:rsidR="00E4220C" w:rsidRDefault="00E4220C" w:rsidP="00D31A19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Neue Mitglieder und Stellvertreter(Bachelor und Master) gesucht</w:t>
            </w:r>
          </w:p>
          <w:p w14:paraId="7405E8E8" w14:textId="77777777" w:rsidR="00E4220C" w:rsidRPr="004A03F6" w:rsidRDefault="00E4220C" w:rsidP="00D31A19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Mail an Professor Schilling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C4FACD" w14:textId="77777777" w:rsidR="00E4220C" w:rsidRDefault="00E4220C" w:rsidP="00D31A19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Flo für Bachelor, Rahel Vertretung</w:t>
            </w:r>
          </w:p>
          <w:p w14:paraId="1CD66151" w14:textId="77777777" w:rsidR="00E4220C" w:rsidRDefault="00E4220C" w:rsidP="00D31A19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Marvin für Master, Moritz Vertretung</w:t>
            </w:r>
          </w:p>
          <w:p w14:paraId="676027E8" w14:textId="77777777" w:rsidR="00E4220C" w:rsidRPr="004A03F6" w:rsidRDefault="00E4220C" w:rsidP="00D31A19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Flo schreibt Mail an Prof. Schilling</w:t>
            </w:r>
          </w:p>
        </w:tc>
      </w:tr>
    </w:tbl>
    <w:p w14:paraId="4EBF290D" w14:textId="77777777" w:rsidR="00E4220C" w:rsidRPr="004A03F6" w:rsidRDefault="00EC1BF1" w:rsidP="00E4220C">
      <w:pPr>
        <w:pStyle w:val="berschrift2"/>
        <w:rPr>
          <w:rFonts w:asciiTheme="minorHAnsi" w:hAnsiTheme="minorHAnsi"/>
        </w:rPr>
      </w:pPr>
      <w:bookmarkStart w:id="96" w:name="_Toc21968162"/>
      <w:bookmarkStart w:id="97" w:name="_Toc21977233"/>
      <w:r>
        <w:rPr>
          <w:rFonts w:asciiTheme="minorHAnsi" w:hAnsiTheme="minorHAnsi"/>
        </w:rPr>
        <w:t>TOP 13 Vortrag</w:t>
      </w:r>
      <w:bookmarkEnd w:id="96"/>
      <w:bookmarkEnd w:id="97"/>
      <w:r w:rsidR="00E4220C">
        <w:rPr>
          <w:rFonts w:asciiTheme="minorHAnsi" w:hAnsiTheme="minorHAnsi"/>
        </w:rPr>
        <w:t xml:space="preserve"> 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4220C" w14:paraId="1E08130C" w14:textId="77777777" w:rsidTr="00D31A19">
        <w:tc>
          <w:tcPr>
            <w:tcW w:w="1418" w:type="dxa"/>
            <w:shd w:val="clear" w:color="auto" w:fill="F2F2F2" w:themeFill="background1" w:themeFillShade="F2"/>
          </w:tcPr>
          <w:p w14:paraId="1696BD41" w14:textId="77777777" w:rsidR="00E4220C" w:rsidRPr="004A03F6" w:rsidRDefault="00E4220C" w:rsidP="00D31A19">
            <w:pPr>
              <w:rPr>
                <w:rFonts w:asciiTheme="minorHAnsi" w:hAnsiTheme="minorHAnsi"/>
                <w:b/>
              </w:rPr>
            </w:pPr>
            <w:r w:rsidRPr="004A03F6">
              <w:rPr>
                <w:rFonts w:asciiTheme="minorHAnsi" w:hAnsiTheme="minorHAnsi"/>
                <w:b/>
              </w:rPr>
              <w:t>Anliegen</w:t>
            </w:r>
          </w:p>
          <w:p w14:paraId="2FE71ED0" w14:textId="77777777" w:rsidR="00E4220C" w:rsidRPr="004A03F6" w:rsidRDefault="00E4220C" w:rsidP="00D31A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5095CDE1" w14:textId="77777777" w:rsidR="00E4220C" w:rsidRPr="004A03F6" w:rsidRDefault="00E4220C" w:rsidP="00D31A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Vortrag einer Schizophreniekranken</w:t>
            </w:r>
          </w:p>
        </w:tc>
      </w:tr>
      <w:tr w:rsidR="00E4220C" w14:paraId="4C4DF873" w14:textId="77777777" w:rsidTr="00D31A19">
        <w:tc>
          <w:tcPr>
            <w:tcW w:w="1418" w:type="dxa"/>
            <w:shd w:val="clear" w:color="auto" w:fill="F2F2F2" w:themeFill="background1" w:themeFillShade="F2"/>
          </w:tcPr>
          <w:p w14:paraId="36CF72D3" w14:textId="77777777" w:rsidR="00E4220C" w:rsidRPr="004A03F6" w:rsidRDefault="00E4220C" w:rsidP="00D31A19">
            <w:pPr>
              <w:rPr>
                <w:rFonts w:asciiTheme="minorHAnsi" w:hAnsiTheme="minorHAnsi"/>
                <w:b/>
              </w:rPr>
            </w:pPr>
          </w:p>
          <w:p w14:paraId="4F74DCB9" w14:textId="77777777" w:rsidR="00E4220C" w:rsidRPr="004A03F6" w:rsidRDefault="00E4220C" w:rsidP="00D31A19">
            <w:pPr>
              <w:rPr>
                <w:rFonts w:asciiTheme="minorHAnsi" w:hAnsiTheme="minorHAnsi"/>
                <w:b/>
              </w:rPr>
            </w:pPr>
          </w:p>
          <w:p w14:paraId="51447767" w14:textId="77777777" w:rsidR="00E4220C" w:rsidRPr="004A03F6" w:rsidRDefault="00E4220C" w:rsidP="00D31A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4AA58E39" w14:textId="77777777" w:rsidR="00E4220C" w:rsidRPr="004A03F6" w:rsidRDefault="00EC1BF1" w:rsidP="00E4220C">
            <w:pPr>
              <w:pStyle w:val="Listenabsatz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18. Dezember </w:t>
            </w:r>
          </w:p>
        </w:tc>
      </w:tr>
      <w:tr w:rsidR="00E4220C" w14:paraId="747BBAA7" w14:textId="77777777" w:rsidTr="00D31A19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66412226" w14:textId="77777777" w:rsidR="00E4220C" w:rsidRPr="004A03F6" w:rsidRDefault="00E4220C" w:rsidP="00D31A19">
            <w:pPr>
              <w:rPr>
                <w:rFonts w:asciiTheme="minorHAnsi" w:hAnsiTheme="minorHAnsi"/>
                <w:b/>
              </w:rPr>
            </w:pPr>
            <w:r w:rsidRPr="004A03F6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6BC80BDB" w14:textId="77777777" w:rsidR="00E4220C" w:rsidRPr="004A03F6" w:rsidRDefault="00E4220C" w:rsidP="00D31A19">
            <w:pPr>
              <w:rPr>
                <w:rFonts w:asciiTheme="minorHAnsi" w:hAnsiTheme="minorHAnsi"/>
              </w:rPr>
            </w:pPr>
          </w:p>
        </w:tc>
      </w:tr>
      <w:tr w:rsidR="00E4220C" w14:paraId="1E4AA456" w14:textId="77777777" w:rsidTr="00D31A19">
        <w:tc>
          <w:tcPr>
            <w:tcW w:w="1418" w:type="dxa"/>
            <w:shd w:val="clear" w:color="auto" w:fill="F2F2F2" w:themeFill="background1" w:themeFillShade="F2"/>
          </w:tcPr>
          <w:p w14:paraId="49B4A0AA" w14:textId="77777777" w:rsidR="00E4220C" w:rsidRPr="004A03F6" w:rsidRDefault="00E4220C" w:rsidP="00D31A19">
            <w:pPr>
              <w:rPr>
                <w:rFonts w:asciiTheme="minorHAnsi" w:hAnsiTheme="minorHAnsi"/>
                <w:b/>
              </w:rPr>
            </w:pPr>
            <w:r w:rsidRPr="004A03F6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3184674F" w14:textId="77777777" w:rsidR="00E4220C" w:rsidRDefault="00E4220C" w:rsidP="00D31A19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Frau </w:t>
            </w:r>
            <w:proofErr w:type="spellStart"/>
            <w:r>
              <w:rPr>
                <w:rFonts w:asciiTheme="minorHAnsi" w:hAnsiTheme="minorHAnsi"/>
              </w:rPr>
              <w:t>Preuschoff</w:t>
            </w:r>
            <w:proofErr w:type="spellEnd"/>
            <w:r>
              <w:rPr>
                <w:rFonts w:asciiTheme="minorHAnsi" w:hAnsiTheme="minorHAnsi"/>
              </w:rPr>
              <w:t xml:space="preserve"> für Schlüssel ansprechen</w:t>
            </w:r>
          </w:p>
          <w:p w14:paraId="3F7C1B77" w14:textId="77777777" w:rsidR="00E4220C" w:rsidRPr="004A03F6" w:rsidRDefault="00E4220C" w:rsidP="00D31A19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Frau Lorenz für Raumreservierung ansprechen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366EF0" w14:textId="77777777" w:rsidR="00E4220C" w:rsidRPr="004A03F6" w:rsidRDefault="00E4220C" w:rsidP="00D31A19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</w:t>
            </w:r>
          </w:p>
        </w:tc>
      </w:tr>
    </w:tbl>
    <w:p w14:paraId="308F4518" w14:textId="77777777" w:rsidR="00011EA3" w:rsidRDefault="00011EA3" w:rsidP="00E85094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</w:rPr>
      </w:pPr>
    </w:p>
    <w:p w14:paraId="035A78FF" w14:textId="77777777" w:rsidR="00EC1BF1" w:rsidRPr="004A03F6" w:rsidRDefault="00EC1BF1" w:rsidP="00EC1BF1">
      <w:pPr>
        <w:pStyle w:val="berschrift2"/>
        <w:rPr>
          <w:rFonts w:asciiTheme="minorHAnsi" w:hAnsiTheme="minorHAnsi"/>
        </w:rPr>
      </w:pPr>
      <w:bookmarkStart w:id="98" w:name="_Toc21968163"/>
      <w:bookmarkStart w:id="99" w:name="_Toc21977234"/>
      <w:r>
        <w:rPr>
          <w:rFonts w:asciiTheme="minorHAnsi" w:hAnsiTheme="minorHAnsi"/>
        </w:rPr>
        <w:t>TOP 14 Battle of The Fachschaften</w:t>
      </w:r>
      <w:bookmarkEnd w:id="98"/>
      <w:bookmarkEnd w:id="99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C1BF1" w14:paraId="42F1A06B" w14:textId="77777777" w:rsidTr="00D31A19">
        <w:tc>
          <w:tcPr>
            <w:tcW w:w="1418" w:type="dxa"/>
            <w:shd w:val="clear" w:color="auto" w:fill="F2F2F2" w:themeFill="background1" w:themeFillShade="F2"/>
          </w:tcPr>
          <w:p w14:paraId="40E088DB" w14:textId="77777777" w:rsidR="00EC1BF1" w:rsidRPr="004A03F6" w:rsidRDefault="00EC1BF1" w:rsidP="00D31A19">
            <w:pPr>
              <w:rPr>
                <w:rFonts w:asciiTheme="minorHAnsi" w:hAnsiTheme="minorHAnsi"/>
                <w:b/>
              </w:rPr>
            </w:pPr>
            <w:r w:rsidRPr="004A03F6">
              <w:rPr>
                <w:rFonts w:asciiTheme="minorHAnsi" w:hAnsiTheme="minorHAnsi"/>
                <w:b/>
              </w:rPr>
              <w:t>Anliegen</w:t>
            </w:r>
          </w:p>
          <w:p w14:paraId="00EF1892" w14:textId="77777777" w:rsidR="00EC1BF1" w:rsidRPr="004A03F6" w:rsidRDefault="00EC1BF1" w:rsidP="00D31A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6F8E58CD" w14:textId="77777777" w:rsidR="00EC1BF1" w:rsidRPr="004A03F6" w:rsidRDefault="00EC1BF1" w:rsidP="00D31A19">
            <w:pPr>
              <w:rPr>
                <w:rFonts w:asciiTheme="minorHAnsi" w:hAnsiTheme="minorHAnsi"/>
              </w:rPr>
            </w:pPr>
          </w:p>
        </w:tc>
      </w:tr>
      <w:tr w:rsidR="00EC1BF1" w14:paraId="62FB1238" w14:textId="77777777" w:rsidTr="00D31A19">
        <w:tc>
          <w:tcPr>
            <w:tcW w:w="1418" w:type="dxa"/>
            <w:shd w:val="clear" w:color="auto" w:fill="F2F2F2" w:themeFill="background1" w:themeFillShade="F2"/>
          </w:tcPr>
          <w:p w14:paraId="4AA3F61F" w14:textId="77777777" w:rsidR="00EC1BF1" w:rsidRPr="004A03F6" w:rsidRDefault="00EC1BF1" w:rsidP="00D31A19">
            <w:pPr>
              <w:rPr>
                <w:rFonts w:asciiTheme="minorHAnsi" w:hAnsiTheme="minorHAnsi"/>
                <w:b/>
              </w:rPr>
            </w:pPr>
          </w:p>
          <w:p w14:paraId="0F25E785" w14:textId="77777777" w:rsidR="00EC1BF1" w:rsidRPr="004A03F6" w:rsidRDefault="00EC1BF1" w:rsidP="00D31A19">
            <w:pPr>
              <w:rPr>
                <w:rFonts w:asciiTheme="minorHAnsi" w:hAnsiTheme="minorHAnsi"/>
                <w:b/>
              </w:rPr>
            </w:pPr>
          </w:p>
          <w:p w14:paraId="3C2F8E24" w14:textId="77777777" w:rsidR="00EC1BF1" w:rsidRPr="004A03F6" w:rsidRDefault="00EC1BF1" w:rsidP="00D31A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076CD718" w14:textId="77777777" w:rsidR="00EC1BF1" w:rsidRPr="00EC1BF1" w:rsidRDefault="00EC1BF1" w:rsidP="00EC1BF1">
            <w:pPr>
              <w:pStyle w:val="Listenabsatz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Sind angemeldet, brauchen Teilnehmer</w:t>
            </w:r>
          </w:p>
          <w:p w14:paraId="7584694A" w14:textId="77777777" w:rsidR="00EC1BF1" w:rsidRDefault="00EC1BF1" w:rsidP="00D31A19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2.11. in der Halle02</w:t>
            </w:r>
          </w:p>
          <w:p w14:paraId="73C83736" w14:textId="77777777" w:rsidR="00EC1BF1" w:rsidRPr="004A03F6" w:rsidRDefault="00EC1BF1" w:rsidP="00D31A19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 Euro pro Teilnehmer</w:t>
            </w:r>
          </w:p>
        </w:tc>
      </w:tr>
      <w:tr w:rsidR="00EC1BF1" w14:paraId="06FD490A" w14:textId="77777777" w:rsidTr="00D31A19">
        <w:tc>
          <w:tcPr>
            <w:tcW w:w="1418" w:type="dxa"/>
            <w:shd w:val="clear" w:color="auto" w:fill="F2F2F2" w:themeFill="background1" w:themeFillShade="F2"/>
          </w:tcPr>
          <w:p w14:paraId="3566BF65" w14:textId="77777777" w:rsidR="00EC1BF1" w:rsidRPr="004A03F6" w:rsidRDefault="00EC1BF1" w:rsidP="00D31A19">
            <w:pPr>
              <w:rPr>
                <w:rFonts w:asciiTheme="minorHAnsi" w:hAnsiTheme="minorHAnsi"/>
                <w:b/>
              </w:rPr>
            </w:pPr>
            <w:r w:rsidRPr="004A03F6">
              <w:rPr>
                <w:rFonts w:asciiTheme="minorHAnsi" w:hAnsiTheme="minorHAnsi"/>
                <w:b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41C95989" w14:textId="77777777" w:rsidR="00EC1BF1" w:rsidRPr="004A03F6" w:rsidRDefault="00EC1BF1" w:rsidP="00D31A19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7CC06C" w14:textId="77777777" w:rsidR="00EC1BF1" w:rsidRDefault="00EC1BF1" w:rsidP="00D31A19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Brauchen noch Leute!</w:t>
            </w:r>
          </w:p>
          <w:p w14:paraId="20EEDF67" w14:textId="77777777" w:rsidR="00EC1BF1" w:rsidRPr="004A03F6" w:rsidRDefault="00EC1BF1" w:rsidP="00EC1BF1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</w:tbl>
    <w:p w14:paraId="3DE7B736" w14:textId="77777777" w:rsidR="00EC1BF1" w:rsidRPr="00EC1BF1" w:rsidRDefault="00EC1BF1" w:rsidP="00EC1BF1">
      <w:pPr>
        <w:keepNext/>
        <w:keepLines/>
        <w:spacing w:before="200"/>
        <w:outlineLvl w:val="1"/>
        <w:rPr>
          <w:rFonts w:asciiTheme="minorHAnsi" w:eastAsia="MS Gothi" w:hAnsiTheme="minorHAnsi"/>
          <w:b/>
          <w:bCs/>
          <w:color w:val="4F81BD"/>
          <w:sz w:val="26"/>
          <w:szCs w:val="26"/>
        </w:rPr>
      </w:pPr>
      <w:r>
        <w:rPr>
          <w:rFonts w:asciiTheme="minorHAnsi" w:eastAsia="MS Gothi" w:hAnsiTheme="minorHAnsi"/>
          <w:b/>
          <w:bCs/>
          <w:color w:val="4F81BD"/>
          <w:sz w:val="26"/>
          <w:szCs w:val="26"/>
        </w:rPr>
        <w:t>TOP 15 Ersti-Wochenende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C1BF1" w:rsidRPr="00EC1BF1" w14:paraId="478DA900" w14:textId="77777777" w:rsidTr="00D31A19">
        <w:tc>
          <w:tcPr>
            <w:tcW w:w="1418" w:type="dxa"/>
            <w:shd w:val="clear" w:color="auto" w:fill="F2F2F2" w:themeFill="background1" w:themeFillShade="F2"/>
          </w:tcPr>
          <w:p w14:paraId="7D6C5D64" w14:textId="77777777" w:rsidR="00EC1BF1" w:rsidRPr="00EC1BF1" w:rsidRDefault="00EC1BF1" w:rsidP="00EC1BF1">
            <w:pPr>
              <w:rPr>
                <w:rFonts w:asciiTheme="minorHAnsi" w:hAnsiTheme="minorHAnsi"/>
                <w:b/>
              </w:rPr>
            </w:pPr>
            <w:r w:rsidRPr="00EC1BF1">
              <w:rPr>
                <w:rFonts w:asciiTheme="minorHAnsi" w:hAnsiTheme="minorHAnsi"/>
                <w:b/>
              </w:rPr>
              <w:t>Anliegen</w:t>
            </w:r>
          </w:p>
          <w:p w14:paraId="4147D02C" w14:textId="77777777" w:rsidR="00EC1BF1" w:rsidRPr="00EC1BF1" w:rsidRDefault="00EC1BF1" w:rsidP="00EC1BF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7B09F1C9" w14:textId="77777777" w:rsidR="00EC1BF1" w:rsidRPr="00EC1BF1" w:rsidRDefault="00EC1BF1" w:rsidP="00EC1BF1">
            <w:pPr>
              <w:rPr>
                <w:rFonts w:asciiTheme="minorHAnsi" w:hAnsiTheme="minorHAnsi"/>
              </w:rPr>
            </w:pPr>
          </w:p>
        </w:tc>
      </w:tr>
      <w:tr w:rsidR="00EC1BF1" w:rsidRPr="00EC1BF1" w14:paraId="7DB7E32B" w14:textId="77777777" w:rsidTr="00D31A19">
        <w:tc>
          <w:tcPr>
            <w:tcW w:w="1418" w:type="dxa"/>
            <w:shd w:val="clear" w:color="auto" w:fill="F2F2F2" w:themeFill="background1" w:themeFillShade="F2"/>
          </w:tcPr>
          <w:p w14:paraId="20993DF1" w14:textId="77777777" w:rsidR="00EC1BF1" w:rsidRPr="00EC1BF1" w:rsidRDefault="00EC1BF1" w:rsidP="00EC1BF1">
            <w:pPr>
              <w:rPr>
                <w:rFonts w:asciiTheme="minorHAnsi" w:hAnsiTheme="minorHAnsi"/>
                <w:b/>
              </w:rPr>
            </w:pPr>
          </w:p>
          <w:p w14:paraId="31EA1155" w14:textId="77777777" w:rsidR="00EC1BF1" w:rsidRPr="00EC1BF1" w:rsidRDefault="00EC1BF1" w:rsidP="00EC1BF1">
            <w:pPr>
              <w:rPr>
                <w:rFonts w:asciiTheme="minorHAnsi" w:hAnsiTheme="minorHAnsi"/>
                <w:b/>
              </w:rPr>
            </w:pPr>
          </w:p>
          <w:p w14:paraId="7BA7A7FE" w14:textId="77777777" w:rsidR="00EC1BF1" w:rsidRPr="00EC1BF1" w:rsidRDefault="00EC1BF1" w:rsidP="00EC1BF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69E4AB5D" w14:textId="77777777" w:rsidR="00EC1BF1" w:rsidRPr="00EC1BF1" w:rsidRDefault="00EC1BF1" w:rsidP="00EC1BF1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15.-17. November</w:t>
            </w:r>
          </w:p>
          <w:p w14:paraId="048F04CD" w14:textId="77777777" w:rsidR="00EC1BF1" w:rsidRPr="00EC1BF1" w:rsidRDefault="00EC1BF1" w:rsidP="00EC1BF1">
            <w:pPr>
              <w:ind w:left="360"/>
              <w:contextualSpacing/>
              <w:rPr>
                <w:rFonts w:asciiTheme="minorHAnsi" w:hAnsiTheme="minorHAnsi"/>
              </w:rPr>
            </w:pPr>
          </w:p>
        </w:tc>
      </w:tr>
      <w:tr w:rsidR="00EC1BF1" w:rsidRPr="00EC1BF1" w14:paraId="1EF041D5" w14:textId="77777777" w:rsidTr="00D31A19">
        <w:tc>
          <w:tcPr>
            <w:tcW w:w="1418" w:type="dxa"/>
            <w:shd w:val="clear" w:color="auto" w:fill="F2F2F2" w:themeFill="background1" w:themeFillShade="F2"/>
          </w:tcPr>
          <w:p w14:paraId="09B77FD8" w14:textId="77777777" w:rsidR="00EC1BF1" w:rsidRPr="00EC1BF1" w:rsidRDefault="00EC1BF1" w:rsidP="00EC1BF1">
            <w:pPr>
              <w:rPr>
                <w:rFonts w:asciiTheme="minorHAnsi" w:hAnsiTheme="minorHAnsi"/>
                <w:b/>
              </w:rPr>
            </w:pPr>
            <w:r w:rsidRPr="00EC1BF1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5FB04A39" w14:textId="77777777" w:rsidR="00EC1BF1" w:rsidRPr="00EC1BF1" w:rsidRDefault="00EC1BF1" w:rsidP="00EC1BF1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1C54DC" w14:textId="77777777" w:rsidR="00EC1BF1" w:rsidRPr="00EC1BF1" w:rsidRDefault="00EC1BF1" w:rsidP="00EC1BF1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Vincent</w:t>
            </w:r>
          </w:p>
        </w:tc>
      </w:tr>
    </w:tbl>
    <w:p w14:paraId="021A4DEB" w14:textId="77777777" w:rsidR="00E4220C" w:rsidRDefault="00E4220C" w:rsidP="00E4220C"/>
    <w:p w14:paraId="462BD310" w14:textId="77777777" w:rsidR="00EA2846" w:rsidRPr="00EA2846" w:rsidRDefault="00EA2846" w:rsidP="00EA2846">
      <w:pPr>
        <w:keepNext/>
        <w:keepLines/>
        <w:spacing w:before="200"/>
        <w:outlineLvl w:val="1"/>
        <w:rPr>
          <w:rFonts w:asciiTheme="minorHAnsi" w:eastAsia="MS Gothi" w:hAnsiTheme="minorHAnsi"/>
          <w:b/>
          <w:bCs/>
          <w:color w:val="4F81BD"/>
          <w:sz w:val="26"/>
          <w:szCs w:val="26"/>
        </w:rPr>
      </w:pPr>
      <w:r>
        <w:rPr>
          <w:rFonts w:asciiTheme="minorHAnsi" w:eastAsia="MS Gothi" w:hAnsiTheme="minorHAnsi"/>
          <w:b/>
          <w:bCs/>
          <w:color w:val="4F81BD"/>
          <w:sz w:val="26"/>
          <w:szCs w:val="26"/>
        </w:rPr>
        <w:t>TOP 16 Demo gegen die Sperrzeiten in der Altstadt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A2846" w:rsidRPr="00EA2846" w14:paraId="442A2BA3" w14:textId="77777777" w:rsidTr="00D31A19">
        <w:tc>
          <w:tcPr>
            <w:tcW w:w="1418" w:type="dxa"/>
            <w:shd w:val="clear" w:color="auto" w:fill="F2F2F2" w:themeFill="background1" w:themeFillShade="F2"/>
          </w:tcPr>
          <w:p w14:paraId="1A4CEA7A" w14:textId="77777777" w:rsidR="00EA2846" w:rsidRPr="00EA2846" w:rsidRDefault="00EA2846" w:rsidP="00EA2846">
            <w:pPr>
              <w:rPr>
                <w:rFonts w:asciiTheme="minorHAnsi" w:hAnsiTheme="minorHAnsi"/>
                <w:b/>
              </w:rPr>
            </w:pPr>
            <w:r w:rsidRPr="00EA2846">
              <w:rPr>
                <w:rFonts w:asciiTheme="minorHAnsi" w:hAnsiTheme="minorHAnsi"/>
                <w:b/>
              </w:rPr>
              <w:t>Anliegen</w:t>
            </w:r>
          </w:p>
          <w:p w14:paraId="13CC16C0" w14:textId="77777777" w:rsidR="00EA2846" w:rsidRPr="00EA2846" w:rsidRDefault="00EA2846" w:rsidP="00EA284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179181B8" w14:textId="77777777" w:rsidR="00EA2846" w:rsidRPr="00EA2846" w:rsidRDefault="00EA2846" w:rsidP="00EA28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Lebendige Altstadt Demo</w:t>
            </w:r>
          </w:p>
        </w:tc>
      </w:tr>
      <w:tr w:rsidR="00EA2846" w:rsidRPr="00EA2846" w14:paraId="2261E2B0" w14:textId="77777777" w:rsidTr="00D31A19">
        <w:tc>
          <w:tcPr>
            <w:tcW w:w="1418" w:type="dxa"/>
            <w:shd w:val="clear" w:color="auto" w:fill="F2F2F2" w:themeFill="background1" w:themeFillShade="F2"/>
          </w:tcPr>
          <w:p w14:paraId="20D8E41C" w14:textId="77777777" w:rsidR="00EA2846" w:rsidRPr="00EA2846" w:rsidRDefault="00EA2846" w:rsidP="00EA2846">
            <w:pPr>
              <w:rPr>
                <w:rFonts w:asciiTheme="minorHAnsi" w:hAnsiTheme="minorHAnsi"/>
                <w:b/>
              </w:rPr>
            </w:pPr>
          </w:p>
          <w:p w14:paraId="3BB3BC1F" w14:textId="77777777" w:rsidR="00EA2846" w:rsidRPr="00EA2846" w:rsidRDefault="00EA2846" w:rsidP="00EA2846">
            <w:pPr>
              <w:rPr>
                <w:rFonts w:asciiTheme="minorHAnsi" w:hAnsiTheme="minorHAnsi"/>
                <w:b/>
              </w:rPr>
            </w:pPr>
          </w:p>
          <w:p w14:paraId="7944C2B5" w14:textId="77777777" w:rsidR="00EA2846" w:rsidRPr="00EA2846" w:rsidRDefault="00EA2846" w:rsidP="00EA284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02A5AD46" w14:textId="77777777" w:rsidR="00EA2846" w:rsidRDefault="00EA2846" w:rsidP="00EA2846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Demo </w:t>
            </w:r>
          </w:p>
          <w:p w14:paraId="5DEE849A" w14:textId="55BE891F" w:rsidR="009825A2" w:rsidRPr="00EA2846" w:rsidRDefault="009825A2" w:rsidP="00EA2846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Donnerstag 16:00 Ecke Heumarkt/Gr. Mantelgasse</w:t>
            </w:r>
          </w:p>
        </w:tc>
      </w:tr>
      <w:tr w:rsidR="00EA2846" w:rsidRPr="00EA2846" w14:paraId="7AE0D50B" w14:textId="77777777" w:rsidTr="00D31A19">
        <w:tc>
          <w:tcPr>
            <w:tcW w:w="1418" w:type="dxa"/>
            <w:shd w:val="clear" w:color="auto" w:fill="F2F2F2" w:themeFill="background1" w:themeFillShade="F2"/>
          </w:tcPr>
          <w:p w14:paraId="593F9B39" w14:textId="77777777" w:rsidR="00EA2846" w:rsidRPr="00EA2846" w:rsidRDefault="00EA2846" w:rsidP="00EA2846">
            <w:pPr>
              <w:rPr>
                <w:rFonts w:asciiTheme="minorHAnsi" w:hAnsiTheme="minorHAnsi"/>
                <w:b/>
              </w:rPr>
            </w:pPr>
            <w:r w:rsidRPr="00EA2846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7832BAF6" w14:textId="77777777" w:rsidR="00EA2846" w:rsidRPr="00EA2846" w:rsidRDefault="00EA2846" w:rsidP="00EA2846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Werbung für die Demo auf </w:t>
            </w:r>
            <w:proofErr w:type="spellStart"/>
            <w:r>
              <w:rPr>
                <w:rFonts w:asciiTheme="minorHAnsi" w:hAnsiTheme="minorHAnsi"/>
              </w:rPr>
              <w:t>Social</w:t>
            </w:r>
            <w:proofErr w:type="spellEnd"/>
            <w:r>
              <w:rPr>
                <w:rFonts w:asciiTheme="minorHAnsi" w:hAnsiTheme="minorHAnsi"/>
              </w:rPr>
              <w:t xml:space="preserve"> Media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3B66BA" w14:textId="77777777" w:rsidR="00EA2846" w:rsidRPr="00EA2846" w:rsidRDefault="00EA2846" w:rsidP="00EA2846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Florie</w:t>
            </w:r>
            <w:proofErr w:type="spellEnd"/>
            <w:r>
              <w:rPr>
                <w:rFonts w:asciiTheme="minorHAnsi" w:hAnsiTheme="minorHAnsi"/>
              </w:rPr>
              <w:t xml:space="preserve">, Vincent, Kathi </w:t>
            </w:r>
          </w:p>
        </w:tc>
      </w:tr>
    </w:tbl>
    <w:p w14:paraId="1E5A0148" w14:textId="77777777" w:rsidR="00EC1BF1" w:rsidRDefault="00EC1BF1" w:rsidP="00E4220C"/>
    <w:p w14:paraId="7DEFEB6A" w14:textId="77777777" w:rsidR="00EA2846" w:rsidRPr="00E4220C" w:rsidRDefault="00EA2846" w:rsidP="00E4220C"/>
    <w:p w14:paraId="78272D8D" w14:textId="77777777" w:rsidR="00E85094" w:rsidRPr="00323D21" w:rsidRDefault="00E85094" w:rsidP="00E85094">
      <w:pPr>
        <w:pStyle w:val="berschrift2"/>
      </w:pPr>
      <w:bookmarkStart w:id="100" w:name="_Toc21968164"/>
      <w:bookmarkStart w:id="101" w:name="_Toc21977235"/>
      <w:r w:rsidRPr="00323D21">
        <w:t>TOP 1</w:t>
      </w:r>
      <w:bookmarkEnd w:id="88"/>
      <w:r w:rsidR="00011EA3">
        <w:t>1</w:t>
      </w:r>
      <w:r w:rsidRPr="00323D21">
        <w:t xml:space="preserve"> Finanzen: Erstattung aus VS-Beiträgen</w:t>
      </w:r>
      <w:bookmarkEnd w:id="89"/>
      <w:bookmarkEnd w:id="90"/>
      <w:bookmarkEnd w:id="91"/>
      <w:bookmarkEnd w:id="92"/>
      <w:bookmarkEnd w:id="100"/>
      <w:bookmarkEnd w:id="101"/>
    </w:p>
    <w:p w14:paraId="120B77BB" w14:textId="77777777" w:rsidR="00E85094" w:rsidRPr="00323D21" w:rsidRDefault="00E85094" w:rsidP="00E85094">
      <w:pPr>
        <w:rPr>
          <w:rFonts w:ascii="Calibri" w:hAnsi="Calibri"/>
        </w:rPr>
      </w:pPr>
      <w:r w:rsidRPr="00323D21">
        <w:rPr>
          <w:rFonts w:ascii="Calibri" w:hAnsi="Calibri"/>
        </w:rPr>
        <w:t>Die Erstattung folgender Anschaffungen aus VS-Beiträgen wird genehmigt:</w:t>
      </w:r>
    </w:p>
    <w:p w14:paraId="5CFCFE00" w14:textId="77777777" w:rsidR="00341448" w:rsidRDefault="00341448" w:rsidP="00341448">
      <w:pPr>
        <w:pStyle w:val="Listenabsatz"/>
        <w:numPr>
          <w:ilvl w:val="0"/>
          <w:numId w:val="18"/>
        </w:numPr>
        <w:rPr>
          <w:rFonts w:ascii="Calibri" w:hAnsi="Calibri"/>
        </w:rPr>
      </w:pPr>
      <w:r w:rsidRPr="00011EA3">
        <w:rPr>
          <w:rFonts w:ascii="Calibri" w:hAnsi="Calibri"/>
        </w:rPr>
        <w:t>[</w:t>
      </w:r>
      <w:r w:rsidR="00EC1BF1" w:rsidRPr="00EA2846">
        <w:rPr>
          <w:rFonts w:ascii="Calibri" w:hAnsi="Calibri"/>
          <w:color w:val="000000" w:themeColor="text1"/>
        </w:rPr>
        <w:t>721.0237</w:t>
      </w:r>
      <w:r w:rsidRPr="00EA2846">
        <w:rPr>
          <w:rFonts w:ascii="Calibri" w:hAnsi="Calibri"/>
          <w:color w:val="000000" w:themeColor="text1"/>
        </w:rPr>
        <w:t>]: [</w:t>
      </w:r>
      <w:r w:rsidR="00EC1BF1" w:rsidRPr="00EA2846">
        <w:rPr>
          <w:rFonts w:ascii="Calibri" w:hAnsi="Calibri"/>
          <w:color w:val="000000" w:themeColor="text1"/>
        </w:rPr>
        <w:t xml:space="preserve">Geld für </w:t>
      </w:r>
      <w:proofErr w:type="spellStart"/>
      <w:r w:rsidR="00EC1BF1" w:rsidRPr="00EA2846">
        <w:rPr>
          <w:rFonts w:ascii="Calibri" w:hAnsi="Calibri"/>
          <w:color w:val="000000" w:themeColor="text1"/>
        </w:rPr>
        <w:t>Wechslertreffen</w:t>
      </w:r>
      <w:proofErr w:type="spellEnd"/>
      <w:r w:rsidRPr="00011EA3">
        <w:rPr>
          <w:rFonts w:ascii="Calibri" w:hAnsi="Calibri"/>
        </w:rPr>
        <w:t>] [</w:t>
      </w:r>
      <w:r w:rsidR="00EC1BF1">
        <w:rPr>
          <w:rFonts w:ascii="Calibri" w:hAnsi="Calibri"/>
        </w:rPr>
        <w:t>30</w:t>
      </w:r>
      <w:r w:rsidRPr="00011EA3">
        <w:rPr>
          <w:rFonts w:ascii="Calibri" w:hAnsi="Calibri"/>
        </w:rPr>
        <w:t>€] an [</w:t>
      </w:r>
      <w:r w:rsidR="00EC1BF1" w:rsidRPr="00EC1BF1">
        <w:rPr>
          <w:rFonts w:ascii="Calibri" w:hAnsi="Calibri"/>
          <w:color w:val="000000" w:themeColor="text1"/>
        </w:rPr>
        <w:t>Aaron</w:t>
      </w:r>
      <w:r w:rsidRPr="00011EA3">
        <w:rPr>
          <w:rFonts w:ascii="Calibri" w:hAnsi="Calibri"/>
        </w:rPr>
        <w:t>]</w:t>
      </w:r>
    </w:p>
    <w:p w14:paraId="70A92143" w14:textId="77777777" w:rsidR="00341448" w:rsidRDefault="00341448" w:rsidP="00341448">
      <w:pPr>
        <w:pStyle w:val="Listenabsatz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Datum: </w:t>
      </w:r>
      <w:r w:rsidR="00EC1BF1">
        <w:rPr>
          <w:rFonts w:ascii="Calibri" w:hAnsi="Calibri"/>
        </w:rPr>
        <w:t>14.10.2019</w:t>
      </w:r>
    </w:p>
    <w:p w14:paraId="236DEA52" w14:textId="77777777" w:rsidR="00341448" w:rsidRDefault="00341448" w:rsidP="00341448">
      <w:pPr>
        <w:pStyle w:val="Listenabsatz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Erklärung:</w:t>
      </w:r>
      <w:r w:rsidR="00EC1BF1">
        <w:rPr>
          <w:rFonts w:ascii="Calibri" w:hAnsi="Calibri"/>
        </w:rPr>
        <w:t xml:space="preserve"> Für das jährliche </w:t>
      </w:r>
      <w:proofErr w:type="spellStart"/>
      <w:r w:rsidR="00EC1BF1">
        <w:rPr>
          <w:rFonts w:ascii="Calibri" w:hAnsi="Calibri"/>
        </w:rPr>
        <w:t>Wechslertreffen</w:t>
      </w:r>
      <w:proofErr w:type="spellEnd"/>
      <w:r w:rsidR="00EC1BF1">
        <w:rPr>
          <w:rFonts w:ascii="Calibri" w:hAnsi="Calibri"/>
        </w:rPr>
        <w:t xml:space="preserve"> wird Essen</w:t>
      </w:r>
      <w:r w:rsidR="00EA2846">
        <w:rPr>
          <w:rFonts w:ascii="Calibri" w:hAnsi="Calibri"/>
        </w:rPr>
        <w:t xml:space="preserve"> und Glühwein</w:t>
      </w:r>
      <w:r w:rsidR="00EC1BF1">
        <w:rPr>
          <w:rFonts w:ascii="Calibri" w:hAnsi="Calibri"/>
        </w:rPr>
        <w:t xml:space="preserve"> eingekauft. Das </w:t>
      </w:r>
      <w:proofErr w:type="spellStart"/>
      <w:r w:rsidR="00EC1BF1">
        <w:rPr>
          <w:rFonts w:ascii="Calibri" w:hAnsi="Calibri"/>
        </w:rPr>
        <w:t>Wechslertreffen</w:t>
      </w:r>
      <w:proofErr w:type="spellEnd"/>
      <w:r w:rsidR="00EC1BF1">
        <w:rPr>
          <w:rFonts w:ascii="Calibri" w:hAnsi="Calibri"/>
        </w:rPr>
        <w:t xml:space="preserve"> dient dem Kennenlernen </w:t>
      </w:r>
      <w:r w:rsidR="00EA2846">
        <w:rPr>
          <w:rFonts w:ascii="Calibri" w:hAnsi="Calibri"/>
        </w:rPr>
        <w:t xml:space="preserve">der Wechsler und Studierenden untereinander. Wir rechnen mit bis zu 40 Personen. </w:t>
      </w:r>
    </w:p>
    <w:p w14:paraId="4AC323AE" w14:textId="77777777" w:rsidR="00341448" w:rsidRDefault="00341448" w:rsidP="00341448">
      <w:pPr>
        <w:pStyle w:val="Listenabsatz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Ergebnis: beschlossen</w:t>
      </w:r>
    </w:p>
    <w:p w14:paraId="3B3CA686" w14:textId="77777777" w:rsidR="00341448" w:rsidRPr="00341448" w:rsidRDefault="00341448" w:rsidP="00341448">
      <w:pPr>
        <w:rPr>
          <w:rFonts w:ascii="Calibri" w:hAnsi="Calibri"/>
        </w:rPr>
      </w:pPr>
      <w:r>
        <w:rPr>
          <w:rFonts w:ascii="Calibri" w:hAnsi="Calibri"/>
        </w:rPr>
        <w:t>Abstimmung: einstimmig angenommen</w:t>
      </w:r>
    </w:p>
    <w:p w14:paraId="20CD3421" w14:textId="77777777" w:rsidR="00011EA3" w:rsidRDefault="00011EA3" w:rsidP="003E34F5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  <w:lang w:val="en-US"/>
        </w:rPr>
      </w:pPr>
      <w:bookmarkStart w:id="102" w:name="_Toc390698876"/>
      <w:bookmarkStart w:id="103" w:name="_Toc390702257"/>
      <w:bookmarkStart w:id="104" w:name="_Toc390702684"/>
      <w:bookmarkStart w:id="105" w:name="_Toc402809832"/>
      <w:bookmarkStart w:id="106" w:name="_Toc404020025"/>
      <w:bookmarkStart w:id="107" w:name="_Toc404020127"/>
      <w:bookmarkStart w:id="108" w:name="_Toc404020567"/>
      <w:bookmarkStart w:id="109" w:name="_Toc479613106"/>
      <w:bookmarkStart w:id="110" w:name="_Toc479710288"/>
      <w:bookmarkStart w:id="111" w:name="_Toc484972646"/>
      <w:bookmarkEnd w:id="77"/>
      <w:bookmarkEnd w:id="78"/>
    </w:p>
    <w:p w14:paraId="7B559A78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112" w:name="_Toc21968165"/>
      <w:bookmarkStart w:id="113" w:name="_Toc21977236"/>
      <w:r w:rsidRPr="00E85094">
        <w:rPr>
          <w:rFonts w:asciiTheme="minorHAnsi" w:hAnsiTheme="minorHAnsi"/>
        </w:rPr>
        <w:t xml:space="preserve">TOP </w:t>
      </w:r>
      <w:bookmarkEnd w:id="102"/>
      <w:bookmarkEnd w:id="103"/>
      <w:r w:rsidR="000A1478" w:rsidRPr="00E85094">
        <w:rPr>
          <w:rFonts w:asciiTheme="minorHAnsi" w:hAnsiTheme="minorHAnsi"/>
        </w:rPr>
        <w:t>1</w:t>
      </w:r>
      <w:r w:rsidR="00011EA3">
        <w:rPr>
          <w:rFonts w:asciiTheme="minorHAnsi" w:hAnsiTheme="minorHAnsi"/>
        </w:rPr>
        <w:t>2</w:t>
      </w:r>
      <w:r w:rsidRPr="00E85094">
        <w:rPr>
          <w:rFonts w:asciiTheme="minorHAnsi" w:hAnsiTheme="minorHAnsi"/>
        </w:rPr>
        <w:t xml:space="preserve"> Bestimmung der Sitzungsleitung für die nächste FS-Vollversammlung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1E13EE8C" w14:textId="77777777"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Da keine weiteren Tagesordnungspunkte vorliegen, erklärt die Sitzungsleitung die Fach</w:t>
      </w:r>
      <w:r w:rsidR="00A76F9F" w:rsidRPr="00E85094">
        <w:rPr>
          <w:rFonts w:asciiTheme="minorHAnsi" w:hAnsiTheme="minorHAnsi"/>
        </w:rPr>
        <w:t xml:space="preserve">schafts-Vollversammlung um </w:t>
      </w:r>
      <w:r w:rsidR="00CA1D33" w:rsidRPr="00CA1D33">
        <w:rPr>
          <w:rFonts w:asciiTheme="minorHAnsi" w:hAnsiTheme="minorHAnsi"/>
          <w:color w:val="000000" w:themeColor="text1"/>
        </w:rPr>
        <w:t>17:59</w:t>
      </w:r>
      <w:r w:rsidRPr="00CA1D33">
        <w:rPr>
          <w:rFonts w:asciiTheme="minorHAnsi" w:hAnsiTheme="minorHAnsi"/>
          <w:color w:val="000000" w:themeColor="text1"/>
        </w:rPr>
        <w:t xml:space="preserve"> </w:t>
      </w:r>
      <w:r w:rsidRPr="00E85094">
        <w:rPr>
          <w:rFonts w:asciiTheme="minorHAnsi" w:hAnsiTheme="minorHAnsi"/>
        </w:rPr>
        <w:t>Uhr für beendet.</w:t>
      </w:r>
    </w:p>
    <w:p w14:paraId="7DB33B8F" w14:textId="77777777"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nächs</w:t>
      </w:r>
      <w:r w:rsidR="00B961E3" w:rsidRPr="00E85094">
        <w:rPr>
          <w:rFonts w:asciiTheme="minorHAnsi" w:hAnsiTheme="minorHAnsi"/>
        </w:rPr>
        <w:t xml:space="preserve">te Fachschafts-Sitzung wird </w:t>
      </w:r>
      <w:r w:rsidR="00E922DE" w:rsidRPr="009825A2">
        <w:rPr>
          <w:rFonts w:asciiTheme="minorHAnsi" w:hAnsiTheme="minorHAnsi"/>
        </w:rPr>
        <w:t xml:space="preserve">am </w:t>
      </w:r>
      <w:r w:rsidR="00CA1D33" w:rsidRPr="009825A2">
        <w:rPr>
          <w:rFonts w:asciiTheme="minorHAnsi" w:hAnsiTheme="minorHAnsi"/>
        </w:rPr>
        <w:t>21.10.2019</w:t>
      </w:r>
      <w:r w:rsidRPr="009825A2">
        <w:rPr>
          <w:rFonts w:asciiTheme="minorHAnsi" w:hAnsiTheme="minorHAnsi"/>
        </w:rPr>
        <w:t xml:space="preserve"> um </w:t>
      </w:r>
      <w:r w:rsidR="00B961E3" w:rsidRPr="00E85094">
        <w:rPr>
          <w:rFonts w:asciiTheme="minorHAnsi" w:hAnsiTheme="minorHAnsi"/>
        </w:rPr>
        <w:t>18 Uhr</w:t>
      </w:r>
      <w:r w:rsidR="003E34F5" w:rsidRPr="00E85094">
        <w:rPr>
          <w:rFonts w:asciiTheme="minorHAnsi" w:hAnsiTheme="minorHAnsi"/>
        </w:rPr>
        <w:t xml:space="preserve"> statt</w:t>
      </w:r>
      <w:r w:rsidRPr="00E85094">
        <w:rPr>
          <w:rFonts w:asciiTheme="minorHAnsi" w:hAnsiTheme="minorHAnsi"/>
        </w:rPr>
        <w:t>finden.</w:t>
      </w:r>
    </w:p>
    <w:p w14:paraId="6000E0D2" w14:textId="77777777" w:rsidR="00513C74" w:rsidRPr="00E85094" w:rsidRDefault="00513C74">
      <w:pPr>
        <w:rPr>
          <w:rFonts w:asciiTheme="minorHAnsi" w:hAnsiTheme="minorHAnsi"/>
        </w:rPr>
      </w:pPr>
    </w:p>
    <w:sectPr w:rsidR="00513C74" w:rsidRPr="00E85094" w:rsidSect="0051666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C64DB" w14:textId="77777777" w:rsidR="004C30D8" w:rsidRDefault="004C30D8">
      <w:r>
        <w:separator/>
      </w:r>
    </w:p>
  </w:endnote>
  <w:endnote w:type="continuationSeparator" w:id="0">
    <w:p w14:paraId="41C839FE" w14:textId="77777777" w:rsidR="004C30D8" w:rsidRDefault="004C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01EB5" w14:textId="77777777" w:rsidR="00B961E3" w:rsidRPr="00011EA3" w:rsidRDefault="00B961E3" w:rsidP="00516667">
    <w:pPr>
      <w:pStyle w:val="Fuzeile"/>
      <w:jc w:val="right"/>
      <w:rPr>
        <w:rFonts w:asciiTheme="minorHAnsi" w:hAnsiTheme="minorHAnsi"/>
        <w:sz w:val="20"/>
        <w:szCs w:val="20"/>
      </w:rPr>
    </w:pPr>
    <w:r w:rsidRPr="00011EA3">
      <w:rPr>
        <w:rFonts w:asciiTheme="minorHAnsi" w:hAnsiTheme="minorHAnsi"/>
        <w:sz w:val="20"/>
        <w:szCs w:val="20"/>
      </w:rPr>
      <w:t xml:space="preserve">Seite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PAGE </w:instrText>
    </w:r>
    <w:r w:rsidRPr="00011EA3">
      <w:rPr>
        <w:rFonts w:asciiTheme="minorHAnsi" w:hAnsiTheme="minorHAnsi"/>
        <w:sz w:val="20"/>
        <w:szCs w:val="20"/>
      </w:rPr>
      <w:fldChar w:fldCharType="separate"/>
    </w:r>
    <w:r w:rsidR="00CA1D33">
      <w:rPr>
        <w:rFonts w:asciiTheme="minorHAnsi" w:hAnsiTheme="minorHAnsi"/>
        <w:noProof/>
        <w:sz w:val="20"/>
        <w:szCs w:val="20"/>
      </w:rPr>
      <w:t>5</w:t>
    </w:r>
    <w:r w:rsidRPr="00011EA3">
      <w:rPr>
        <w:rFonts w:asciiTheme="minorHAnsi" w:hAnsiTheme="minorHAnsi"/>
        <w:sz w:val="20"/>
        <w:szCs w:val="20"/>
      </w:rPr>
      <w:fldChar w:fldCharType="end"/>
    </w:r>
    <w:r w:rsidRPr="00011EA3">
      <w:rPr>
        <w:rFonts w:asciiTheme="minorHAnsi" w:hAnsiTheme="minorHAnsi"/>
        <w:sz w:val="20"/>
        <w:szCs w:val="20"/>
      </w:rPr>
      <w:t xml:space="preserve"> von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NUMPAGES </w:instrText>
    </w:r>
    <w:r w:rsidRPr="00011EA3">
      <w:rPr>
        <w:rFonts w:asciiTheme="minorHAnsi" w:hAnsiTheme="minorHAnsi"/>
        <w:sz w:val="20"/>
        <w:szCs w:val="20"/>
      </w:rPr>
      <w:fldChar w:fldCharType="separate"/>
    </w:r>
    <w:r w:rsidR="00CA1D33">
      <w:rPr>
        <w:rFonts w:asciiTheme="minorHAnsi" w:hAnsiTheme="minorHAnsi"/>
        <w:noProof/>
        <w:sz w:val="20"/>
        <w:szCs w:val="20"/>
      </w:rPr>
      <w:t>5</w:t>
    </w:r>
    <w:r w:rsidRPr="00011EA3">
      <w:rPr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1FCB6" w14:textId="77777777" w:rsidR="00B961E3" w:rsidRPr="0096566C" w:rsidRDefault="00B961E3" w:rsidP="00516667">
    <w:pPr>
      <w:pStyle w:val="Fuzeile"/>
      <w:jc w:val="right"/>
      <w:rPr>
        <w:sz w:val="20"/>
        <w:szCs w:val="20"/>
      </w:rPr>
    </w:pPr>
    <w:r w:rsidRPr="0096566C">
      <w:rPr>
        <w:rFonts w:ascii="Times New Roman" w:hAnsi="Times New Roman"/>
        <w:sz w:val="20"/>
        <w:szCs w:val="20"/>
      </w:rPr>
      <w:t xml:space="preserve">Seite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PAGE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 w:rsidR="00EA2846">
      <w:rPr>
        <w:rFonts w:ascii="Times New Roman" w:hAnsi="Times New Roman"/>
        <w:noProof/>
        <w:sz w:val="20"/>
        <w:szCs w:val="20"/>
      </w:rPr>
      <w:t>1</w:t>
    </w:r>
    <w:r w:rsidRPr="0096566C">
      <w:rPr>
        <w:rFonts w:ascii="Times New Roman" w:hAnsi="Times New Roman"/>
        <w:sz w:val="20"/>
        <w:szCs w:val="20"/>
      </w:rPr>
      <w:fldChar w:fldCharType="end"/>
    </w:r>
    <w:r w:rsidRPr="0096566C">
      <w:rPr>
        <w:rFonts w:ascii="Times New Roman" w:hAnsi="Times New Roman"/>
        <w:sz w:val="20"/>
        <w:szCs w:val="20"/>
      </w:rPr>
      <w:t xml:space="preserve"> von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NUMPAGES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 w:rsidR="00EA2846">
      <w:rPr>
        <w:rFonts w:ascii="Times New Roman" w:hAnsi="Times New Roman"/>
        <w:noProof/>
        <w:sz w:val="20"/>
        <w:szCs w:val="20"/>
      </w:rPr>
      <w:t>5</w:t>
    </w:r>
    <w:r w:rsidRPr="0096566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89399" w14:textId="77777777" w:rsidR="004C30D8" w:rsidRDefault="004C30D8">
      <w:r>
        <w:separator/>
      </w:r>
    </w:p>
  </w:footnote>
  <w:footnote w:type="continuationSeparator" w:id="0">
    <w:p w14:paraId="366D9F00" w14:textId="77777777" w:rsidR="004C30D8" w:rsidRDefault="004C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029CF" w14:textId="093B6BA5" w:rsidR="00B961E3" w:rsidRPr="00E85094" w:rsidRDefault="00016F87" w:rsidP="00516667">
    <w:pPr>
      <w:pStyle w:val="Kopfzeile"/>
      <w:jc w:val="center"/>
      <w:rPr>
        <w:rFonts w:ascii="Calibri Light" w:hAnsi="Calibri Light"/>
        <w:color w:val="FF0000"/>
        <w:sz w:val="28"/>
        <w:szCs w:val="28"/>
      </w:rPr>
    </w:pPr>
    <w:r w:rsidRPr="00E85094">
      <w:rPr>
        <w:rFonts w:ascii="Calibri Light" w:hAnsi="Calibri Light"/>
        <w:sz w:val="28"/>
        <w:szCs w:val="28"/>
      </w:rPr>
      <w:t xml:space="preserve">Protokoll zur Fachschafts-Vollversammlung der Studienfachschaft Psychologie </w:t>
    </w:r>
    <w:r w:rsidRPr="009825A2">
      <w:rPr>
        <w:rFonts w:ascii="Calibri Light" w:hAnsi="Calibri Light"/>
        <w:sz w:val="28"/>
        <w:szCs w:val="28"/>
      </w:rPr>
      <w:t xml:space="preserve">am </w:t>
    </w:r>
    <w:r w:rsidR="009825A2" w:rsidRPr="009825A2">
      <w:rPr>
        <w:rFonts w:ascii="Calibri Light" w:hAnsi="Calibri Light"/>
        <w:sz w:val="28"/>
        <w:szCs w:val="28"/>
      </w:rPr>
      <w:t>14.10.2019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DA23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Fachschaft Psychologie Heidelberg</w:t>
    </w:r>
  </w:p>
  <w:p w14:paraId="1A2F48C2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Hauptstr. 47-51</w:t>
    </w:r>
  </w:p>
  <w:p w14:paraId="2306FE5D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69117 Heidelberg</w:t>
    </w:r>
  </w:p>
  <w:p w14:paraId="5E58FEFD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r w:rsidRPr="00E85094">
      <w:rPr>
        <w:rFonts w:ascii="Calibri Light" w:hAnsi="Calibri Light" w:cs="Arial"/>
        <w:sz w:val="20"/>
        <w:szCs w:val="20"/>
        <w:lang w:val="fr-FR"/>
      </w:rPr>
      <w:t xml:space="preserve">Mail: </w:t>
    </w:r>
    <w:hyperlink r:id="rId1" w:history="1">
      <w:r w:rsidR="00016F87"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fachschaft@psychologie.uni-heidelberg.de</w:t>
      </w:r>
    </w:hyperlink>
  </w:p>
  <w:p w14:paraId="173B1B83" w14:textId="77777777" w:rsidR="00B961E3" w:rsidRPr="00E85094" w:rsidRDefault="004C30D8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hyperlink r:id="rId2" w:history="1">
      <w:r w:rsidR="00016F87"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DD9"/>
    <w:multiLevelType w:val="hybridMultilevel"/>
    <w:tmpl w:val="5E96377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2066"/>
    <w:multiLevelType w:val="hybridMultilevel"/>
    <w:tmpl w:val="202EF39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5200"/>
    <w:multiLevelType w:val="hybridMultilevel"/>
    <w:tmpl w:val="AEE4F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573F7"/>
    <w:multiLevelType w:val="hybridMultilevel"/>
    <w:tmpl w:val="46D4A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1B0E"/>
    <w:multiLevelType w:val="hybridMultilevel"/>
    <w:tmpl w:val="5F54A68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5E02"/>
    <w:multiLevelType w:val="hybridMultilevel"/>
    <w:tmpl w:val="64BA9B5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316CE"/>
    <w:multiLevelType w:val="hybridMultilevel"/>
    <w:tmpl w:val="2C10B78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276C9"/>
    <w:multiLevelType w:val="hybridMultilevel"/>
    <w:tmpl w:val="7EFC2B6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D2A33"/>
    <w:multiLevelType w:val="hybridMultilevel"/>
    <w:tmpl w:val="A0B0295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74F43"/>
    <w:multiLevelType w:val="hybridMultilevel"/>
    <w:tmpl w:val="7922B0F4"/>
    <w:lvl w:ilvl="0" w:tplc="3494865A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D02A88"/>
    <w:multiLevelType w:val="hybridMultilevel"/>
    <w:tmpl w:val="E44EFF76"/>
    <w:lvl w:ilvl="0" w:tplc="47585D1E">
      <w:numFmt w:val="bullet"/>
      <w:lvlText w:val=""/>
      <w:lvlJc w:val="left"/>
      <w:pPr>
        <w:ind w:left="1080" w:hanging="360"/>
      </w:pPr>
      <w:rPr>
        <w:rFonts w:ascii="Wingdings" w:eastAsia="MS Minng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DB1E49"/>
    <w:multiLevelType w:val="hybridMultilevel"/>
    <w:tmpl w:val="25D26776"/>
    <w:lvl w:ilvl="0" w:tplc="E6108B94">
      <w:numFmt w:val="bullet"/>
      <w:lvlText w:val=""/>
      <w:lvlJc w:val="left"/>
      <w:pPr>
        <w:ind w:left="720" w:hanging="360"/>
      </w:pPr>
      <w:rPr>
        <w:rFonts w:ascii="Wingdings" w:eastAsia="MS Minng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92105"/>
    <w:multiLevelType w:val="hybridMultilevel"/>
    <w:tmpl w:val="EC0AE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7DF0"/>
    <w:multiLevelType w:val="hybridMultilevel"/>
    <w:tmpl w:val="75CA53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A22418"/>
    <w:multiLevelType w:val="hybridMultilevel"/>
    <w:tmpl w:val="E6DE51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DE1691"/>
    <w:multiLevelType w:val="hybridMultilevel"/>
    <w:tmpl w:val="CB18D9D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627AC"/>
    <w:multiLevelType w:val="hybridMultilevel"/>
    <w:tmpl w:val="ABBAAB8A"/>
    <w:lvl w:ilvl="0" w:tplc="D4F67E74">
      <w:numFmt w:val="bullet"/>
      <w:lvlText w:val=""/>
      <w:lvlJc w:val="left"/>
      <w:pPr>
        <w:ind w:left="720" w:hanging="360"/>
      </w:pPr>
      <w:rPr>
        <w:rFonts w:ascii="Wingdings" w:eastAsia="MS Minng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33FD6"/>
    <w:multiLevelType w:val="hybridMultilevel"/>
    <w:tmpl w:val="9DBCD31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D0320"/>
    <w:multiLevelType w:val="hybridMultilevel"/>
    <w:tmpl w:val="04440A56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83AB4"/>
    <w:multiLevelType w:val="hybridMultilevel"/>
    <w:tmpl w:val="EFC4E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2F0E39"/>
    <w:multiLevelType w:val="hybridMultilevel"/>
    <w:tmpl w:val="89D65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54002"/>
    <w:multiLevelType w:val="hybridMultilevel"/>
    <w:tmpl w:val="A3CEBA0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420AE"/>
    <w:multiLevelType w:val="hybridMultilevel"/>
    <w:tmpl w:val="DF22B4AE"/>
    <w:lvl w:ilvl="0" w:tplc="D4F67E74">
      <w:numFmt w:val="bullet"/>
      <w:lvlText w:val=""/>
      <w:lvlJc w:val="left"/>
      <w:pPr>
        <w:ind w:left="720" w:hanging="360"/>
      </w:pPr>
      <w:rPr>
        <w:rFonts w:ascii="Wingdings" w:eastAsia="MS Minng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6279E"/>
    <w:multiLevelType w:val="hybridMultilevel"/>
    <w:tmpl w:val="245ADC38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80BB2"/>
    <w:multiLevelType w:val="hybridMultilevel"/>
    <w:tmpl w:val="CE70304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B6AB7"/>
    <w:multiLevelType w:val="hybridMultilevel"/>
    <w:tmpl w:val="868041D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E5649"/>
    <w:multiLevelType w:val="hybridMultilevel"/>
    <w:tmpl w:val="A1CA6B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30C0E"/>
    <w:multiLevelType w:val="hybridMultilevel"/>
    <w:tmpl w:val="3B4C64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5006C5"/>
    <w:multiLevelType w:val="hybridMultilevel"/>
    <w:tmpl w:val="20026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7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25"/>
  </w:num>
  <w:num w:numId="10">
    <w:abstractNumId w:val="22"/>
  </w:num>
  <w:num w:numId="11">
    <w:abstractNumId w:val="5"/>
  </w:num>
  <w:num w:numId="12">
    <w:abstractNumId w:val="26"/>
  </w:num>
  <w:num w:numId="13">
    <w:abstractNumId w:val="4"/>
  </w:num>
  <w:num w:numId="14">
    <w:abstractNumId w:val="27"/>
  </w:num>
  <w:num w:numId="15">
    <w:abstractNumId w:val="20"/>
  </w:num>
  <w:num w:numId="16">
    <w:abstractNumId w:val="29"/>
  </w:num>
  <w:num w:numId="17">
    <w:abstractNumId w:val="9"/>
  </w:num>
  <w:num w:numId="18">
    <w:abstractNumId w:val="13"/>
  </w:num>
  <w:num w:numId="19">
    <w:abstractNumId w:val="21"/>
  </w:num>
  <w:num w:numId="20">
    <w:abstractNumId w:val="19"/>
  </w:num>
  <w:num w:numId="21">
    <w:abstractNumId w:val="3"/>
  </w:num>
  <w:num w:numId="22">
    <w:abstractNumId w:val="24"/>
  </w:num>
  <w:num w:numId="23">
    <w:abstractNumId w:val="12"/>
  </w:num>
  <w:num w:numId="24">
    <w:abstractNumId w:val="18"/>
  </w:num>
  <w:num w:numId="25">
    <w:abstractNumId w:val="11"/>
  </w:num>
  <w:num w:numId="26">
    <w:abstractNumId w:val="10"/>
  </w:num>
  <w:num w:numId="27">
    <w:abstractNumId w:val="16"/>
  </w:num>
  <w:num w:numId="28">
    <w:abstractNumId w:val="23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DA"/>
    <w:rsid w:val="00002C31"/>
    <w:rsid w:val="00005173"/>
    <w:rsid w:val="00011089"/>
    <w:rsid w:val="00011EA3"/>
    <w:rsid w:val="00016F87"/>
    <w:rsid w:val="0002052E"/>
    <w:rsid w:val="000365D3"/>
    <w:rsid w:val="000903C6"/>
    <w:rsid w:val="00094383"/>
    <w:rsid w:val="000A1478"/>
    <w:rsid w:val="000A641A"/>
    <w:rsid w:val="000B3B0D"/>
    <w:rsid w:val="000C031F"/>
    <w:rsid w:val="000C0BE2"/>
    <w:rsid w:val="000E14E9"/>
    <w:rsid w:val="000F520E"/>
    <w:rsid w:val="00120D9E"/>
    <w:rsid w:val="001546DA"/>
    <w:rsid w:val="00155899"/>
    <w:rsid w:val="00165E7B"/>
    <w:rsid w:val="00171C49"/>
    <w:rsid w:val="0018047F"/>
    <w:rsid w:val="00190217"/>
    <w:rsid w:val="00197165"/>
    <w:rsid w:val="001A4921"/>
    <w:rsid w:val="001D5F3A"/>
    <w:rsid w:val="001E637B"/>
    <w:rsid w:val="002140AB"/>
    <w:rsid w:val="00222AD5"/>
    <w:rsid w:val="00233346"/>
    <w:rsid w:val="00237B6A"/>
    <w:rsid w:val="0024538A"/>
    <w:rsid w:val="0024653E"/>
    <w:rsid w:val="00265DCE"/>
    <w:rsid w:val="00271137"/>
    <w:rsid w:val="002A4A57"/>
    <w:rsid w:val="002A69A2"/>
    <w:rsid w:val="002C4D2A"/>
    <w:rsid w:val="002D2675"/>
    <w:rsid w:val="002F2F05"/>
    <w:rsid w:val="0030034D"/>
    <w:rsid w:val="00302611"/>
    <w:rsid w:val="0032503E"/>
    <w:rsid w:val="0033529C"/>
    <w:rsid w:val="00341448"/>
    <w:rsid w:val="0034318C"/>
    <w:rsid w:val="00381CCF"/>
    <w:rsid w:val="00387EB5"/>
    <w:rsid w:val="003D1876"/>
    <w:rsid w:val="003E34F5"/>
    <w:rsid w:val="003E5696"/>
    <w:rsid w:val="004030F1"/>
    <w:rsid w:val="00410AD6"/>
    <w:rsid w:val="00435E21"/>
    <w:rsid w:val="004436F3"/>
    <w:rsid w:val="00457BB0"/>
    <w:rsid w:val="00461A15"/>
    <w:rsid w:val="00463380"/>
    <w:rsid w:val="0046352F"/>
    <w:rsid w:val="00476091"/>
    <w:rsid w:val="0047614D"/>
    <w:rsid w:val="00481E19"/>
    <w:rsid w:val="004A03F6"/>
    <w:rsid w:val="004A063B"/>
    <w:rsid w:val="004A1D2B"/>
    <w:rsid w:val="004A470F"/>
    <w:rsid w:val="004A7D86"/>
    <w:rsid w:val="004C30D8"/>
    <w:rsid w:val="004D4D48"/>
    <w:rsid w:val="004F23DA"/>
    <w:rsid w:val="004F6BF8"/>
    <w:rsid w:val="00504BCF"/>
    <w:rsid w:val="00506A5E"/>
    <w:rsid w:val="00513C74"/>
    <w:rsid w:val="00516667"/>
    <w:rsid w:val="00520886"/>
    <w:rsid w:val="00545F39"/>
    <w:rsid w:val="00561CA6"/>
    <w:rsid w:val="005663FF"/>
    <w:rsid w:val="0057209F"/>
    <w:rsid w:val="005801F4"/>
    <w:rsid w:val="0058163F"/>
    <w:rsid w:val="00586230"/>
    <w:rsid w:val="00591873"/>
    <w:rsid w:val="005D1233"/>
    <w:rsid w:val="005D2B71"/>
    <w:rsid w:val="005D2CC1"/>
    <w:rsid w:val="005F36DA"/>
    <w:rsid w:val="00637C9D"/>
    <w:rsid w:val="006402EF"/>
    <w:rsid w:val="006517E9"/>
    <w:rsid w:val="00677F9C"/>
    <w:rsid w:val="006B44F9"/>
    <w:rsid w:val="006C0C3E"/>
    <w:rsid w:val="006C166A"/>
    <w:rsid w:val="006C22E0"/>
    <w:rsid w:val="007158BE"/>
    <w:rsid w:val="00715EA3"/>
    <w:rsid w:val="0074315D"/>
    <w:rsid w:val="007D03C8"/>
    <w:rsid w:val="007D53AD"/>
    <w:rsid w:val="007F748B"/>
    <w:rsid w:val="00831D42"/>
    <w:rsid w:val="00832AB8"/>
    <w:rsid w:val="0085331D"/>
    <w:rsid w:val="0085590E"/>
    <w:rsid w:val="00863382"/>
    <w:rsid w:val="0088594F"/>
    <w:rsid w:val="008963EC"/>
    <w:rsid w:val="008A02A7"/>
    <w:rsid w:val="008B0D1E"/>
    <w:rsid w:val="008B671D"/>
    <w:rsid w:val="008E503C"/>
    <w:rsid w:val="008E6B8C"/>
    <w:rsid w:val="00900747"/>
    <w:rsid w:val="00940447"/>
    <w:rsid w:val="00953D7E"/>
    <w:rsid w:val="00954032"/>
    <w:rsid w:val="00970336"/>
    <w:rsid w:val="00971325"/>
    <w:rsid w:val="009825A2"/>
    <w:rsid w:val="00982EE3"/>
    <w:rsid w:val="009C62CB"/>
    <w:rsid w:val="009F769C"/>
    <w:rsid w:val="00A22E50"/>
    <w:rsid w:val="00A25F6C"/>
    <w:rsid w:val="00A3057F"/>
    <w:rsid w:val="00A379AE"/>
    <w:rsid w:val="00A52ED1"/>
    <w:rsid w:val="00A55B06"/>
    <w:rsid w:val="00A76F9F"/>
    <w:rsid w:val="00A852AF"/>
    <w:rsid w:val="00AA465F"/>
    <w:rsid w:val="00AB5C32"/>
    <w:rsid w:val="00AC0763"/>
    <w:rsid w:val="00AD078C"/>
    <w:rsid w:val="00AD6186"/>
    <w:rsid w:val="00B0335D"/>
    <w:rsid w:val="00B27CF2"/>
    <w:rsid w:val="00B342A0"/>
    <w:rsid w:val="00B35668"/>
    <w:rsid w:val="00B83F0B"/>
    <w:rsid w:val="00B961E3"/>
    <w:rsid w:val="00BC177B"/>
    <w:rsid w:val="00BC192A"/>
    <w:rsid w:val="00BC257A"/>
    <w:rsid w:val="00BE7055"/>
    <w:rsid w:val="00C03503"/>
    <w:rsid w:val="00C1762D"/>
    <w:rsid w:val="00C31831"/>
    <w:rsid w:val="00C335D1"/>
    <w:rsid w:val="00C35D13"/>
    <w:rsid w:val="00C379B4"/>
    <w:rsid w:val="00C4120F"/>
    <w:rsid w:val="00C631C7"/>
    <w:rsid w:val="00C706C9"/>
    <w:rsid w:val="00CA1D33"/>
    <w:rsid w:val="00CA70C5"/>
    <w:rsid w:val="00CB5543"/>
    <w:rsid w:val="00CD0D06"/>
    <w:rsid w:val="00CD20C8"/>
    <w:rsid w:val="00CE0EB3"/>
    <w:rsid w:val="00CE366C"/>
    <w:rsid w:val="00CE7B8B"/>
    <w:rsid w:val="00D02221"/>
    <w:rsid w:val="00D057F6"/>
    <w:rsid w:val="00D11BEA"/>
    <w:rsid w:val="00D11E91"/>
    <w:rsid w:val="00D14DD6"/>
    <w:rsid w:val="00D21A25"/>
    <w:rsid w:val="00D61C69"/>
    <w:rsid w:val="00D726D5"/>
    <w:rsid w:val="00D7604C"/>
    <w:rsid w:val="00DA37EE"/>
    <w:rsid w:val="00DA5B4B"/>
    <w:rsid w:val="00DB0A7F"/>
    <w:rsid w:val="00DB6D2F"/>
    <w:rsid w:val="00DF742F"/>
    <w:rsid w:val="00E23A49"/>
    <w:rsid w:val="00E25176"/>
    <w:rsid w:val="00E25DB4"/>
    <w:rsid w:val="00E3397E"/>
    <w:rsid w:val="00E36B0E"/>
    <w:rsid w:val="00E4220C"/>
    <w:rsid w:val="00E42301"/>
    <w:rsid w:val="00E47116"/>
    <w:rsid w:val="00E71D98"/>
    <w:rsid w:val="00E85094"/>
    <w:rsid w:val="00E922DE"/>
    <w:rsid w:val="00EA2846"/>
    <w:rsid w:val="00EB2E35"/>
    <w:rsid w:val="00EC1BF1"/>
    <w:rsid w:val="00EE5028"/>
    <w:rsid w:val="00EE79E4"/>
    <w:rsid w:val="00EF3D7C"/>
    <w:rsid w:val="00F03B04"/>
    <w:rsid w:val="00F062D0"/>
    <w:rsid w:val="00F072E6"/>
    <w:rsid w:val="00F12FCA"/>
    <w:rsid w:val="00F22D72"/>
    <w:rsid w:val="00F51464"/>
    <w:rsid w:val="00FA3510"/>
    <w:rsid w:val="00FB0176"/>
    <w:rsid w:val="00FC2D77"/>
    <w:rsid w:val="00F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8EC1A"/>
  <w15:docId w15:val="{67A8138F-93BE-42E9-9B2E-C8969B96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EC1BF1"/>
    <w:rPr>
      <w:rFonts w:ascii="Cambria" w:eastAsia="MS Minngs" w:hAnsi="Cambria"/>
      <w:sz w:val="24"/>
      <w:szCs w:val="24"/>
    </w:rPr>
  </w:style>
  <w:style w:type="paragraph" w:styleId="berschrift1">
    <w:name w:val="heading 1"/>
    <w:basedOn w:val="Standard"/>
    <w:next w:val="Standard"/>
    <w:qFormat/>
    <w:rsid w:val="008A02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062D0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F062D0"/>
    <w:rPr>
      <w:rFonts w:ascii="Calibri" w:eastAsia="MS Gothi" w:hAnsi="Calibri"/>
      <w:b/>
      <w:bCs/>
      <w:color w:val="4F81BD"/>
      <w:sz w:val="26"/>
      <w:szCs w:val="26"/>
      <w:lang w:val="de-DE" w:eastAsia="de-DE" w:bidi="ar-SA"/>
    </w:rPr>
  </w:style>
  <w:style w:type="paragraph" w:customStyle="1" w:styleId="Listenabsatz1">
    <w:name w:val="Listenabsatz1"/>
    <w:basedOn w:val="Standard"/>
    <w:rsid w:val="00F062D0"/>
    <w:pPr>
      <w:ind w:left="720"/>
      <w:contextualSpacing/>
    </w:pPr>
  </w:style>
  <w:style w:type="paragraph" w:styleId="Kopfzeile">
    <w:name w:val="header"/>
    <w:basedOn w:val="Standard"/>
    <w:link w:val="KopfzeileZchn"/>
    <w:rsid w:val="00F062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rsid w:val="00F062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character" w:styleId="Hyperlink">
    <w:name w:val="Hyperlink"/>
    <w:rsid w:val="00F062D0"/>
    <w:rPr>
      <w:rFonts w:cs="Times New Roman"/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586230"/>
    <w:pPr>
      <w:tabs>
        <w:tab w:val="right" w:pos="9056"/>
      </w:tabs>
    </w:pPr>
    <w:rPr>
      <w:b/>
      <w:smallCaps/>
      <w:noProof/>
      <w:sz w:val="22"/>
      <w:szCs w:val="22"/>
    </w:rPr>
  </w:style>
  <w:style w:type="table" w:styleId="Tabellenraster">
    <w:name w:val="Table Grid"/>
    <w:basedOn w:val="NormaleTabelle"/>
    <w:rsid w:val="00E8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5094"/>
    <w:pPr>
      <w:ind w:left="720"/>
      <w:contextualSpacing/>
    </w:pPr>
  </w:style>
  <w:style w:type="table" w:customStyle="1" w:styleId="TabellemithellemGitternetz1">
    <w:name w:val="Tabelle mit hellem Gitternetz1"/>
    <w:basedOn w:val="NormaleTabelle"/>
    <w:uiPriority w:val="40"/>
    <w:rsid w:val="00637C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chschaft\Desktop\Vorlage%20Protokoll%20zur%20Fachschaftssitzung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310D2-848F-43CA-933D-77BA0479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Protokoll zur Fachschaftssitzung NEU</Template>
  <TotalTime>0</TotalTime>
  <Pages>5</Pages>
  <Words>757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Links>
    <vt:vector size="12" baseType="variant">
      <vt:variant>
        <vt:i4>8061046</vt:i4>
      </vt:variant>
      <vt:variant>
        <vt:i4>9</vt:i4>
      </vt:variant>
      <vt:variant>
        <vt:i4>0</vt:i4>
      </vt:variant>
      <vt:variant>
        <vt:i4>5</vt:i4>
      </vt:variant>
      <vt:variant>
        <vt:lpwstr>http://www.fspsy-heidelberg.de/</vt:lpwstr>
      </vt:variant>
      <vt:variant>
        <vt:lpwstr/>
      </vt:variant>
      <vt:variant>
        <vt:i4>4522108</vt:i4>
      </vt:variant>
      <vt:variant>
        <vt:i4>6</vt:i4>
      </vt:variant>
      <vt:variant>
        <vt:i4>0</vt:i4>
      </vt:variant>
      <vt:variant>
        <vt:i4>5</vt:i4>
      </vt:variant>
      <vt:variant>
        <vt:lpwstr>mailto:fachschaft@psychologie.uni-heidelberg.de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</dc:creator>
  <cp:lastModifiedBy>elisabeth pielhoff</cp:lastModifiedBy>
  <cp:revision>2</cp:revision>
  <cp:lastPrinted>2017-04-11T19:42:00Z</cp:lastPrinted>
  <dcterms:created xsi:type="dcterms:W3CDTF">2019-10-14T18:27:00Z</dcterms:created>
  <dcterms:modified xsi:type="dcterms:W3CDTF">2019-10-14T18:27:00Z</dcterms:modified>
</cp:coreProperties>
</file>