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3C9F9" w14:textId="77777777" w:rsidR="00F062D0" w:rsidRDefault="006517E9" w:rsidP="00F062D0">
      <w:r>
        <w:rPr>
          <w:noProof/>
        </w:rPr>
        <w:drawing>
          <wp:anchor distT="0" distB="0" distL="114300" distR="114300" simplePos="0" relativeHeight="251657728" behindDoc="0" locked="0" layoutInCell="1" allowOverlap="1" wp14:anchorId="61E09923" wp14:editId="005FB2F2">
            <wp:simplePos x="0" y="0"/>
            <wp:positionH relativeFrom="column">
              <wp:posOffset>4910455</wp:posOffset>
            </wp:positionH>
            <wp:positionV relativeFrom="paragraph">
              <wp:posOffset>-703580</wp:posOffset>
            </wp:positionV>
            <wp:extent cx="1092200" cy="1092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pic:spPr>
                </pic:pic>
              </a:graphicData>
            </a:graphic>
            <wp14:sizeRelH relativeFrom="page">
              <wp14:pctWidth>0</wp14:pctWidth>
            </wp14:sizeRelH>
            <wp14:sizeRelV relativeFrom="page">
              <wp14:pctHeight>0</wp14:pctHeight>
            </wp14:sizeRelV>
          </wp:anchor>
        </w:drawing>
      </w:r>
    </w:p>
    <w:p w14:paraId="62983B82" w14:textId="77777777" w:rsidR="00F062D0" w:rsidRDefault="00F062D0" w:rsidP="00F062D0"/>
    <w:p w14:paraId="052FD334" w14:textId="77777777" w:rsidR="00F062D0" w:rsidRDefault="00F062D0" w:rsidP="00F062D0">
      <w:pPr>
        <w:spacing w:line="276" w:lineRule="auto"/>
        <w:jc w:val="center"/>
        <w:rPr>
          <w:rFonts w:ascii="Calibri" w:hAnsi="Calibri"/>
          <w:b/>
          <w:bCs/>
          <w:smallCaps/>
          <w:color w:val="548DD4"/>
          <w:sz w:val="32"/>
          <w:szCs w:val="32"/>
        </w:rPr>
      </w:pPr>
      <w:r w:rsidRPr="00A459FC">
        <w:rPr>
          <w:rFonts w:ascii="Calibri" w:hAnsi="Calibri"/>
          <w:b/>
          <w:bCs/>
          <w:smallCaps/>
          <w:color w:val="548DD4"/>
          <w:sz w:val="32"/>
          <w:szCs w:val="32"/>
        </w:rPr>
        <w:t>Protokoll zur Fachschafts-Vollversammlung</w:t>
      </w:r>
    </w:p>
    <w:p w14:paraId="16C637BA" w14:textId="77777777" w:rsidR="00F062D0" w:rsidRPr="003E34F5" w:rsidRDefault="00F062D0" w:rsidP="00F062D0">
      <w:pPr>
        <w:spacing w:line="276" w:lineRule="auto"/>
        <w:jc w:val="center"/>
        <w:rPr>
          <w:rFonts w:ascii="Calibri" w:hAnsi="Calibri"/>
          <w:b/>
          <w:bCs/>
          <w:smallCaps/>
          <w:color w:val="548DD4" w:themeColor="text2" w:themeTint="99"/>
          <w:sz w:val="32"/>
          <w:szCs w:val="32"/>
        </w:rPr>
      </w:pPr>
      <w:r>
        <w:rPr>
          <w:rFonts w:ascii="Calibri" w:hAnsi="Calibri"/>
          <w:b/>
          <w:bCs/>
          <w:smallCaps/>
          <w:color w:val="548DD4"/>
          <w:sz w:val="32"/>
          <w:szCs w:val="32"/>
        </w:rPr>
        <w:t xml:space="preserve">der </w:t>
      </w:r>
      <w:r w:rsidRPr="003E34F5">
        <w:rPr>
          <w:rFonts w:ascii="Calibri" w:hAnsi="Calibri"/>
          <w:b/>
          <w:bCs/>
          <w:smallCaps/>
          <w:color w:val="548DD4" w:themeColor="text2" w:themeTint="99"/>
          <w:sz w:val="32"/>
          <w:szCs w:val="32"/>
        </w:rPr>
        <w:t>Studienfachschaft Psychologie</w:t>
      </w:r>
    </w:p>
    <w:p w14:paraId="4D549923" w14:textId="77777777" w:rsidR="00F062D0" w:rsidRPr="003E34F5" w:rsidRDefault="00F062D0" w:rsidP="00F062D0">
      <w:pPr>
        <w:spacing w:line="276" w:lineRule="auto"/>
        <w:jc w:val="center"/>
        <w:rPr>
          <w:rFonts w:ascii="Calibri" w:hAnsi="Calibri"/>
          <w:b/>
          <w:bCs/>
          <w:smallCaps/>
          <w:color w:val="548DD4" w:themeColor="text2" w:themeTint="99"/>
          <w:sz w:val="28"/>
          <w:szCs w:val="28"/>
        </w:rPr>
      </w:pPr>
      <w:r w:rsidRPr="003E34F5">
        <w:rPr>
          <w:rFonts w:ascii="Calibri" w:hAnsi="Calibri"/>
          <w:b/>
          <w:bCs/>
          <w:smallCaps/>
          <w:color w:val="548DD4" w:themeColor="text2" w:themeTint="99"/>
          <w:sz w:val="28"/>
          <w:szCs w:val="28"/>
        </w:rPr>
        <w:t xml:space="preserve">am </w:t>
      </w:r>
      <w:r w:rsidR="00A931DF" w:rsidRPr="00F44B9A">
        <w:rPr>
          <w:rFonts w:ascii="Calibri" w:hAnsi="Calibri"/>
          <w:b/>
          <w:bCs/>
          <w:smallCaps/>
          <w:color w:val="548DD4" w:themeColor="text2" w:themeTint="99"/>
          <w:sz w:val="28"/>
          <w:szCs w:val="28"/>
        </w:rPr>
        <w:t>07</w:t>
      </w:r>
      <w:r w:rsidR="00E85094" w:rsidRPr="00F44B9A">
        <w:rPr>
          <w:rFonts w:ascii="Calibri" w:hAnsi="Calibri"/>
          <w:b/>
          <w:bCs/>
          <w:smallCaps/>
          <w:color w:val="548DD4" w:themeColor="text2" w:themeTint="99"/>
          <w:sz w:val="28"/>
          <w:szCs w:val="28"/>
        </w:rPr>
        <w:t>.</w:t>
      </w:r>
      <w:r w:rsidR="00A931DF" w:rsidRPr="00F44B9A">
        <w:rPr>
          <w:rFonts w:ascii="Calibri" w:hAnsi="Calibri"/>
          <w:b/>
          <w:bCs/>
          <w:smallCaps/>
          <w:color w:val="548DD4" w:themeColor="text2" w:themeTint="99"/>
          <w:sz w:val="28"/>
          <w:szCs w:val="28"/>
        </w:rPr>
        <w:t>10</w:t>
      </w:r>
      <w:r w:rsidR="00E85094" w:rsidRPr="00F44B9A">
        <w:rPr>
          <w:rFonts w:ascii="Calibri" w:hAnsi="Calibri"/>
          <w:b/>
          <w:bCs/>
          <w:smallCaps/>
          <w:color w:val="548DD4" w:themeColor="text2" w:themeTint="99"/>
          <w:sz w:val="28"/>
          <w:szCs w:val="28"/>
        </w:rPr>
        <w:t>.</w:t>
      </w:r>
      <w:r w:rsidR="00A931DF" w:rsidRPr="00F44B9A">
        <w:rPr>
          <w:rFonts w:ascii="Calibri" w:hAnsi="Calibri"/>
          <w:b/>
          <w:bCs/>
          <w:smallCaps/>
          <w:color w:val="548DD4" w:themeColor="text2" w:themeTint="99"/>
          <w:sz w:val="28"/>
          <w:szCs w:val="28"/>
        </w:rPr>
        <w:t>2019</w:t>
      </w:r>
    </w:p>
    <w:p w14:paraId="4183A0E4" w14:textId="77777777" w:rsidR="00F062D0" w:rsidRPr="00E85094" w:rsidRDefault="00F062D0" w:rsidP="00F062D0">
      <w:pPr>
        <w:jc w:val="center"/>
        <w:rPr>
          <w:rFonts w:asciiTheme="minorHAnsi" w:hAnsiTheme="minorHAnsi"/>
        </w:rPr>
      </w:pPr>
    </w:p>
    <w:p w14:paraId="71C0281C" w14:textId="77777777" w:rsidR="00F062D0" w:rsidRPr="00E85094" w:rsidRDefault="00F062D0" w:rsidP="00F062D0">
      <w:pPr>
        <w:rPr>
          <w:rFonts w:asciiTheme="minorHAnsi" w:hAnsiTheme="minorHAnsi" w:cs="Arial"/>
        </w:rPr>
      </w:pPr>
      <w:r w:rsidRPr="00E85094">
        <w:rPr>
          <w:rFonts w:asciiTheme="minorHAnsi" w:hAnsiTheme="minorHAnsi" w:cs="Arial"/>
        </w:rPr>
        <w:t>Sitzungsleitung:</w:t>
      </w:r>
      <w:r w:rsidR="00002C31">
        <w:rPr>
          <w:rFonts w:asciiTheme="minorHAnsi" w:hAnsiTheme="minorHAnsi" w:cs="Arial"/>
        </w:rPr>
        <w:t xml:space="preserve"> </w:t>
      </w:r>
      <w:r w:rsidR="00D02221">
        <w:rPr>
          <w:rFonts w:asciiTheme="minorHAnsi" w:hAnsiTheme="minorHAnsi" w:cs="Arial"/>
        </w:rPr>
        <w:t xml:space="preserve"> </w:t>
      </w:r>
      <w:r w:rsidR="00CE4F13">
        <w:rPr>
          <w:rFonts w:asciiTheme="minorHAnsi" w:hAnsiTheme="minorHAnsi" w:cs="Arial"/>
        </w:rPr>
        <w:t>Franzi</w:t>
      </w:r>
    </w:p>
    <w:p w14:paraId="73CFBFD7" w14:textId="77777777" w:rsidR="00F062D0" w:rsidRPr="00E85094" w:rsidRDefault="00F062D0" w:rsidP="00F062D0">
      <w:pPr>
        <w:rPr>
          <w:rFonts w:asciiTheme="minorHAnsi" w:hAnsiTheme="minorHAnsi" w:cs="Arial"/>
        </w:rPr>
      </w:pPr>
      <w:r w:rsidRPr="00E85094">
        <w:rPr>
          <w:rFonts w:asciiTheme="minorHAnsi" w:hAnsiTheme="minorHAnsi" w:cs="Arial"/>
        </w:rPr>
        <w:t xml:space="preserve">Protokoll: </w:t>
      </w:r>
      <w:r w:rsidR="00A931DF">
        <w:rPr>
          <w:rFonts w:asciiTheme="minorHAnsi" w:hAnsiTheme="minorHAnsi" w:cs="Arial"/>
        </w:rPr>
        <w:t>Annalena</w:t>
      </w:r>
    </w:p>
    <w:p w14:paraId="03FF9D1C" w14:textId="77777777" w:rsidR="00F062D0" w:rsidRPr="00E85094" w:rsidRDefault="00F062D0" w:rsidP="00F062D0">
      <w:pPr>
        <w:ind w:left="1134" w:hanging="1134"/>
        <w:rPr>
          <w:rFonts w:asciiTheme="minorHAnsi" w:hAnsiTheme="minorHAnsi" w:cs="Arial"/>
        </w:rPr>
      </w:pPr>
      <w:r w:rsidRPr="00E85094">
        <w:rPr>
          <w:rFonts w:asciiTheme="minorHAnsi" w:hAnsiTheme="minorHAnsi" w:cs="Arial"/>
        </w:rPr>
        <w:t xml:space="preserve">Anwesend: </w:t>
      </w:r>
      <w:r w:rsidR="00A931DF">
        <w:rPr>
          <w:rFonts w:asciiTheme="minorHAnsi" w:hAnsiTheme="minorHAnsi" w:cs="Arial"/>
        </w:rPr>
        <w:t>Aaron, Jill, Franzi, Caro, Annalena, Paula, Vincent, Jakob</w:t>
      </w:r>
    </w:p>
    <w:p w14:paraId="003AF459" w14:textId="77777777" w:rsidR="00F062D0" w:rsidRPr="00E85094" w:rsidRDefault="00F062D0" w:rsidP="00F062D0">
      <w:pPr>
        <w:ind w:left="709" w:hanging="709"/>
        <w:rPr>
          <w:rFonts w:asciiTheme="minorHAnsi" w:hAnsiTheme="minorHAnsi" w:cs="Arial"/>
        </w:rPr>
      </w:pPr>
      <w:r w:rsidRPr="00E85094">
        <w:rPr>
          <w:rFonts w:asciiTheme="minorHAnsi" w:hAnsiTheme="minorHAnsi" w:cs="Arial"/>
        </w:rPr>
        <w:t>Gäste:</w:t>
      </w:r>
      <w:r w:rsidR="002A69A2" w:rsidRPr="00E85094">
        <w:rPr>
          <w:rFonts w:asciiTheme="minorHAnsi" w:hAnsiTheme="minorHAnsi" w:cs="Arial"/>
        </w:rPr>
        <w:t xml:space="preserve"> </w:t>
      </w:r>
      <w:r w:rsidR="00A931DF">
        <w:rPr>
          <w:rFonts w:asciiTheme="minorHAnsi" w:hAnsiTheme="minorHAnsi" w:cs="Arial"/>
        </w:rPr>
        <w:t>-</w:t>
      </w:r>
    </w:p>
    <w:p w14:paraId="70BC9E25" w14:textId="77777777" w:rsidR="00F062D0" w:rsidRPr="00E85094" w:rsidRDefault="00F062D0" w:rsidP="00F062D0">
      <w:pPr>
        <w:jc w:val="center"/>
        <w:rPr>
          <w:rFonts w:asciiTheme="minorHAnsi" w:hAnsiTheme="minorHAnsi"/>
        </w:rPr>
      </w:pPr>
    </w:p>
    <w:p w14:paraId="0F0BEAE8" w14:textId="77777777" w:rsidR="00B961E3" w:rsidRPr="003023EF" w:rsidRDefault="00F062D0" w:rsidP="00B961E3">
      <w:pPr>
        <w:jc w:val="center"/>
        <w:rPr>
          <w:b/>
          <w:bCs/>
          <w:smallCaps/>
          <w:sz w:val="26"/>
          <w:szCs w:val="26"/>
          <w:u w:val="single"/>
        </w:rPr>
      </w:pPr>
      <w:r w:rsidRPr="003023EF">
        <w:rPr>
          <w:b/>
          <w:bCs/>
          <w:smallCaps/>
          <w:sz w:val="26"/>
          <w:szCs w:val="26"/>
          <w:u w:val="single"/>
        </w:rPr>
        <w:t>Tagesordnung</w:t>
      </w:r>
      <w:r w:rsidR="00B961E3">
        <w:rPr>
          <w:b/>
          <w:bCs/>
          <w:smallCaps/>
          <w:sz w:val="26"/>
          <w:szCs w:val="26"/>
          <w:u w:val="single"/>
        </w:rPr>
        <w:t xml:space="preserve"> </w:t>
      </w:r>
    </w:p>
    <w:p w14:paraId="573F72B6" w14:textId="77777777" w:rsidR="00F062D0" w:rsidRPr="003023EF" w:rsidRDefault="00F062D0" w:rsidP="00F062D0">
      <w:pPr>
        <w:jc w:val="center"/>
        <w:rPr>
          <w:rFonts w:ascii="Times New Roman" w:hAnsi="Times New Roman"/>
        </w:rPr>
      </w:pPr>
    </w:p>
    <w:p w14:paraId="3820A54E" w14:textId="77777777" w:rsidR="00CE4F13" w:rsidRDefault="00F062D0">
      <w:pPr>
        <w:pStyle w:val="Verzeichnis2"/>
        <w:rPr>
          <w:rFonts w:asciiTheme="minorHAnsi" w:eastAsiaTheme="minorEastAsia" w:hAnsiTheme="minorHAnsi" w:cstheme="minorBidi"/>
          <w:b w:val="0"/>
          <w:smallCaps w:val="0"/>
        </w:rPr>
      </w:pPr>
      <w:r>
        <w:rPr>
          <w:rFonts w:ascii="Times New Roman" w:hAnsi="Times New Roman"/>
          <w:b w:val="0"/>
          <w:caps/>
          <w:u w:val="single"/>
        </w:rPr>
        <w:fldChar w:fldCharType="begin"/>
      </w:r>
      <w:r>
        <w:rPr>
          <w:rFonts w:ascii="Times New Roman" w:hAnsi="Times New Roman"/>
          <w:b w:val="0"/>
          <w:caps/>
          <w:u w:val="single"/>
        </w:rPr>
        <w:instrText xml:space="preserve"> TOC \o "1-2" \n </w:instrText>
      </w:r>
      <w:r>
        <w:rPr>
          <w:rFonts w:ascii="Times New Roman" w:hAnsi="Times New Roman"/>
          <w:b w:val="0"/>
          <w:caps/>
          <w:u w:val="single"/>
        </w:rPr>
        <w:fldChar w:fldCharType="separate"/>
      </w:r>
      <w:r w:rsidR="00CE4F13" w:rsidRPr="00A1066E">
        <w:rPr>
          <w:rFonts w:asciiTheme="minorHAnsi" w:hAnsiTheme="minorHAnsi"/>
        </w:rPr>
        <w:t>TOP 1 Begrüßung und Eröffnung der Sitzung</w:t>
      </w:r>
    </w:p>
    <w:p w14:paraId="57727E78" w14:textId="77777777" w:rsidR="00CE4F13" w:rsidRDefault="00CE4F13">
      <w:pPr>
        <w:pStyle w:val="Verzeichnis2"/>
        <w:rPr>
          <w:rFonts w:asciiTheme="minorHAnsi" w:eastAsiaTheme="minorEastAsia" w:hAnsiTheme="minorHAnsi" w:cstheme="minorBidi"/>
          <w:b w:val="0"/>
          <w:smallCaps w:val="0"/>
        </w:rPr>
      </w:pPr>
      <w:r w:rsidRPr="00A1066E">
        <w:rPr>
          <w:rFonts w:asciiTheme="minorHAnsi" w:hAnsiTheme="minorHAnsi"/>
        </w:rPr>
        <w:t>TOP 2 Feststellung der Anwesenden &amp; Feststellung der Beschlussfähigkeit</w:t>
      </w:r>
    </w:p>
    <w:p w14:paraId="5E6AB954" w14:textId="77777777" w:rsidR="00CE4F13" w:rsidRDefault="00CE4F13">
      <w:pPr>
        <w:pStyle w:val="Verzeichnis2"/>
        <w:rPr>
          <w:rFonts w:asciiTheme="minorHAnsi" w:eastAsiaTheme="minorEastAsia" w:hAnsiTheme="minorHAnsi" w:cstheme="minorBidi"/>
          <w:b w:val="0"/>
          <w:smallCaps w:val="0"/>
        </w:rPr>
      </w:pPr>
      <w:r w:rsidRPr="00A1066E">
        <w:rPr>
          <w:rFonts w:asciiTheme="minorHAnsi" w:hAnsiTheme="minorHAnsi"/>
        </w:rPr>
        <w:t>TOP 3 Annahme des Protokolls der letzten Sitzung</w:t>
      </w:r>
    </w:p>
    <w:p w14:paraId="3F54AF65" w14:textId="77777777" w:rsidR="00CE4F13" w:rsidRDefault="00CE4F13">
      <w:pPr>
        <w:pStyle w:val="Verzeichnis2"/>
        <w:rPr>
          <w:rFonts w:asciiTheme="minorHAnsi" w:eastAsiaTheme="minorEastAsia" w:hAnsiTheme="minorHAnsi" w:cstheme="minorBidi"/>
          <w:b w:val="0"/>
          <w:smallCaps w:val="0"/>
        </w:rPr>
      </w:pPr>
      <w:r w:rsidRPr="00A1066E">
        <w:rPr>
          <w:rFonts w:asciiTheme="minorHAnsi" w:hAnsiTheme="minorHAnsi"/>
        </w:rPr>
        <w:t>TOP 4 Festlegung der Tagesordnung</w:t>
      </w:r>
    </w:p>
    <w:p w14:paraId="2ED99467" w14:textId="77777777" w:rsidR="00CE4F13" w:rsidRDefault="00CE4F13">
      <w:pPr>
        <w:pStyle w:val="Verzeichnis2"/>
        <w:rPr>
          <w:rFonts w:asciiTheme="minorHAnsi" w:eastAsiaTheme="minorEastAsia" w:hAnsiTheme="minorHAnsi" w:cstheme="minorBidi"/>
          <w:b w:val="0"/>
          <w:smallCaps w:val="0"/>
        </w:rPr>
      </w:pPr>
      <w:r w:rsidRPr="00A1066E">
        <w:rPr>
          <w:rFonts w:asciiTheme="minorHAnsi" w:hAnsiTheme="minorHAnsi"/>
        </w:rPr>
        <w:t>TOP 5 Vorstellung der Fachschaft und Arbeitskreis im EKS</w:t>
      </w:r>
    </w:p>
    <w:p w14:paraId="6C1EFDAB" w14:textId="77777777" w:rsidR="00CE4F13" w:rsidRPr="00CE4F13" w:rsidRDefault="00CE4F13">
      <w:pPr>
        <w:pStyle w:val="Verzeichnis2"/>
        <w:rPr>
          <w:rFonts w:asciiTheme="minorHAnsi" w:eastAsiaTheme="minorEastAsia" w:hAnsiTheme="minorHAnsi" w:cstheme="minorBidi"/>
          <w:b w:val="0"/>
          <w:smallCaps w:val="0"/>
          <w:lang w:val="en-US"/>
        </w:rPr>
      </w:pPr>
      <w:r w:rsidRPr="00A1066E">
        <w:rPr>
          <w:rFonts w:asciiTheme="minorHAnsi" w:hAnsiTheme="minorHAnsi"/>
          <w:lang w:val="en-GB"/>
        </w:rPr>
        <w:t>TOP 6 Stadtrallye Master</w:t>
      </w:r>
    </w:p>
    <w:p w14:paraId="7BF6898B" w14:textId="77777777" w:rsidR="00CE4F13" w:rsidRPr="00CE4F13" w:rsidRDefault="00CE4F13">
      <w:pPr>
        <w:pStyle w:val="Verzeichnis2"/>
        <w:rPr>
          <w:rFonts w:asciiTheme="minorHAnsi" w:eastAsiaTheme="minorEastAsia" w:hAnsiTheme="minorHAnsi" w:cstheme="minorBidi"/>
          <w:b w:val="0"/>
          <w:smallCaps w:val="0"/>
          <w:lang w:val="en-US"/>
        </w:rPr>
      </w:pPr>
      <w:r w:rsidRPr="00A1066E">
        <w:rPr>
          <w:rFonts w:asciiTheme="minorHAnsi" w:hAnsiTheme="minorHAnsi"/>
          <w:lang w:val="en-GB"/>
        </w:rPr>
        <w:t>TOP 7 Pumpkin Party</w:t>
      </w:r>
    </w:p>
    <w:p w14:paraId="3C07A696" w14:textId="77777777" w:rsidR="00CE4F13" w:rsidRDefault="00CE4F13">
      <w:pPr>
        <w:pStyle w:val="Verzeichnis2"/>
        <w:rPr>
          <w:rFonts w:asciiTheme="minorHAnsi" w:eastAsiaTheme="minorEastAsia" w:hAnsiTheme="minorHAnsi" w:cstheme="minorBidi"/>
          <w:b w:val="0"/>
          <w:smallCaps w:val="0"/>
        </w:rPr>
      </w:pPr>
      <w:r w:rsidRPr="00A1066E">
        <w:rPr>
          <w:rFonts w:asciiTheme="minorHAnsi" w:hAnsiTheme="minorHAnsi"/>
        </w:rPr>
        <w:t>TOP 8 Wechslertreffen</w:t>
      </w:r>
    </w:p>
    <w:p w14:paraId="0C8EA389" w14:textId="77777777" w:rsidR="00CE4F13" w:rsidRDefault="00CE4F13">
      <w:pPr>
        <w:pStyle w:val="Verzeichnis2"/>
        <w:rPr>
          <w:rFonts w:asciiTheme="minorHAnsi" w:eastAsiaTheme="minorEastAsia" w:hAnsiTheme="minorHAnsi" w:cstheme="minorBidi"/>
          <w:b w:val="0"/>
          <w:smallCaps w:val="0"/>
        </w:rPr>
      </w:pPr>
      <w:r>
        <w:t>TOP 11 Finanzen: Erstattung aus VS-Beiträgen</w:t>
      </w:r>
    </w:p>
    <w:p w14:paraId="5724667B" w14:textId="77777777" w:rsidR="00CE4F13" w:rsidRDefault="00CE4F13">
      <w:pPr>
        <w:pStyle w:val="Verzeichnis2"/>
        <w:rPr>
          <w:rFonts w:asciiTheme="minorHAnsi" w:eastAsiaTheme="minorEastAsia" w:hAnsiTheme="minorHAnsi" w:cstheme="minorBidi"/>
          <w:b w:val="0"/>
          <w:smallCaps w:val="0"/>
        </w:rPr>
      </w:pPr>
      <w:r w:rsidRPr="00A1066E">
        <w:rPr>
          <w:rFonts w:asciiTheme="minorHAnsi" w:hAnsiTheme="minorHAnsi"/>
        </w:rPr>
        <w:t>TOP 12 Bestimmung der Sitzungsleitung für die nächste FS-Vollversammlung</w:t>
      </w:r>
    </w:p>
    <w:p w14:paraId="2A7C60DD" w14:textId="77777777" w:rsidR="00120D9E" w:rsidRPr="003E34F5" w:rsidRDefault="00F062D0" w:rsidP="003E34F5">
      <w:pPr>
        <w:jc w:val="center"/>
        <w:rPr>
          <w:rFonts w:ascii="Times New Roman" w:hAnsi="Times New Roman"/>
          <w:b/>
          <w:caps/>
          <w:u w:val="single"/>
        </w:rPr>
      </w:pPr>
      <w:r>
        <w:rPr>
          <w:rFonts w:ascii="Times New Roman" w:hAnsi="Times New Roman"/>
          <w:b/>
          <w:caps/>
          <w:u w:val="single"/>
        </w:rPr>
        <w:fldChar w:fldCharType="end"/>
      </w:r>
    </w:p>
    <w:p w14:paraId="009CD282" w14:textId="77777777" w:rsidR="00F062D0" w:rsidRPr="00E85094" w:rsidRDefault="003E34F5" w:rsidP="003E34F5">
      <w:pPr>
        <w:pStyle w:val="berschrift2"/>
        <w:rPr>
          <w:rFonts w:asciiTheme="minorHAnsi" w:hAnsiTheme="minorHAnsi"/>
        </w:rPr>
      </w:pPr>
      <w:bookmarkStart w:id="0" w:name="_Toc390698865"/>
      <w:bookmarkStart w:id="1" w:name="_Toc390702247"/>
      <w:bookmarkStart w:id="2" w:name="_Toc390702674"/>
      <w:bookmarkStart w:id="3" w:name="_Toc402809809"/>
      <w:bookmarkStart w:id="4" w:name="_Toc404020009"/>
      <w:bookmarkStart w:id="5" w:name="_Toc404020111"/>
      <w:bookmarkStart w:id="6" w:name="_Toc404020551"/>
      <w:bookmarkStart w:id="7" w:name="_Toc479613093"/>
      <w:bookmarkStart w:id="8" w:name="_Toc479710275"/>
      <w:bookmarkStart w:id="9" w:name="_Toc484972635"/>
      <w:bookmarkStart w:id="10" w:name="_Toc21368080"/>
      <w:r w:rsidRPr="00E85094">
        <w:rPr>
          <w:rFonts w:asciiTheme="minorHAnsi" w:hAnsiTheme="minorHAnsi"/>
        </w:rPr>
        <w:t>TOP 1 Begrüßung und Eröffnung de</w:t>
      </w:r>
      <w:r w:rsidR="00F062D0" w:rsidRPr="00E85094">
        <w:rPr>
          <w:rFonts w:asciiTheme="minorHAnsi" w:hAnsiTheme="minorHAnsi"/>
        </w:rPr>
        <w:t>r Sitzung</w:t>
      </w:r>
      <w:bookmarkEnd w:id="0"/>
      <w:bookmarkEnd w:id="1"/>
      <w:bookmarkEnd w:id="2"/>
      <w:bookmarkEnd w:id="3"/>
      <w:bookmarkEnd w:id="4"/>
      <w:bookmarkEnd w:id="5"/>
      <w:bookmarkEnd w:id="6"/>
      <w:bookmarkEnd w:id="7"/>
      <w:bookmarkEnd w:id="8"/>
      <w:bookmarkEnd w:id="9"/>
      <w:bookmarkEnd w:id="10"/>
    </w:p>
    <w:p w14:paraId="1B447F00" w14:textId="77777777" w:rsidR="00F062D0" w:rsidRDefault="00F062D0" w:rsidP="00F062D0">
      <w:pPr>
        <w:rPr>
          <w:rFonts w:asciiTheme="minorHAnsi" w:hAnsiTheme="minorHAnsi"/>
        </w:rPr>
      </w:pPr>
      <w:r w:rsidRPr="00E85094">
        <w:rPr>
          <w:rFonts w:asciiTheme="minorHAnsi" w:hAnsiTheme="minorHAnsi"/>
        </w:rPr>
        <w:t>Die Sitzungsleitung begrüßt alle Anwesenden und erklärt damit die heutige Sitzung der Fachschafts-Vollversammlung</w:t>
      </w:r>
      <w:r w:rsidR="004F23DA" w:rsidRPr="00E85094">
        <w:rPr>
          <w:rFonts w:asciiTheme="minorHAnsi" w:hAnsiTheme="minorHAnsi"/>
        </w:rPr>
        <w:t xml:space="preserve"> </w:t>
      </w:r>
      <w:r w:rsidR="004F23DA" w:rsidRPr="00F44B9A">
        <w:rPr>
          <w:rFonts w:asciiTheme="minorHAnsi" w:hAnsiTheme="minorHAnsi"/>
        </w:rPr>
        <w:t xml:space="preserve">um </w:t>
      </w:r>
      <w:r w:rsidR="00A931DF" w:rsidRPr="00F44B9A">
        <w:rPr>
          <w:rFonts w:asciiTheme="minorHAnsi" w:hAnsiTheme="minorHAnsi"/>
        </w:rPr>
        <w:t>18.05</w:t>
      </w:r>
      <w:r w:rsidR="00E85094" w:rsidRPr="00F44B9A">
        <w:rPr>
          <w:rFonts w:asciiTheme="minorHAnsi" w:hAnsiTheme="minorHAnsi"/>
        </w:rPr>
        <w:t xml:space="preserve"> </w:t>
      </w:r>
      <w:r w:rsidRPr="00F44B9A">
        <w:rPr>
          <w:rFonts w:asciiTheme="minorHAnsi" w:hAnsiTheme="minorHAnsi"/>
        </w:rPr>
        <w:t xml:space="preserve">Uhr für </w:t>
      </w:r>
      <w:r w:rsidRPr="00E85094">
        <w:rPr>
          <w:rFonts w:asciiTheme="minorHAnsi" w:hAnsiTheme="minorHAnsi"/>
        </w:rPr>
        <w:t>eröffnet.</w:t>
      </w:r>
    </w:p>
    <w:p w14:paraId="2DC8D834" w14:textId="77777777" w:rsidR="00011EA3" w:rsidRPr="00E85094" w:rsidRDefault="00011EA3" w:rsidP="00F062D0">
      <w:pPr>
        <w:rPr>
          <w:rFonts w:asciiTheme="minorHAnsi" w:hAnsiTheme="minorHAnsi"/>
        </w:rPr>
      </w:pPr>
    </w:p>
    <w:p w14:paraId="0D1B0086" w14:textId="77777777" w:rsidR="00F062D0" w:rsidRPr="00E85094" w:rsidRDefault="00F062D0" w:rsidP="003E34F5">
      <w:pPr>
        <w:pStyle w:val="berschrift2"/>
        <w:rPr>
          <w:rFonts w:asciiTheme="minorHAnsi" w:hAnsiTheme="minorHAnsi"/>
        </w:rPr>
      </w:pPr>
      <w:bookmarkStart w:id="11" w:name="_Toc390698866"/>
      <w:bookmarkStart w:id="12" w:name="_Toc390702248"/>
      <w:bookmarkStart w:id="13" w:name="_Toc390702675"/>
      <w:bookmarkStart w:id="14" w:name="_Toc402809810"/>
      <w:bookmarkStart w:id="15" w:name="_Toc404020010"/>
      <w:bookmarkStart w:id="16" w:name="_Toc404020112"/>
      <w:bookmarkStart w:id="17" w:name="_Toc404020552"/>
      <w:bookmarkStart w:id="18" w:name="_Toc479613094"/>
      <w:bookmarkStart w:id="19" w:name="_Toc479710276"/>
      <w:bookmarkStart w:id="20" w:name="_Toc484972636"/>
      <w:bookmarkStart w:id="21" w:name="_Toc21368081"/>
      <w:r w:rsidRPr="00E85094">
        <w:rPr>
          <w:rFonts w:asciiTheme="minorHAnsi" w:hAnsiTheme="minorHAnsi"/>
        </w:rPr>
        <w:t>TOP 2 Feststellung der Anwesenden &amp; Feststellung der Beschlussfähigkeit</w:t>
      </w:r>
      <w:bookmarkEnd w:id="11"/>
      <w:bookmarkEnd w:id="12"/>
      <w:bookmarkEnd w:id="13"/>
      <w:bookmarkEnd w:id="14"/>
      <w:bookmarkEnd w:id="15"/>
      <w:bookmarkEnd w:id="16"/>
      <w:bookmarkEnd w:id="17"/>
      <w:bookmarkEnd w:id="18"/>
      <w:bookmarkEnd w:id="19"/>
      <w:bookmarkEnd w:id="20"/>
      <w:bookmarkEnd w:id="21"/>
    </w:p>
    <w:p w14:paraId="5FEFC44C" w14:textId="77777777" w:rsidR="00F062D0" w:rsidRPr="00E85094" w:rsidRDefault="00F062D0" w:rsidP="00F062D0">
      <w:pPr>
        <w:rPr>
          <w:rFonts w:asciiTheme="minorHAnsi" w:hAnsiTheme="minorHAnsi"/>
        </w:rPr>
      </w:pPr>
      <w:r w:rsidRPr="00E85094">
        <w:rPr>
          <w:rFonts w:asciiTheme="minorHAnsi" w:hAnsiTheme="minorHAnsi"/>
        </w:rPr>
        <w:t>Die Sitzungsleitung bittet alle Anwesenden reihum ihre Namen für das</w:t>
      </w:r>
      <w:r w:rsidR="00A3057F" w:rsidRPr="00E85094">
        <w:rPr>
          <w:rFonts w:asciiTheme="minorHAnsi" w:hAnsiTheme="minorHAnsi"/>
        </w:rPr>
        <w:t xml:space="preserve"> Protokoll zu nennen. Es sind </w:t>
      </w:r>
      <w:r w:rsidR="00A931DF" w:rsidRPr="00F44B9A">
        <w:rPr>
          <w:rFonts w:asciiTheme="minorHAnsi" w:hAnsiTheme="minorHAnsi"/>
        </w:rPr>
        <w:t>8</w:t>
      </w:r>
      <w:r w:rsidRPr="00F44B9A">
        <w:rPr>
          <w:rFonts w:asciiTheme="minorHAnsi" w:hAnsiTheme="minorHAnsi"/>
        </w:rPr>
        <w:t xml:space="preserve"> stimmberechtigte Vertreter der Studien</w:t>
      </w:r>
      <w:r w:rsidR="00457BB0" w:rsidRPr="00F44B9A">
        <w:rPr>
          <w:rFonts w:asciiTheme="minorHAnsi" w:hAnsiTheme="minorHAnsi"/>
        </w:rPr>
        <w:t xml:space="preserve">fachschaft Psychologie und </w:t>
      </w:r>
      <w:r w:rsidR="00A931DF" w:rsidRPr="00F44B9A">
        <w:rPr>
          <w:rFonts w:asciiTheme="minorHAnsi" w:hAnsiTheme="minorHAnsi"/>
        </w:rPr>
        <w:t>0</w:t>
      </w:r>
      <w:r w:rsidR="00E85094" w:rsidRPr="00F44B9A">
        <w:rPr>
          <w:rFonts w:asciiTheme="minorHAnsi" w:hAnsiTheme="minorHAnsi"/>
        </w:rPr>
        <w:t xml:space="preserve"> Gäste </w:t>
      </w:r>
      <w:r w:rsidR="00E85094">
        <w:rPr>
          <w:rFonts w:asciiTheme="minorHAnsi" w:hAnsiTheme="minorHAnsi"/>
        </w:rPr>
        <w:t>ohne Stimmrecht</w:t>
      </w:r>
      <w:r w:rsidRPr="00E85094">
        <w:rPr>
          <w:rFonts w:asciiTheme="minorHAnsi" w:hAnsiTheme="minorHAnsi"/>
        </w:rPr>
        <w:t xml:space="preserve"> anwesend.</w:t>
      </w:r>
    </w:p>
    <w:p w14:paraId="0C4A6EDE" w14:textId="77777777" w:rsidR="00F062D0" w:rsidRDefault="00F062D0" w:rsidP="00F062D0">
      <w:pPr>
        <w:rPr>
          <w:rFonts w:asciiTheme="minorHAnsi" w:hAnsiTheme="minorHAnsi"/>
        </w:rPr>
      </w:pPr>
      <w:r w:rsidRPr="00E85094">
        <w:rPr>
          <w:rFonts w:asciiTheme="minorHAnsi" w:hAnsiTheme="minorHAnsi"/>
        </w:rPr>
        <w:t>Damit ist die Mindestzahl von 8 stimmberechtigten Vertretern aus der Studienfachschaft Psychologie erfüllt und die Fachschafts-Vollversammlung ist gemäß der Satzung beschlussfähig.</w:t>
      </w:r>
    </w:p>
    <w:p w14:paraId="1E8BEEF3" w14:textId="77777777" w:rsidR="00011EA3" w:rsidRPr="00E85094" w:rsidRDefault="00011EA3" w:rsidP="00F062D0">
      <w:pPr>
        <w:rPr>
          <w:rFonts w:asciiTheme="minorHAnsi" w:hAnsiTheme="minorHAnsi"/>
        </w:rPr>
      </w:pPr>
    </w:p>
    <w:p w14:paraId="795AB1DF" w14:textId="77777777" w:rsidR="00F062D0" w:rsidRPr="00E85094" w:rsidRDefault="00F062D0" w:rsidP="003E34F5">
      <w:pPr>
        <w:pStyle w:val="berschrift2"/>
        <w:rPr>
          <w:rFonts w:asciiTheme="minorHAnsi" w:hAnsiTheme="minorHAnsi"/>
        </w:rPr>
      </w:pPr>
      <w:bookmarkStart w:id="22" w:name="_Toc390698867"/>
      <w:bookmarkStart w:id="23" w:name="_Toc390702249"/>
      <w:bookmarkStart w:id="24" w:name="_Toc390702676"/>
      <w:bookmarkStart w:id="25" w:name="_Toc402809811"/>
      <w:bookmarkStart w:id="26" w:name="_Toc404020011"/>
      <w:bookmarkStart w:id="27" w:name="_Toc404020113"/>
      <w:bookmarkStart w:id="28" w:name="_Toc404020553"/>
      <w:bookmarkStart w:id="29" w:name="_Toc479613095"/>
      <w:bookmarkStart w:id="30" w:name="_Toc479710277"/>
      <w:bookmarkStart w:id="31" w:name="_Toc484972637"/>
      <w:bookmarkStart w:id="32" w:name="_Toc21368082"/>
      <w:r w:rsidRPr="00E85094">
        <w:rPr>
          <w:rFonts w:asciiTheme="minorHAnsi" w:hAnsiTheme="minorHAnsi"/>
        </w:rPr>
        <w:t>TOP 3 Annahme des Protokolls der letzten Sitzung</w:t>
      </w:r>
      <w:bookmarkEnd w:id="22"/>
      <w:bookmarkEnd w:id="23"/>
      <w:bookmarkEnd w:id="24"/>
      <w:bookmarkEnd w:id="25"/>
      <w:bookmarkEnd w:id="26"/>
      <w:bookmarkEnd w:id="27"/>
      <w:bookmarkEnd w:id="28"/>
      <w:bookmarkEnd w:id="29"/>
      <w:bookmarkEnd w:id="30"/>
      <w:bookmarkEnd w:id="31"/>
      <w:bookmarkEnd w:id="32"/>
    </w:p>
    <w:p w14:paraId="2766B0CC" w14:textId="77777777" w:rsidR="00F062D0" w:rsidRDefault="00F062D0" w:rsidP="00F062D0">
      <w:pPr>
        <w:rPr>
          <w:rFonts w:asciiTheme="minorHAnsi" w:hAnsiTheme="minorHAnsi"/>
        </w:rPr>
      </w:pPr>
      <w:bookmarkStart w:id="33" w:name="_Toc390698868"/>
      <w:bookmarkStart w:id="34" w:name="_Toc390702250"/>
      <w:bookmarkStart w:id="35" w:name="_Toc390702677"/>
      <w:r w:rsidRPr="00E85094">
        <w:rPr>
          <w:rFonts w:asciiTheme="minorHAnsi" w:hAnsiTheme="minorHAnsi"/>
        </w:rPr>
        <w:t xml:space="preserve">Die Sitzungsleitung fragt die Anwesenden, ob es Anträge oder Änderungsvorschläge an dem Protokoll der letzten Feriensitzung der Fachschafts-Vollversammlung </w:t>
      </w:r>
      <w:r w:rsidRPr="00F44B9A">
        <w:rPr>
          <w:rFonts w:asciiTheme="minorHAnsi" w:hAnsiTheme="minorHAnsi"/>
        </w:rPr>
        <w:t>vom</w:t>
      </w:r>
      <w:r w:rsidR="00AD078C" w:rsidRPr="00F44B9A">
        <w:rPr>
          <w:rFonts w:asciiTheme="minorHAnsi" w:hAnsiTheme="minorHAnsi"/>
        </w:rPr>
        <w:t xml:space="preserve"> </w:t>
      </w:r>
      <w:r w:rsidR="00C77AC1" w:rsidRPr="00F44B9A">
        <w:rPr>
          <w:rFonts w:asciiTheme="minorHAnsi" w:hAnsiTheme="minorHAnsi"/>
        </w:rPr>
        <w:t>29</w:t>
      </w:r>
      <w:r w:rsidR="00DB0A7F" w:rsidRPr="00F44B9A">
        <w:rPr>
          <w:rFonts w:asciiTheme="minorHAnsi" w:hAnsiTheme="minorHAnsi"/>
        </w:rPr>
        <w:t>.</w:t>
      </w:r>
      <w:r w:rsidR="00C77AC1" w:rsidRPr="00F44B9A">
        <w:rPr>
          <w:rFonts w:asciiTheme="minorHAnsi" w:hAnsiTheme="minorHAnsi"/>
        </w:rPr>
        <w:t>07</w:t>
      </w:r>
      <w:r w:rsidR="00B961E3" w:rsidRPr="00F44B9A">
        <w:rPr>
          <w:rFonts w:asciiTheme="minorHAnsi" w:hAnsiTheme="minorHAnsi"/>
        </w:rPr>
        <w:t>.</w:t>
      </w:r>
      <w:r w:rsidR="00C77AC1" w:rsidRPr="00F44B9A">
        <w:rPr>
          <w:rFonts w:asciiTheme="minorHAnsi" w:hAnsiTheme="minorHAnsi"/>
        </w:rPr>
        <w:t>19</w:t>
      </w:r>
      <w:r w:rsidRPr="00F44B9A">
        <w:rPr>
          <w:rFonts w:asciiTheme="minorHAnsi" w:hAnsiTheme="minorHAnsi"/>
        </w:rPr>
        <w:t xml:space="preserve">. Das </w:t>
      </w:r>
      <w:r w:rsidRPr="00E85094">
        <w:rPr>
          <w:rFonts w:asciiTheme="minorHAnsi" w:hAnsiTheme="minorHAnsi"/>
        </w:rPr>
        <w:t>Protokoll wird einstimmig angenommen.</w:t>
      </w:r>
    </w:p>
    <w:p w14:paraId="29995475" w14:textId="77777777" w:rsidR="00011EA3" w:rsidRPr="00E85094" w:rsidRDefault="00011EA3" w:rsidP="00F062D0">
      <w:pPr>
        <w:rPr>
          <w:rFonts w:asciiTheme="minorHAnsi" w:hAnsiTheme="minorHAnsi"/>
        </w:rPr>
      </w:pPr>
    </w:p>
    <w:p w14:paraId="7A49D7E1" w14:textId="5D5CFFDB" w:rsidR="00F062D0" w:rsidRPr="00E85094" w:rsidRDefault="00F062D0" w:rsidP="00F44B9A">
      <w:pPr>
        <w:pStyle w:val="berschrift2"/>
        <w:tabs>
          <w:tab w:val="center" w:pos="4533"/>
        </w:tabs>
        <w:rPr>
          <w:rFonts w:asciiTheme="minorHAnsi" w:hAnsiTheme="minorHAnsi"/>
        </w:rPr>
      </w:pPr>
      <w:bookmarkStart w:id="36" w:name="_Toc402809812"/>
      <w:bookmarkStart w:id="37" w:name="_Toc404020012"/>
      <w:bookmarkStart w:id="38" w:name="_Toc404020114"/>
      <w:bookmarkStart w:id="39" w:name="_Toc404020554"/>
      <w:bookmarkStart w:id="40" w:name="_Toc479613096"/>
      <w:bookmarkStart w:id="41" w:name="_Toc479710278"/>
      <w:bookmarkStart w:id="42" w:name="_Toc484972638"/>
      <w:bookmarkStart w:id="43" w:name="_Toc21368083"/>
      <w:r w:rsidRPr="00E85094">
        <w:rPr>
          <w:rFonts w:asciiTheme="minorHAnsi" w:hAnsiTheme="minorHAnsi"/>
        </w:rPr>
        <w:lastRenderedPageBreak/>
        <w:t>TOP 4 Festlegung der Tagesordnung</w:t>
      </w:r>
      <w:bookmarkEnd w:id="33"/>
      <w:bookmarkEnd w:id="34"/>
      <w:bookmarkEnd w:id="35"/>
      <w:bookmarkEnd w:id="36"/>
      <w:bookmarkEnd w:id="37"/>
      <w:bookmarkEnd w:id="38"/>
      <w:bookmarkEnd w:id="39"/>
      <w:bookmarkEnd w:id="40"/>
      <w:bookmarkEnd w:id="41"/>
      <w:bookmarkEnd w:id="42"/>
      <w:bookmarkEnd w:id="43"/>
      <w:r w:rsidR="00F44B9A">
        <w:rPr>
          <w:rFonts w:asciiTheme="minorHAnsi" w:hAnsiTheme="minorHAnsi"/>
        </w:rPr>
        <w:tab/>
      </w:r>
    </w:p>
    <w:p w14:paraId="7DEBC899" w14:textId="77777777" w:rsidR="00F062D0" w:rsidRPr="00E85094" w:rsidRDefault="00F062D0" w:rsidP="00F062D0">
      <w:pPr>
        <w:rPr>
          <w:rFonts w:asciiTheme="minorHAnsi" w:hAnsiTheme="minorHAnsi"/>
        </w:rPr>
      </w:pPr>
      <w:r w:rsidRPr="00E85094">
        <w:rPr>
          <w:rFonts w:asciiTheme="minorHAnsi" w:hAnsiTheme="minorHAnsi"/>
        </w:rPr>
        <w:t>Die Sitzungsleitung bittet alle Anwesenden um Beiträge zur Tagesordnung. Die folgenden Punkte werden auf die Tagesordnung genommen:</w:t>
      </w:r>
    </w:p>
    <w:p w14:paraId="597B8B25" w14:textId="763BBF8B" w:rsidR="00011EA3" w:rsidRDefault="00F44B9A" w:rsidP="00011EA3">
      <w:pPr>
        <w:pStyle w:val="Listenabsatz1"/>
        <w:numPr>
          <w:ilvl w:val="0"/>
          <w:numId w:val="19"/>
        </w:numPr>
        <w:rPr>
          <w:rFonts w:asciiTheme="minorHAnsi" w:hAnsiTheme="minorHAnsi"/>
        </w:rPr>
      </w:pPr>
      <w:bookmarkStart w:id="44" w:name="_Toc390698869"/>
      <w:bookmarkStart w:id="45" w:name="_Toc390702251"/>
      <w:bookmarkStart w:id="46" w:name="_Toc390702678"/>
      <w:bookmarkStart w:id="47" w:name="_Toc402809813"/>
      <w:bookmarkStart w:id="48" w:name="_Toc404020013"/>
      <w:bookmarkStart w:id="49" w:name="_Toc404020115"/>
      <w:r>
        <w:rPr>
          <w:rFonts w:asciiTheme="minorHAnsi" w:hAnsiTheme="minorHAnsi"/>
        </w:rPr>
        <w:t>Vorstellung der Fachschaft und Arbeitskreis im EKS</w:t>
      </w:r>
    </w:p>
    <w:p w14:paraId="6D303DFD" w14:textId="242EC695" w:rsidR="00F44B9A" w:rsidRDefault="00F44B9A" w:rsidP="00011EA3">
      <w:pPr>
        <w:pStyle w:val="Listenabsatz1"/>
        <w:numPr>
          <w:ilvl w:val="0"/>
          <w:numId w:val="19"/>
        </w:numPr>
        <w:rPr>
          <w:rFonts w:asciiTheme="minorHAnsi" w:hAnsiTheme="minorHAnsi"/>
        </w:rPr>
      </w:pPr>
      <w:r>
        <w:rPr>
          <w:rFonts w:asciiTheme="minorHAnsi" w:hAnsiTheme="minorHAnsi"/>
        </w:rPr>
        <w:t>Stadtrallye Master</w:t>
      </w:r>
    </w:p>
    <w:p w14:paraId="3184FBE6" w14:textId="0976AAC9" w:rsidR="00F44B9A" w:rsidRDefault="00F44B9A" w:rsidP="00011EA3">
      <w:pPr>
        <w:pStyle w:val="Listenabsatz1"/>
        <w:numPr>
          <w:ilvl w:val="0"/>
          <w:numId w:val="19"/>
        </w:numPr>
        <w:rPr>
          <w:rFonts w:asciiTheme="minorHAnsi" w:hAnsiTheme="minorHAnsi"/>
        </w:rPr>
      </w:pPr>
      <w:r>
        <w:rPr>
          <w:rFonts w:asciiTheme="minorHAnsi" w:hAnsiTheme="minorHAnsi"/>
        </w:rPr>
        <w:t>Pumpkin Party</w:t>
      </w:r>
    </w:p>
    <w:p w14:paraId="28829DB7" w14:textId="1D638A28" w:rsidR="00F44B9A" w:rsidRDefault="00F44B9A" w:rsidP="00011EA3">
      <w:pPr>
        <w:pStyle w:val="Listenabsatz1"/>
        <w:numPr>
          <w:ilvl w:val="0"/>
          <w:numId w:val="19"/>
        </w:numPr>
        <w:rPr>
          <w:rFonts w:asciiTheme="minorHAnsi" w:hAnsiTheme="minorHAnsi"/>
        </w:rPr>
      </w:pPr>
      <w:r>
        <w:rPr>
          <w:rFonts w:asciiTheme="minorHAnsi" w:hAnsiTheme="minorHAnsi"/>
        </w:rPr>
        <w:t>Wechslertreffen</w:t>
      </w:r>
    </w:p>
    <w:p w14:paraId="7395E421" w14:textId="77777777" w:rsidR="00011EA3" w:rsidRPr="00E85094" w:rsidRDefault="00011EA3" w:rsidP="00011EA3">
      <w:pPr>
        <w:pStyle w:val="Listenabsatz1"/>
        <w:ind w:left="0"/>
        <w:rPr>
          <w:rFonts w:asciiTheme="minorHAnsi" w:hAnsiTheme="minorHAnsi"/>
        </w:rPr>
      </w:pPr>
    </w:p>
    <w:p w14:paraId="585DB016" w14:textId="77777777" w:rsidR="00120D9E" w:rsidRPr="00DC553A" w:rsidRDefault="00F062D0" w:rsidP="008B0D1E">
      <w:pPr>
        <w:pStyle w:val="berschrift2"/>
        <w:rPr>
          <w:rFonts w:asciiTheme="minorHAnsi" w:hAnsiTheme="minorHAnsi"/>
        </w:rPr>
      </w:pPr>
      <w:bookmarkStart w:id="50" w:name="_Toc404020555"/>
      <w:bookmarkStart w:id="51" w:name="_Toc484972639"/>
      <w:bookmarkStart w:id="52" w:name="_Toc479613097"/>
      <w:bookmarkStart w:id="53" w:name="_Toc479710279"/>
      <w:bookmarkStart w:id="54" w:name="_Toc21368084"/>
      <w:r w:rsidRPr="00DC553A">
        <w:rPr>
          <w:rFonts w:asciiTheme="minorHAnsi" w:hAnsiTheme="minorHAnsi"/>
        </w:rPr>
        <w:t>TOP 5</w:t>
      </w:r>
      <w:bookmarkEnd w:id="50"/>
      <w:bookmarkEnd w:id="51"/>
      <w:r w:rsidRPr="00DC553A">
        <w:rPr>
          <w:rFonts w:asciiTheme="minorHAnsi" w:hAnsiTheme="minorHAnsi"/>
        </w:rPr>
        <w:t xml:space="preserve"> </w:t>
      </w:r>
      <w:bookmarkEnd w:id="44"/>
      <w:bookmarkEnd w:id="45"/>
      <w:bookmarkEnd w:id="46"/>
      <w:bookmarkEnd w:id="47"/>
      <w:bookmarkEnd w:id="48"/>
      <w:bookmarkEnd w:id="49"/>
      <w:bookmarkEnd w:id="52"/>
      <w:bookmarkEnd w:id="53"/>
      <w:r w:rsidR="00DC553A">
        <w:rPr>
          <w:rFonts w:asciiTheme="minorHAnsi" w:hAnsiTheme="minorHAnsi"/>
        </w:rPr>
        <w:t>Vorstellung der Fachschaft und Arbeitskreis im EKS</w:t>
      </w:r>
      <w:bookmarkEnd w:id="54"/>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E85094" w:rsidRPr="004D4D48" w14:paraId="52E8A5D9" w14:textId="77777777" w:rsidTr="00011EA3">
        <w:tc>
          <w:tcPr>
            <w:tcW w:w="1418" w:type="dxa"/>
            <w:shd w:val="clear" w:color="auto" w:fill="F2F2F2" w:themeFill="background1" w:themeFillShade="F2"/>
          </w:tcPr>
          <w:p w14:paraId="1D391DA0" w14:textId="77777777" w:rsidR="00E85094" w:rsidRDefault="00E85094" w:rsidP="00E85094">
            <w:pPr>
              <w:rPr>
                <w:rFonts w:asciiTheme="minorHAnsi" w:hAnsiTheme="minorHAnsi"/>
                <w:b/>
                <w:lang w:val="en-GB"/>
              </w:rPr>
            </w:pPr>
            <w:bookmarkStart w:id="55" w:name="_Toc390698870"/>
            <w:bookmarkStart w:id="56" w:name="_Toc390702252"/>
            <w:bookmarkStart w:id="57" w:name="_Toc390702679"/>
            <w:bookmarkStart w:id="58" w:name="_Toc402809814"/>
            <w:bookmarkStart w:id="59" w:name="_Toc404020014"/>
            <w:bookmarkStart w:id="60" w:name="_Toc404020116"/>
            <w:r w:rsidRPr="00637C9D">
              <w:rPr>
                <w:rFonts w:asciiTheme="minorHAnsi" w:hAnsiTheme="minorHAnsi"/>
                <w:b/>
                <w:lang w:val="en-GB"/>
              </w:rPr>
              <w:t>Anliegen</w:t>
            </w:r>
          </w:p>
          <w:p w14:paraId="3332509A" w14:textId="77777777" w:rsidR="00011EA3" w:rsidRPr="00637C9D" w:rsidRDefault="00011EA3" w:rsidP="00E85094">
            <w:pPr>
              <w:rPr>
                <w:rFonts w:asciiTheme="minorHAnsi" w:hAnsiTheme="minorHAnsi"/>
                <w:b/>
                <w:lang w:val="en-GB"/>
              </w:rPr>
            </w:pPr>
          </w:p>
        </w:tc>
        <w:tc>
          <w:tcPr>
            <w:tcW w:w="7638" w:type="dxa"/>
            <w:gridSpan w:val="2"/>
            <w:shd w:val="clear" w:color="auto" w:fill="F2F2F2" w:themeFill="background1" w:themeFillShade="F2"/>
          </w:tcPr>
          <w:p w14:paraId="2C4AF6BE" w14:textId="77777777" w:rsidR="00E85094" w:rsidRPr="00637C9D" w:rsidRDefault="00E85094" w:rsidP="00637C9D">
            <w:pPr>
              <w:rPr>
                <w:rFonts w:asciiTheme="minorHAnsi" w:hAnsiTheme="minorHAnsi"/>
                <w:lang w:val="en-GB"/>
              </w:rPr>
            </w:pPr>
          </w:p>
        </w:tc>
      </w:tr>
      <w:tr w:rsidR="00E85094" w:rsidRPr="004D4D48" w14:paraId="2F1A96D7" w14:textId="77777777" w:rsidTr="00011EA3">
        <w:tc>
          <w:tcPr>
            <w:tcW w:w="1418" w:type="dxa"/>
            <w:shd w:val="clear" w:color="auto" w:fill="F2F2F2" w:themeFill="background1" w:themeFillShade="F2"/>
          </w:tcPr>
          <w:p w14:paraId="422F52F8" w14:textId="77777777" w:rsidR="00637C9D" w:rsidRDefault="00637C9D" w:rsidP="00E85094">
            <w:pPr>
              <w:rPr>
                <w:rFonts w:asciiTheme="minorHAnsi" w:hAnsiTheme="minorHAnsi"/>
                <w:b/>
              </w:rPr>
            </w:pPr>
          </w:p>
          <w:p w14:paraId="2C8EC578" w14:textId="77777777" w:rsidR="009F769C" w:rsidRDefault="009F769C" w:rsidP="00E85094">
            <w:pPr>
              <w:rPr>
                <w:rFonts w:asciiTheme="minorHAnsi" w:hAnsiTheme="minorHAnsi"/>
                <w:b/>
              </w:rPr>
            </w:pPr>
          </w:p>
          <w:p w14:paraId="7C3A4A1B" w14:textId="77777777" w:rsidR="009F769C" w:rsidRPr="00637C9D" w:rsidRDefault="009F769C" w:rsidP="00E85094">
            <w:pPr>
              <w:rPr>
                <w:rFonts w:asciiTheme="minorHAnsi" w:hAnsiTheme="minorHAnsi"/>
                <w:b/>
                <w:lang w:val="en-GB"/>
              </w:rPr>
            </w:pPr>
          </w:p>
        </w:tc>
        <w:tc>
          <w:tcPr>
            <w:tcW w:w="7638" w:type="dxa"/>
            <w:gridSpan w:val="2"/>
          </w:tcPr>
          <w:p w14:paraId="6339F2E1" w14:textId="77777777" w:rsidR="00EE7E7E" w:rsidRDefault="00D91CC5" w:rsidP="00637C9D">
            <w:pPr>
              <w:pStyle w:val="Listenabsatz"/>
              <w:numPr>
                <w:ilvl w:val="0"/>
                <w:numId w:val="16"/>
              </w:numPr>
              <w:rPr>
                <w:rFonts w:asciiTheme="minorHAnsi" w:hAnsiTheme="minorHAnsi"/>
              </w:rPr>
            </w:pPr>
            <w:r>
              <w:rPr>
                <w:rFonts w:asciiTheme="minorHAnsi" w:hAnsiTheme="minorHAnsi"/>
              </w:rPr>
              <w:t>Donnerstagmorgen stellt die Fachschaft die Hochschulpolitik im EKS vor</w:t>
            </w:r>
          </w:p>
          <w:p w14:paraId="4127925B" w14:textId="55E2BB64" w:rsidR="00D91CC5" w:rsidRDefault="00D91CC5" w:rsidP="00637C9D">
            <w:pPr>
              <w:pStyle w:val="Listenabsatz"/>
              <w:numPr>
                <w:ilvl w:val="0"/>
                <w:numId w:val="16"/>
              </w:numPr>
              <w:rPr>
                <w:rFonts w:asciiTheme="minorHAnsi" w:hAnsiTheme="minorHAnsi"/>
              </w:rPr>
            </w:pPr>
            <w:r>
              <w:rPr>
                <w:rFonts w:asciiTheme="minorHAnsi" w:hAnsiTheme="minorHAnsi"/>
              </w:rPr>
              <w:t xml:space="preserve">Arbeitskreis „Verbesserung der Lehre“ stellt </w:t>
            </w:r>
            <w:r w:rsidR="00CE4F13">
              <w:rPr>
                <w:rFonts w:asciiTheme="minorHAnsi" w:hAnsiTheme="minorHAnsi"/>
              </w:rPr>
              <w:t xml:space="preserve">wahrscheinlich </w:t>
            </w:r>
            <w:r>
              <w:rPr>
                <w:rFonts w:asciiTheme="minorHAnsi" w:hAnsiTheme="minorHAnsi"/>
              </w:rPr>
              <w:t>sich mit vor (nur kurz)</w:t>
            </w:r>
            <w:r w:rsidR="00CE4F13">
              <w:rPr>
                <w:rFonts w:asciiTheme="minorHAnsi" w:hAnsiTheme="minorHAnsi"/>
              </w:rPr>
              <w:t xml:space="preserve"> </w:t>
            </w:r>
          </w:p>
          <w:p w14:paraId="26268720" w14:textId="77777777" w:rsidR="00D91CC5" w:rsidRPr="00D91CC5" w:rsidRDefault="00D91CC5" w:rsidP="00D91CC5">
            <w:pPr>
              <w:rPr>
                <w:rFonts w:asciiTheme="minorHAnsi" w:hAnsiTheme="minorHAnsi"/>
              </w:rPr>
            </w:pPr>
          </w:p>
        </w:tc>
      </w:tr>
      <w:tr w:rsidR="00637C9D" w14:paraId="77245C77" w14:textId="77777777" w:rsidTr="00011EA3">
        <w:tc>
          <w:tcPr>
            <w:tcW w:w="1418" w:type="dxa"/>
            <w:shd w:val="clear" w:color="auto" w:fill="F2F2F2" w:themeFill="background1" w:themeFillShade="F2"/>
          </w:tcPr>
          <w:p w14:paraId="699E88A7" w14:textId="77777777" w:rsidR="00637C9D" w:rsidRPr="00637C9D" w:rsidRDefault="00637C9D" w:rsidP="00E85094">
            <w:pPr>
              <w:rPr>
                <w:rFonts w:asciiTheme="minorHAnsi" w:hAnsiTheme="minorHAnsi"/>
                <w:b/>
                <w:lang w:val="en-GB"/>
              </w:rPr>
            </w:pPr>
            <w:r w:rsidRPr="004D4D48">
              <w:rPr>
                <w:rFonts w:asciiTheme="minorHAnsi" w:hAnsiTheme="minorHAnsi"/>
                <w:b/>
              </w:rPr>
              <w:t>Aufgaben</w:t>
            </w:r>
            <w:r w:rsidRPr="00637C9D">
              <w:rPr>
                <w:rFonts w:asciiTheme="minorHAnsi" w:hAnsiTheme="minorHAnsi"/>
                <w:b/>
                <w:lang w:val="en-GB"/>
              </w:rPr>
              <w:t xml:space="preserve"> &amp;</w:t>
            </w:r>
            <w:r w:rsidRPr="004D4D48">
              <w:rPr>
                <w:rFonts w:asciiTheme="minorHAnsi" w:hAnsiTheme="minorHAnsi"/>
                <w:b/>
              </w:rPr>
              <w:t xml:space="preserve"> Zuständige</w:t>
            </w:r>
          </w:p>
        </w:tc>
        <w:tc>
          <w:tcPr>
            <w:tcW w:w="4814" w:type="dxa"/>
            <w:tcBorders>
              <w:right w:val="single" w:sz="4" w:space="0" w:color="D9D9D9"/>
            </w:tcBorders>
          </w:tcPr>
          <w:p w14:paraId="01ED552D" w14:textId="11E694AF" w:rsidR="00637C9D" w:rsidRPr="00637C9D" w:rsidRDefault="00F44B9A" w:rsidP="00637C9D">
            <w:pPr>
              <w:pStyle w:val="Listenabsatz"/>
              <w:numPr>
                <w:ilvl w:val="0"/>
                <w:numId w:val="15"/>
              </w:numPr>
              <w:rPr>
                <w:rFonts w:asciiTheme="minorHAnsi" w:hAnsiTheme="minorHAnsi"/>
                <w:lang w:val="en-GB"/>
              </w:rPr>
            </w:pPr>
            <w:r>
              <w:rPr>
                <w:rFonts w:asciiTheme="minorHAnsi" w:hAnsiTheme="minorHAnsi"/>
              </w:rPr>
              <w:t>Anna klärt alles ab und gibt Rahel und Franzi Bescheid</w:t>
            </w:r>
          </w:p>
        </w:tc>
        <w:tc>
          <w:tcPr>
            <w:tcW w:w="2824" w:type="dxa"/>
            <w:tcBorders>
              <w:top w:val="single" w:sz="4" w:space="0" w:color="D9D9D9"/>
              <w:left w:val="single" w:sz="4" w:space="0" w:color="D9D9D9"/>
              <w:bottom w:val="single" w:sz="4" w:space="0" w:color="D9D9D9"/>
              <w:right w:val="single" w:sz="4" w:space="0" w:color="D9D9D9"/>
            </w:tcBorders>
          </w:tcPr>
          <w:p w14:paraId="08E93F0C" w14:textId="77777777" w:rsidR="00EE7E7E" w:rsidRPr="00A931DF" w:rsidRDefault="00EE7E7E" w:rsidP="00A931DF">
            <w:pPr>
              <w:pStyle w:val="Listenabsatz"/>
              <w:numPr>
                <w:ilvl w:val="0"/>
                <w:numId w:val="17"/>
              </w:numPr>
              <w:rPr>
                <w:rFonts w:asciiTheme="minorHAnsi" w:hAnsiTheme="minorHAnsi"/>
              </w:rPr>
            </w:pPr>
          </w:p>
        </w:tc>
      </w:tr>
    </w:tbl>
    <w:p w14:paraId="48FC3F66" w14:textId="77777777" w:rsidR="00011EA3" w:rsidRPr="00A931DF" w:rsidRDefault="00011EA3" w:rsidP="00011EA3">
      <w:bookmarkStart w:id="61" w:name="_Toc484972640"/>
      <w:bookmarkStart w:id="62" w:name="_Toc404020556"/>
      <w:bookmarkStart w:id="63" w:name="_Toc479613098"/>
      <w:bookmarkStart w:id="64" w:name="_Toc479710280"/>
    </w:p>
    <w:p w14:paraId="101918A1" w14:textId="77777777" w:rsidR="00011EA3" w:rsidRPr="00E85094" w:rsidRDefault="00011EA3" w:rsidP="00011EA3">
      <w:pPr>
        <w:pStyle w:val="berschrift2"/>
        <w:rPr>
          <w:rFonts w:asciiTheme="minorHAnsi" w:hAnsiTheme="minorHAnsi"/>
          <w:lang w:val="en-GB"/>
        </w:rPr>
      </w:pPr>
      <w:bookmarkStart w:id="65" w:name="_Toc21368085"/>
      <w:r>
        <w:rPr>
          <w:rFonts w:asciiTheme="minorHAnsi" w:hAnsiTheme="minorHAnsi"/>
          <w:lang w:val="en-GB"/>
        </w:rPr>
        <w:t>TOP 6</w:t>
      </w:r>
      <w:bookmarkEnd w:id="61"/>
      <w:r w:rsidR="00D91CC5">
        <w:rPr>
          <w:rFonts w:asciiTheme="minorHAnsi" w:hAnsiTheme="minorHAnsi"/>
          <w:lang w:val="en-GB"/>
        </w:rPr>
        <w:t xml:space="preserve"> Stadtrally</w:t>
      </w:r>
      <w:r w:rsidR="00A931DF">
        <w:rPr>
          <w:rFonts w:asciiTheme="minorHAnsi" w:hAnsiTheme="minorHAnsi"/>
          <w:lang w:val="en-GB"/>
        </w:rPr>
        <w:t>e Master</w:t>
      </w:r>
      <w:bookmarkEnd w:id="65"/>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765393E7" w14:textId="77777777" w:rsidTr="00A42AFE">
        <w:tc>
          <w:tcPr>
            <w:tcW w:w="1418" w:type="dxa"/>
            <w:shd w:val="clear" w:color="auto" w:fill="F2F2F2" w:themeFill="background1" w:themeFillShade="F2"/>
          </w:tcPr>
          <w:p w14:paraId="2DD29389" w14:textId="77777777" w:rsidR="00011EA3" w:rsidRDefault="00011EA3" w:rsidP="00A42AFE">
            <w:pPr>
              <w:rPr>
                <w:rFonts w:asciiTheme="minorHAnsi" w:hAnsiTheme="minorHAnsi"/>
                <w:b/>
                <w:lang w:val="en-GB"/>
              </w:rPr>
            </w:pPr>
            <w:r w:rsidRPr="00637C9D">
              <w:rPr>
                <w:rFonts w:asciiTheme="minorHAnsi" w:hAnsiTheme="minorHAnsi"/>
                <w:b/>
                <w:lang w:val="en-GB"/>
              </w:rPr>
              <w:t>Anliegen</w:t>
            </w:r>
          </w:p>
          <w:p w14:paraId="0272A758" w14:textId="77777777" w:rsidR="00011EA3" w:rsidRPr="00637C9D" w:rsidRDefault="00011EA3" w:rsidP="00A42AFE">
            <w:pPr>
              <w:rPr>
                <w:rFonts w:asciiTheme="minorHAnsi" w:hAnsiTheme="minorHAnsi"/>
                <w:b/>
                <w:lang w:val="en-GB"/>
              </w:rPr>
            </w:pPr>
          </w:p>
        </w:tc>
        <w:tc>
          <w:tcPr>
            <w:tcW w:w="7638" w:type="dxa"/>
            <w:gridSpan w:val="2"/>
            <w:shd w:val="clear" w:color="auto" w:fill="F2F2F2" w:themeFill="background1" w:themeFillShade="F2"/>
          </w:tcPr>
          <w:p w14:paraId="038A93C5" w14:textId="77777777" w:rsidR="00011EA3" w:rsidRPr="00637C9D" w:rsidRDefault="00011EA3" w:rsidP="00A42AFE">
            <w:pPr>
              <w:rPr>
                <w:rFonts w:asciiTheme="minorHAnsi" w:hAnsiTheme="minorHAnsi"/>
                <w:lang w:val="en-GB"/>
              </w:rPr>
            </w:pPr>
          </w:p>
        </w:tc>
      </w:tr>
      <w:tr w:rsidR="00011EA3" w14:paraId="13E3E950" w14:textId="77777777" w:rsidTr="00A42AFE">
        <w:tc>
          <w:tcPr>
            <w:tcW w:w="1418" w:type="dxa"/>
            <w:shd w:val="clear" w:color="auto" w:fill="F2F2F2" w:themeFill="background1" w:themeFillShade="F2"/>
          </w:tcPr>
          <w:p w14:paraId="7F5E039C" w14:textId="77777777" w:rsidR="00011EA3" w:rsidRDefault="00011EA3" w:rsidP="00A42AFE">
            <w:pPr>
              <w:rPr>
                <w:rFonts w:asciiTheme="minorHAnsi" w:hAnsiTheme="minorHAnsi"/>
                <w:b/>
                <w:lang w:val="en-GB"/>
              </w:rPr>
            </w:pPr>
          </w:p>
          <w:p w14:paraId="54BD6E95" w14:textId="77777777" w:rsidR="009F769C" w:rsidRDefault="009F769C" w:rsidP="00A42AFE">
            <w:pPr>
              <w:rPr>
                <w:rFonts w:asciiTheme="minorHAnsi" w:hAnsiTheme="minorHAnsi"/>
                <w:b/>
                <w:lang w:val="en-GB"/>
              </w:rPr>
            </w:pPr>
          </w:p>
          <w:p w14:paraId="02482E2A" w14:textId="77777777" w:rsidR="009F769C" w:rsidRPr="00637C9D" w:rsidRDefault="009F769C" w:rsidP="00A42AFE">
            <w:pPr>
              <w:rPr>
                <w:rFonts w:asciiTheme="minorHAnsi" w:hAnsiTheme="minorHAnsi"/>
                <w:b/>
                <w:lang w:val="en-GB"/>
              </w:rPr>
            </w:pPr>
          </w:p>
        </w:tc>
        <w:tc>
          <w:tcPr>
            <w:tcW w:w="7638" w:type="dxa"/>
            <w:gridSpan w:val="2"/>
          </w:tcPr>
          <w:p w14:paraId="261FA12E" w14:textId="77777777" w:rsidR="00011EA3" w:rsidRPr="00372F8F" w:rsidRDefault="00372F8F" w:rsidP="00A42AFE">
            <w:pPr>
              <w:pStyle w:val="Listenabsatz"/>
              <w:numPr>
                <w:ilvl w:val="0"/>
                <w:numId w:val="16"/>
              </w:numPr>
              <w:rPr>
                <w:rFonts w:asciiTheme="minorHAnsi" w:hAnsiTheme="minorHAnsi"/>
              </w:rPr>
            </w:pPr>
            <w:r w:rsidRPr="00372F8F">
              <w:rPr>
                <w:rFonts w:asciiTheme="minorHAnsi" w:hAnsiTheme="minorHAnsi"/>
              </w:rPr>
              <w:t>Nächste Woche Montag ist Stadtrallye für die Master Erstis</w:t>
            </w:r>
          </w:p>
          <w:p w14:paraId="267723BA" w14:textId="77777777" w:rsidR="00372F8F" w:rsidRDefault="00372F8F" w:rsidP="00A42AFE">
            <w:pPr>
              <w:pStyle w:val="Listenabsatz"/>
              <w:numPr>
                <w:ilvl w:val="0"/>
                <w:numId w:val="16"/>
              </w:numPr>
              <w:rPr>
                <w:rFonts w:asciiTheme="minorHAnsi" w:hAnsiTheme="minorHAnsi"/>
              </w:rPr>
            </w:pPr>
            <w:r>
              <w:rPr>
                <w:rFonts w:asciiTheme="minorHAnsi" w:hAnsiTheme="minorHAnsi"/>
              </w:rPr>
              <w:t>Kim und Annalena haben je einen Gast eingeladen, Problem: Sitzung wird wahrscheinlich nicht stattfinden</w:t>
            </w:r>
          </w:p>
          <w:p w14:paraId="479756A6" w14:textId="62925E0B" w:rsidR="00F31CC7" w:rsidRPr="00372F8F" w:rsidRDefault="00F31CC7" w:rsidP="00F44B9A">
            <w:pPr>
              <w:pStyle w:val="Listenabsatz"/>
              <w:ind w:left="360"/>
              <w:rPr>
                <w:rFonts w:asciiTheme="minorHAnsi" w:hAnsiTheme="minorHAnsi"/>
              </w:rPr>
            </w:pPr>
          </w:p>
        </w:tc>
      </w:tr>
      <w:tr w:rsidR="00011EA3" w14:paraId="469734AB" w14:textId="77777777" w:rsidTr="00A42AFE">
        <w:tc>
          <w:tcPr>
            <w:tcW w:w="1418" w:type="dxa"/>
            <w:shd w:val="clear" w:color="auto" w:fill="F2F2F2" w:themeFill="background1" w:themeFillShade="F2"/>
          </w:tcPr>
          <w:p w14:paraId="050234D9" w14:textId="77777777" w:rsidR="00011EA3" w:rsidRPr="00637C9D" w:rsidRDefault="00011EA3" w:rsidP="00A42AFE">
            <w:pPr>
              <w:rPr>
                <w:rFonts w:asciiTheme="minorHAnsi" w:hAnsiTheme="minorHAnsi"/>
                <w:b/>
                <w:lang w:val="en-GB"/>
              </w:rPr>
            </w:pPr>
            <w:r w:rsidRPr="00637C9D">
              <w:rPr>
                <w:rFonts w:asciiTheme="minorHAnsi" w:hAnsiTheme="minorHAnsi"/>
                <w:b/>
                <w:lang w:val="en-GB"/>
              </w:rPr>
              <w:t>Aufgaben &amp; Zuständige</w:t>
            </w:r>
          </w:p>
        </w:tc>
        <w:tc>
          <w:tcPr>
            <w:tcW w:w="4814" w:type="dxa"/>
            <w:tcBorders>
              <w:right w:val="single" w:sz="4" w:space="0" w:color="D9D9D9"/>
            </w:tcBorders>
          </w:tcPr>
          <w:p w14:paraId="70F6B1CF" w14:textId="77777777" w:rsidR="00F44B9A" w:rsidRDefault="00F44B9A" w:rsidP="00F44B9A">
            <w:pPr>
              <w:pStyle w:val="Listenabsatz"/>
              <w:numPr>
                <w:ilvl w:val="0"/>
                <w:numId w:val="15"/>
              </w:numPr>
              <w:rPr>
                <w:rFonts w:asciiTheme="minorHAnsi" w:hAnsiTheme="minorHAnsi"/>
              </w:rPr>
            </w:pPr>
            <w:r>
              <w:rPr>
                <w:rFonts w:asciiTheme="minorHAnsi" w:hAnsiTheme="minorHAnsi"/>
              </w:rPr>
              <w:t>Kim verlegt Termin</w:t>
            </w:r>
          </w:p>
          <w:p w14:paraId="40B21BC9" w14:textId="43104776" w:rsidR="00011EA3" w:rsidRPr="00637C9D" w:rsidRDefault="00F44B9A" w:rsidP="00F44B9A">
            <w:pPr>
              <w:pStyle w:val="Listenabsatz"/>
              <w:numPr>
                <w:ilvl w:val="0"/>
                <w:numId w:val="15"/>
              </w:numPr>
              <w:rPr>
                <w:rFonts w:asciiTheme="minorHAnsi" w:hAnsiTheme="minorHAnsi"/>
                <w:lang w:val="en-GB"/>
              </w:rPr>
            </w:pPr>
            <w:r>
              <w:rPr>
                <w:rFonts w:asciiTheme="minorHAnsi" w:hAnsiTheme="minorHAnsi"/>
              </w:rPr>
              <w:t>Anna verlegt Termin</w:t>
            </w:r>
          </w:p>
        </w:tc>
        <w:tc>
          <w:tcPr>
            <w:tcW w:w="2824" w:type="dxa"/>
            <w:tcBorders>
              <w:top w:val="single" w:sz="4" w:space="0" w:color="D9D9D9"/>
              <w:left w:val="single" w:sz="4" w:space="0" w:color="D9D9D9"/>
              <w:bottom w:val="single" w:sz="4" w:space="0" w:color="D9D9D9"/>
              <w:right w:val="single" w:sz="4" w:space="0" w:color="D9D9D9"/>
            </w:tcBorders>
          </w:tcPr>
          <w:p w14:paraId="0BE0B548" w14:textId="77777777" w:rsidR="00011EA3" w:rsidRPr="00011EA3" w:rsidRDefault="00011EA3" w:rsidP="00F44B9A">
            <w:pPr>
              <w:pStyle w:val="Listenabsatz"/>
              <w:ind w:left="360"/>
              <w:rPr>
                <w:rFonts w:asciiTheme="minorHAnsi" w:hAnsiTheme="minorHAnsi"/>
                <w:lang w:val="en-GB"/>
              </w:rPr>
            </w:pPr>
          </w:p>
        </w:tc>
      </w:tr>
    </w:tbl>
    <w:p w14:paraId="31CC4FBA" w14:textId="77777777" w:rsidR="00011EA3" w:rsidRPr="00011EA3" w:rsidRDefault="00011EA3" w:rsidP="00011EA3">
      <w:pPr>
        <w:pStyle w:val="berschrift2"/>
        <w:rPr>
          <w:rFonts w:asciiTheme="minorHAnsi" w:hAnsiTheme="minorHAnsi"/>
          <w:sz w:val="24"/>
          <w:lang w:val="en-GB"/>
        </w:rPr>
      </w:pPr>
      <w:bookmarkStart w:id="66" w:name="_Toc484972641"/>
    </w:p>
    <w:p w14:paraId="061B509D" w14:textId="77777777" w:rsidR="00011EA3" w:rsidRPr="00E85094" w:rsidRDefault="00011EA3" w:rsidP="00011EA3">
      <w:pPr>
        <w:pStyle w:val="berschrift2"/>
        <w:rPr>
          <w:rFonts w:asciiTheme="minorHAnsi" w:hAnsiTheme="minorHAnsi"/>
          <w:lang w:val="en-GB"/>
        </w:rPr>
      </w:pPr>
      <w:bookmarkStart w:id="67" w:name="_Toc21368086"/>
      <w:r>
        <w:rPr>
          <w:rFonts w:asciiTheme="minorHAnsi" w:hAnsiTheme="minorHAnsi"/>
          <w:lang w:val="en-GB"/>
        </w:rPr>
        <w:t>TOP 7</w:t>
      </w:r>
      <w:bookmarkEnd w:id="66"/>
      <w:r w:rsidR="00F31CC7">
        <w:rPr>
          <w:rFonts w:asciiTheme="minorHAnsi" w:hAnsiTheme="minorHAnsi"/>
          <w:lang w:val="en-GB"/>
        </w:rPr>
        <w:t xml:space="preserve"> Pumpkin Party</w:t>
      </w:r>
      <w:bookmarkEnd w:id="67"/>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rsidRPr="004D4D48" w14:paraId="23DDF19A" w14:textId="77777777" w:rsidTr="00A42AFE">
        <w:tc>
          <w:tcPr>
            <w:tcW w:w="1418" w:type="dxa"/>
            <w:shd w:val="clear" w:color="auto" w:fill="F2F2F2" w:themeFill="background1" w:themeFillShade="F2"/>
          </w:tcPr>
          <w:p w14:paraId="60F059CB" w14:textId="77777777" w:rsidR="00011EA3" w:rsidRDefault="00011EA3" w:rsidP="00A42AFE">
            <w:pPr>
              <w:rPr>
                <w:rFonts w:asciiTheme="minorHAnsi" w:hAnsiTheme="minorHAnsi"/>
                <w:b/>
                <w:lang w:val="en-GB"/>
              </w:rPr>
            </w:pPr>
            <w:r w:rsidRPr="00637C9D">
              <w:rPr>
                <w:rFonts w:asciiTheme="minorHAnsi" w:hAnsiTheme="minorHAnsi"/>
                <w:b/>
                <w:lang w:val="en-GB"/>
              </w:rPr>
              <w:t>Anliegen</w:t>
            </w:r>
          </w:p>
          <w:p w14:paraId="7FB1BAE0" w14:textId="77777777" w:rsidR="00011EA3" w:rsidRPr="00637C9D" w:rsidRDefault="00011EA3" w:rsidP="00A42AFE">
            <w:pPr>
              <w:rPr>
                <w:rFonts w:asciiTheme="minorHAnsi" w:hAnsiTheme="minorHAnsi"/>
                <w:b/>
                <w:lang w:val="en-GB"/>
              </w:rPr>
            </w:pPr>
          </w:p>
        </w:tc>
        <w:tc>
          <w:tcPr>
            <w:tcW w:w="7638" w:type="dxa"/>
            <w:gridSpan w:val="2"/>
            <w:shd w:val="clear" w:color="auto" w:fill="F2F2F2" w:themeFill="background1" w:themeFillShade="F2"/>
          </w:tcPr>
          <w:p w14:paraId="605B266C" w14:textId="77777777" w:rsidR="00011EA3" w:rsidRPr="00637C9D" w:rsidRDefault="00011EA3" w:rsidP="00A42AFE">
            <w:pPr>
              <w:rPr>
                <w:rFonts w:asciiTheme="minorHAnsi" w:hAnsiTheme="minorHAnsi"/>
                <w:lang w:val="en-GB"/>
              </w:rPr>
            </w:pPr>
          </w:p>
        </w:tc>
      </w:tr>
      <w:tr w:rsidR="00011EA3" w14:paraId="20AECDBF" w14:textId="77777777" w:rsidTr="00A42AFE">
        <w:tc>
          <w:tcPr>
            <w:tcW w:w="1418" w:type="dxa"/>
            <w:shd w:val="clear" w:color="auto" w:fill="F2F2F2" w:themeFill="background1" w:themeFillShade="F2"/>
          </w:tcPr>
          <w:p w14:paraId="148A57CC" w14:textId="77777777" w:rsidR="00011EA3" w:rsidRDefault="00011EA3" w:rsidP="00A42AFE">
            <w:pPr>
              <w:rPr>
                <w:rFonts w:asciiTheme="minorHAnsi" w:hAnsiTheme="minorHAnsi"/>
                <w:b/>
              </w:rPr>
            </w:pPr>
          </w:p>
          <w:p w14:paraId="1A56DF17" w14:textId="77777777" w:rsidR="009F769C" w:rsidRDefault="009F769C" w:rsidP="00A42AFE">
            <w:pPr>
              <w:rPr>
                <w:rFonts w:asciiTheme="minorHAnsi" w:hAnsiTheme="minorHAnsi"/>
                <w:b/>
              </w:rPr>
            </w:pPr>
          </w:p>
          <w:p w14:paraId="11B92EC1" w14:textId="77777777" w:rsidR="009F769C" w:rsidRPr="00637C9D" w:rsidRDefault="009F769C" w:rsidP="00A42AFE">
            <w:pPr>
              <w:rPr>
                <w:rFonts w:asciiTheme="minorHAnsi" w:hAnsiTheme="minorHAnsi"/>
                <w:b/>
                <w:lang w:val="en-GB"/>
              </w:rPr>
            </w:pPr>
          </w:p>
        </w:tc>
        <w:tc>
          <w:tcPr>
            <w:tcW w:w="7638" w:type="dxa"/>
            <w:gridSpan w:val="2"/>
          </w:tcPr>
          <w:p w14:paraId="08435AD6" w14:textId="77777777" w:rsidR="00F31CC7" w:rsidRDefault="00F31CC7" w:rsidP="00A42AFE">
            <w:pPr>
              <w:pStyle w:val="Listenabsatz"/>
              <w:numPr>
                <w:ilvl w:val="0"/>
                <w:numId w:val="16"/>
              </w:numPr>
              <w:rPr>
                <w:rFonts w:asciiTheme="minorHAnsi" w:hAnsiTheme="minorHAnsi"/>
              </w:rPr>
            </w:pPr>
            <w:r>
              <w:rPr>
                <w:rFonts w:asciiTheme="minorHAnsi" w:hAnsiTheme="minorHAnsi"/>
              </w:rPr>
              <w:t>Veranstaltung für Erstis und Fachschaft</w:t>
            </w:r>
          </w:p>
          <w:p w14:paraId="7ECD2FC6" w14:textId="29785C38" w:rsidR="00F31CC7" w:rsidRPr="00F31CC7" w:rsidRDefault="00F31CC7" w:rsidP="00F44B9A">
            <w:pPr>
              <w:pStyle w:val="Listenabsatz"/>
              <w:ind w:left="360"/>
              <w:rPr>
                <w:rFonts w:asciiTheme="minorHAnsi" w:hAnsiTheme="minorHAnsi"/>
              </w:rPr>
            </w:pPr>
          </w:p>
        </w:tc>
      </w:tr>
      <w:tr w:rsidR="00011EA3" w14:paraId="052A1408" w14:textId="77777777" w:rsidTr="00A42AFE">
        <w:tc>
          <w:tcPr>
            <w:tcW w:w="1418" w:type="dxa"/>
            <w:shd w:val="clear" w:color="auto" w:fill="F2F2F2" w:themeFill="background1" w:themeFillShade="F2"/>
          </w:tcPr>
          <w:p w14:paraId="5647748E" w14:textId="77777777" w:rsidR="00011EA3" w:rsidRPr="00637C9D" w:rsidRDefault="00011EA3" w:rsidP="00A42AFE">
            <w:pPr>
              <w:rPr>
                <w:rFonts w:asciiTheme="minorHAnsi" w:hAnsiTheme="minorHAnsi"/>
                <w:b/>
                <w:lang w:val="en-GB"/>
              </w:rPr>
            </w:pPr>
            <w:r w:rsidRPr="00637C9D">
              <w:rPr>
                <w:rFonts w:asciiTheme="minorHAnsi" w:hAnsiTheme="minorHAnsi"/>
                <w:b/>
                <w:lang w:val="en-GB"/>
              </w:rPr>
              <w:t>Aufgaben &amp; Zuständige</w:t>
            </w:r>
          </w:p>
        </w:tc>
        <w:tc>
          <w:tcPr>
            <w:tcW w:w="4814" w:type="dxa"/>
            <w:tcBorders>
              <w:right w:val="single" w:sz="4" w:space="0" w:color="D9D9D9"/>
            </w:tcBorders>
          </w:tcPr>
          <w:p w14:paraId="591E17F4" w14:textId="77777777" w:rsidR="00F44B9A" w:rsidRDefault="00F44B9A" w:rsidP="00F44B9A">
            <w:pPr>
              <w:pStyle w:val="Listenabsatz"/>
              <w:numPr>
                <w:ilvl w:val="0"/>
                <w:numId w:val="15"/>
              </w:numPr>
              <w:rPr>
                <w:rFonts w:asciiTheme="minorHAnsi" w:hAnsiTheme="minorHAnsi"/>
              </w:rPr>
            </w:pPr>
            <w:r w:rsidRPr="00F31CC7">
              <w:rPr>
                <w:rFonts w:asciiTheme="minorHAnsi" w:hAnsiTheme="minorHAnsi"/>
              </w:rPr>
              <w:t>Franzi und Jill kümmern sich darum</w:t>
            </w:r>
          </w:p>
          <w:p w14:paraId="0E4F58E9" w14:textId="7289BF2F" w:rsidR="00011EA3" w:rsidRPr="00637C9D" w:rsidRDefault="00F44B9A" w:rsidP="00F44B9A">
            <w:pPr>
              <w:pStyle w:val="Listenabsatz"/>
              <w:numPr>
                <w:ilvl w:val="0"/>
                <w:numId w:val="15"/>
              </w:numPr>
              <w:rPr>
                <w:rFonts w:asciiTheme="minorHAnsi" w:hAnsiTheme="minorHAnsi"/>
                <w:lang w:val="en-GB"/>
              </w:rPr>
            </w:pPr>
            <w:r>
              <w:rPr>
                <w:rFonts w:asciiTheme="minorHAnsi" w:hAnsiTheme="minorHAnsi"/>
              </w:rPr>
              <w:t>Annalena schreibt How To</w:t>
            </w:r>
          </w:p>
        </w:tc>
        <w:tc>
          <w:tcPr>
            <w:tcW w:w="2824" w:type="dxa"/>
            <w:tcBorders>
              <w:top w:val="single" w:sz="4" w:space="0" w:color="D9D9D9"/>
              <w:left w:val="single" w:sz="4" w:space="0" w:color="D9D9D9"/>
              <w:bottom w:val="single" w:sz="4" w:space="0" w:color="D9D9D9"/>
              <w:right w:val="single" w:sz="4" w:space="0" w:color="D9D9D9"/>
            </w:tcBorders>
          </w:tcPr>
          <w:p w14:paraId="151296A6" w14:textId="77777777" w:rsidR="00011EA3" w:rsidRPr="00011EA3" w:rsidRDefault="00F31CC7" w:rsidP="00A42AFE">
            <w:pPr>
              <w:pStyle w:val="Listenabsatz"/>
              <w:numPr>
                <w:ilvl w:val="0"/>
                <w:numId w:val="17"/>
              </w:numPr>
              <w:rPr>
                <w:rFonts w:asciiTheme="minorHAnsi" w:hAnsiTheme="minorHAnsi"/>
                <w:lang w:val="en-GB"/>
              </w:rPr>
            </w:pPr>
            <w:r>
              <w:rPr>
                <w:rFonts w:asciiTheme="minorHAnsi" w:hAnsiTheme="minorHAnsi"/>
                <w:lang w:val="en-GB"/>
              </w:rPr>
              <w:t>Franzi, Jill</w:t>
            </w:r>
          </w:p>
        </w:tc>
      </w:tr>
    </w:tbl>
    <w:p w14:paraId="3A4F3373" w14:textId="77777777" w:rsidR="00011EA3" w:rsidRPr="00011EA3" w:rsidRDefault="00011EA3" w:rsidP="00011EA3">
      <w:pPr>
        <w:pStyle w:val="berschrift2"/>
        <w:rPr>
          <w:rFonts w:asciiTheme="minorHAnsi" w:hAnsiTheme="minorHAnsi"/>
          <w:sz w:val="24"/>
          <w:lang w:val="en-GB"/>
        </w:rPr>
      </w:pPr>
      <w:bookmarkStart w:id="68" w:name="_Toc484972642"/>
      <w:bookmarkStart w:id="69" w:name="_Toc404020022"/>
      <w:bookmarkStart w:id="70" w:name="_Toc404020124"/>
      <w:bookmarkEnd w:id="55"/>
      <w:bookmarkEnd w:id="56"/>
      <w:bookmarkEnd w:id="57"/>
      <w:bookmarkEnd w:id="58"/>
      <w:bookmarkEnd w:id="59"/>
      <w:bookmarkEnd w:id="60"/>
      <w:bookmarkEnd w:id="62"/>
      <w:bookmarkEnd w:id="63"/>
      <w:bookmarkEnd w:id="64"/>
    </w:p>
    <w:p w14:paraId="0B7593A1" w14:textId="77777777" w:rsidR="00011EA3" w:rsidRPr="00F31CC7" w:rsidRDefault="00011EA3" w:rsidP="00011EA3">
      <w:pPr>
        <w:pStyle w:val="berschrift2"/>
        <w:rPr>
          <w:rFonts w:asciiTheme="minorHAnsi" w:hAnsiTheme="minorHAnsi"/>
        </w:rPr>
      </w:pPr>
      <w:bookmarkStart w:id="71" w:name="_Toc21368087"/>
      <w:r w:rsidRPr="00F31CC7">
        <w:rPr>
          <w:rFonts w:asciiTheme="minorHAnsi" w:hAnsiTheme="minorHAnsi"/>
        </w:rPr>
        <w:t>TOP 8</w:t>
      </w:r>
      <w:bookmarkEnd w:id="68"/>
      <w:r w:rsidR="00F31CC7" w:rsidRPr="00F31CC7">
        <w:rPr>
          <w:rFonts w:asciiTheme="minorHAnsi" w:hAnsiTheme="minorHAnsi"/>
        </w:rPr>
        <w:t xml:space="preserve"> </w:t>
      </w:r>
      <w:r w:rsidR="00DC553A">
        <w:rPr>
          <w:rFonts w:asciiTheme="minorHAnsi" w:hAnsiTheme="minorHAnsi"/>
        </w:rPr>
        <w:t>Wechslertreffen</w:t>
      </w:r>
      <w:bookmarkEnd w:id="71"/>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14:paraId="64B7C969" w14:textId="77777777" w:rsidTr="00A42AFE">
        <w:tc>
          <w:tcPr>
            <w:tcW w:w="1418" w:type="dxa"/>
            <w:shd w:val="clear" w:color="auto" w:fill="F2F2F2" w:themeFill="background1" w:themeFillShade="F2"/>
          </w:tcPr>
          <w:p w14:paraId="38AD3A97" w14:textId="77777777" w:rsidR="00011EA3" w:rsidRDefault="00011EA3" w:rsidP="00A42AFE">
            <w:pPr>
              <w:rPr>
                <w:rFonts w:asciiTheme="minorHAnsi" w:hAnsiTheme="minorHAnsi"/>
                <w:b/>
                <w:lang w:val="en-GB"/>
              </w:rPr>
            </w:pPr>
            <w:r w:rsidRPr="00637C9D">
              <w:rPr>
                <w:rFonts w:asciiTheme="minorHAnsi" w:hAnsiTheme="minorHAnsi"/>
                <w:b/>
                <w:lang w:val="en-GB"/>
              </w:rPr>
              <w:t>Anliegen</w:t>
            </w:r>
          </w:p>
          <w:p w14:paraId="68AD880C" w14:textId="77777777" w:rsidR="00011EA3" w:rsidRPr="00637C9D" w:rsidRDefault="00011EA3" w:rsidP="00A42AFE">
            <w:pPr>
              <w:rPr>
                <w:rFonts w:asciiTheme="minorHAnsi" w:hAnsiTheme="minorHAnsi"/>
                <w:b/>
                <w:lang w:val="en-GB"/>
              </w:rPr>
            </w:pPr>
          </w:p>
        </w:tc>
        <w:tc>
          <w:tcPr>
            <w:tcW w:w="7638" w:type="dxa"/>
            <w:shd w:val="clear" w:color="auto" w:fill="F2F2F2" w:themeFill="background1" w:themeFillShade="F2"/>
          </w:tcPr>
          <w:p w14:paraId="6449225A" w14:textId="77777777" w:rsidR="00011EA3" w:rsidRPr="00637C9D" w:rsidRDefault="00011EA3" w:rsidP="00A42AFE">
            <w:pPr>
              <w:rPr>
                <w:rFonts w:asciiTheme="minorHAnsi" w:hAnsiTheme="minorHAnsi"/>
                <w:lang w:val="en-GB"/>
              </w:rPr>
            </w:pPr>
          </w:p>
        </w:tc>
      </w:tr>
      <w:tr w:rsidR="00011EA3" w14:paraId="34DB8300" w14:textId="77777777" w:rsidTr="00A42AFE">
        <w:tc>
          <w:tcPr>
            <w:tcW w:w="1418" w:type="dxa"/>
            <w:shd w:val="clear" w:color="auto" w:fill="F2F2F2" w:themeFill="background1" w:themeFillShade="F2"/>
          </w:tcPr>
          <w:p w14:paraId="79B69E81" w14:textId="77777777" w:rsidR="00011EA3" w:rsidRDefault="00011EA3" w:rsidP="00A42AFE">
            <w:pPr>
              <w:rPr>
                <w:rFonts w:asciiTheme="minorHAnsi" w:hAnsiTheme="minorHAnsi"/>
                <w:b/>
                <w:lang w:val="en-GB"/>
              </w:rPr>
            </w:pPr>
          </w:p>
          <w:p w14:paraId="6DEBA123" w14:textId="77777777" w:rsidR="009F769C" w:rsidRDefault="009F769C" w:rsidP="00A42AFE">
            <w:pPr>
              <w:rPr>
                <w:rFonts w:asciiTheme="minorHAnsi" w:hAnsiTheme="minorHAnsi"/>
                <w:b/>
                <w:lang w:val="en-GB"/>
              </w:rPr>
            </w:pPr>
          </w:p>
          <w:p w14:paraId="0391B9AC" w14:textId="77777777" w:rsidR="009F769C" w:rsidRPr="00637C9D" w:rsidRDefault="009F769C" w:rsidP="00A42AFE">
            <w:pPr>
              <w:rPr>
                <w:rFonts w:asciiTheme="minorHAnsi" w:hAnsiTheme="minorHAnsi"/>
                <w:b/>
                <w:lang w:val="en-GB"/>
              </w:rPr>
            </w:pPr>
          </w:p>
        </w:tc>
        <w:tc>
          <w:tcPr>
            <w:tcW w:w="7638" w:type="dxa"/>
          </w:tcPr>
          <w:p w14:paraId="088CBC00" w14:textId="77777777" w:rsidR="00011EA3" w:rsidRDefault="00DC553A" w:rsidP="00A42AFE">
            <w:pPr>
              <w:pStyle w:val="Listenabsatz"/>
              <w:numPr>
                <w:ilvl w:val="0"/>
                <w:numId w:val="16"/>
              </w:numPr>
              <w:rPr>
                <w:rFonts w:asciiTheme="minorHAnsi" w:hAnsiTheme="minorHAnsi"/>
              </w:rPr>
            </w:pPr>
            <w:r w:rsidRPr="00F31CC7">
              <w:rPr>
                <w:rFonts w:asciiTheme="minorHAnsi" w:hAnsiTheme="minorHAnsi"/>
              </w:rPr>
              <w:t>Treffen für die Leute die auf unsere Uni gewechselt sind</w:t>
            </w:r>
          </w:p>
          <w:p w14:paraId="1A150E8A" w14:textId="77777777" w:rsidR="00DC553A" w:rsidRPr="00DC553A" w:rsidRDefault="00DC553A" w:rsidP="00A42AFE">
            <w:pPr>
              <w:pStyle w:val="Listenabsatz"/>
              <w:numPr>
                <w:ilvl w:val="0"/>
                <w:numId w:val="16"/>
              </w:numPr>
              <w:rPr>
                <w:rFonts w:asciiTheme="minorHAnsi" w:hAnsiTheme="minorHAnsi"/>
              </w:rPr>
            </w:pPr>
            <w:r>
              <w:rPr>
                <w:rFonts w:asciiTheme="minorHAnsi" w:hAnsiTheme="minorHAnsi"/>
              </w:rPr>
              <w:t>Wird im Hinterkopf behalten, muss noch organisiert werden</w:t>
            </w:r>
          </w:p>
        </w:tc>
      </w:tr>
    </w:tbl>
    <w:p w14:paraId="2B81C41D" w14:textId="77777777" w:rsidR="00011EA3" w:rsidRDefault="00011EA3" w:rsidP="00E85094">
      <w:pPr>
        <w:pStyle w:val="berschrift2"/>
        <w:rPr>
          <w:rFonts w:asciiTheme="minorHAnsi" w:eastAsia="MS Minngs" w:hAnsiTheme="minorHAnsi"/>
          <w:b w:val="0"/>
          <w:bCs w:val="0"/>
          <w:color w:val="auto"/>
          <w:sz w:val="24"/>
          <w:szCs w:val="24"/>
          <w:lang w:val="en-US"/>
        </w:rPr>
      </w:pPr>
      <w:bookmarkStart w:id="72" w:name="_Toc404020565"/>
      <w:bookmarkStart w:id="73" w:name="_Toc482029966"/>
      <w:bookmarkStart w:id="74" w:name="_Toc482030091"/>
      <w:bookmarkStart w:id="75" w:name="_Toc483425174"/>
      <w:bookmarkStart w:id="76" w:name="_Toc484972645"/>
    </w:p>
    <w:p w14:paraId="2C4D46C2" w14:textId="77777777" w:rsidR="00E85094" w:rsidRPr="00323D21" w:rsidRDefault="00E85094" w:rsidP="00E85094">
      <w:pPr>
        <w:pStyle w:val="berschrift2"/>
      </w:pPr>
      <w:bookmarkStart w:id="77" w:name="_Toc21368088"/>
      <w:r w:rsidRPr="00323D21">
        <w:t>TOP 1</w:t>
      </w:r>
      <w:bookmarkEnd w:id="72"/>
      <w:r w:rsidR="00011EA3">
        <w:t>1</w:t>
      </w:r>
      <w:r w:rsidRPr="00323D21">
        <w:t xml:space="preserve"> Finanzen: Erstattung aus VS-Beiträgen</w:t>
      </w:r>
      <w:bookmarkEnd w:id="73"/>
      <w:bookmarkEnd w:id="74"/>
      <w:bookmarkEnd w:id="75"/>
      <w:bookmarkEnd w:id="76"/>
      <w:bookmarkEnd w:id="77"/>
    </w:p>
    <w:p w14:paraId="2BA03920" w14:textId="77777777" w:rsidR="00E85094" w:rsidRPr="00323D21" w:rsidRDefault="00E85094" w:rsidP="00E85094">
      <w:pPr>
        <w:rPr>
          <w:rFonts w:ascii="Calibri" w:hAnsi="Calibri"/>
        </w:rPr>
      </w:pPr>
      <w:r w:rsidRPr="00323D21">
        <w:rPr>
          <w:rFonts w:ascii="Calibri" w:hAnsi="Calibri"/>
        </w:rPr>
        <w:t>Die Erstattung folgender Anschaffungen aus VS-Beiträgen wird genehmigt:</w:t>
      </w:r>
    </w:p>
    <w:p w14:paraId="3CBC4064" w14:textId="77777777" w:rsidR="00341448" w:rsidRPr="00F44B9A" w:rsidRDefault="00341448" w:rsidP="00341448">
      <w:pPr>
        <w:pStyle w:val="Listenabsatz"/>
        <w:numPr>
          <w:ilvl w:val="0"/>
          <w:numId w:val="18"/>
        </w:numPr>
        <w:rPr>
          <w:rFonts w:ascii="Calibri" w:hAnsi="Calibri"/>
        </w:rPr>
      </w:pPr>
      <w:r w:rsidRPr="00F44B9A">
        <w:rPr>
          <w:rFonts w:ascii="Calibri" w:hAnsi="Calibri"/>
        </w:rPr>
        <w:t>[</w:t>
      </w:r>
      <w:r w:rsidR="00CE4F13" w:rsidRPr="00F44B9A">
        <w:rPr>
          <w:rFonts w:ascii="Calibri" w:hAnsi="Calibri"/>
        </w:rPr>
        <w:t>721.0237</w:t>
      </w:r>
      <w:r w:rsidRPr="00F44B9A">
        <w:rPr>
          <w:rFonts w:ascii="Calibri" w:hAnsi="Calibri"/>
        </w:rPr>
        <w:t>]: [</w:t>
      </w:r>
      <w:r w:rsidR="00CE4F13" w:rsidRPr="00F44B9A">
        <w:rPr>
          <w:rFonts w:ascii="Calibri" w:hAnsi="Calibri"/>
        </w:rPr>
        <w:t>Geld für Pumpkin Party</w:t>
      </w:r>
      <w:r w:rsidRPr="00F44B9A">
        <w:rPr>
          <w:rFonts w:ascii="Calibri" w:hAnsi="Calibri"/>
        </w:rPr>
        <w:t>] [</w:t>
      </w:r>
      <w:r w:rsidR="00CE4F13" w:rsidRPr="00F44B9A">
        <w:rPr>
          <w:rFonts w:ascii="Calibri" w:hAnsi="Calibri"/>
        </w:rPr>
        <w:t>90</w:t>
      </w:r>
      <w:r w:rsidRPr="00F44B9A">
        <w:rPr>
          <w:rFonts w:ascii="Calibri" w:hAnsi="Calibri"/>
        </w:rPr>
        <w:t xml:space="preserve">€] </w:t>
      </w:r>
    </w:p>
    <w:p w14:paraId="1CFF05E9" w14:textId="77777777" w:rsidR="00341448" w:rsidRPr="00F44B9A" w:rsidRDefault="00341448" w:rsidP="00341448">
      <w:pPr>
        <w:pStyle w:val="Listenabsatz"/>
        <w:numPr>
          <w:ilvl w:val="0"/>
          <w:numId w:val="20"/>
        </w:numPr>
        <w:rPr>
          <w:rFonts w:ascii="Calibri" w:hAnsi="Calibri"/>
        </w:rPr>
      </w:pPr>
      <w:r w:rsidRPr="00F44B9A">
        <w:rPr>
          <w:rFonts w:ascii="Calibri" w:hAnsi="Calibri"/>
        </w:rPr>
        <w:t xml:space="preserve">Datum: </w:t>
      </w:r>
      <w:r w:rsidR="00CE4F13" w:rsidRPr="00F44B9A">
        <w:rPr>
          <w:rFonts w:ascii="Calibri" w:hAnsi="Calibri"/>
        </w:rPr>
        <w:t>7.10.2019</w:t>
      </w:r>
    </w:p>
    <w:p w14:paraId="7E927D5A" w14:textId="77777777" w:rsidR="00341448" w:rsidRPr="00F44B9A" w:rsidRDefault="00341448" w:rsidP="00341448">
      <w:pPr>
        <w:pStyle w:val="Listenabsatz"/>
        <w:numPr>
          <w:ilvl w:val="0"/>
          <w:numId w:val="20"/>
        </w:numPr>
        <w:rPr>
          <w:rFonts w:ascii="Calibri" w:hAnsi="Calibri"/>
        </w:rPr>
      </w:pPr>
      <w:r w:rsidRPr="00F44B9A">
        <w:rPr>
          <w:rFonts w:ascii="Calibri" w:hAnsi="Calibri"/>
        </w:rPr>
        <w:t>Erklärung:</w:t>
      </w:r>
      <w:r w:rsidR="00CE4F13" w:rsidRPr="00F44B9A">
        <w:rPr>
          <w:rFonts w:ascii="Calibri" w:hAnsi="Calibri"/>
        </w:rPr>
        <w:t xml:space="preserve"> Für die Erstis wird Ende Oktober eine kleine Halloween Party stattfinden, wo Kürbisse geschnitzt werden und alle gemütlich zusammensitzen. Diese Veranstaltung soll dem Kennenlernen dienen und den Ertsemestern einen schönen Start ins neue Semester bieten.</w:t>
      </w:r>
    </w:p>
    <w:p w14:paraId="54DFF15C" w14:textId="77777777" w:rsidR="00341448" w:rsidRPr="00F44B9A" w:rsidRDefault="00341448" w:rsidP="00341448">
      <w:pPr>
        <w:pStyle w:val="Listenabsatz"/>
        <w:numPr>
          <w:ilvl w:val="0"/>
          <w:numId w:val="20"/>
        </w:numPr>
        <w:rPr>
          <w:rFonts w:ascii="Calibri" w:hAnsi="Calibri"/>
        </w:rPr>
      </w:pPr>
      <w:r w:rsidRPr="00F44B9A">
        <w:rPr>
          <w:rFonts w:ascii="Calibri" w:hAnsi="Calibri"/>
        </w:rPr>
        <w:t>Ergebnis: beschlossen</w:t>
      </w:r>
    </w:p>
    <w:p w14:paraId="2E3B4671" w14:textId="77777777" w:rsidR="00341448" w:rsidRPr="00F44B9A" w:rsidRDefault="00341448" w:rsidP="00341448">
      <w:pPr>
        <w:pStyle w:val="Listenabsatz"/>
        <w:numPr>
          <w:ilvl w:val="0"/>
          <w:numId w:val="18"/>
        </w:numPr>
        <w:rPr>
          <w:rFonts w:ascii="Calibri" w:hAnsi="Calibri"/>
        </w:rPr>
      </w:pPr>
      <w:r w:rsidRPr="00F44B9A">
        <w:rPr>
          <w:rFonts w:ascii="Calibri" w:hAnsi="Calibri"/>
        </w:rPr>
        <w:t>[</w:t>
      </w:r>
      <w:r w:rsidR="00CE4F13" w:rsidRPr="00F44B9A">
        <w:rPr>
          <w:rFonts w:ascii="Calibri" w:hAnsi="Calibri"/>
        </w:rPr>
        <w:t>532.0237</w:t>
      </w:r>
      <w:r w:rsidRPr="00F44B9A">
        <w:rPr>
          <w:rFonts w:ascii="Calibri" w:hAnsi="Calibri"/>
        </w:rPr>
        <w:t>]: [</w:t>
      </w:r>
      <w:r w:rsidR="00CE4F13" w:rsidRPr="00F44B9A">
        <w:rPr>
          <w:rFonts w:ascii="Calibri" w:hAnsi="Calibri"/>
        </w:rPr>
        <w:t>Teilnahmebeitrag PsyFaKo</w:t>
      </w:r>
      <w:r w:rsidRPr="00F44B9A">
        <w:rPr>
          <w:rFonts w:ascii="Calibri" w:hAnsi="Calibri"/>
        </w:rPr>
        <w:t>] [</w:t>
      </w:r>
      <w:r w:rsidR="00CE4F13" w:rsidRPr="00F44B9A">
        <w:rPr>
          <w:rFonts w:ascii="Calibri" w:hAnsi="Calibri"/>
        </w:rPr>
        <w:t>150</w:t>
      </w:r>
      <w:r w:rsidRPr="00F44B9A">
        <w:rPr>
          <w:rFonts w:ascii="Calibri" w:hAnsi="Calibri"/>
        </w:rPr>
        <w:t>€]</w:t>
      </w:r>
    </w:p>
    <w:p w14:paraId="330A25BB" w14:textId="77777777" w:rsidR="00341448" w:rsidRPr="00F44B9A" w:rsidRDefault="00341448" w:rsidP="00341448">
      <w:pPr>
        <w:pStyle w:val="Listenabsatz"/>
        <w:numPr>
          <w:ilvl w:val="0"/>
          <w:numId w:val="22"/>
        </w:numPr>
        <w:rPr>
          <w:rFonts w:ascii="Calibri" w:hAnsi="Calibri"/>
        </w:rPr>
      </w:pPr>
      <w:r w:rsidRPr="00F44B9A">
        <w:rPr>
          <w:rFonts w:ascii="Calibri" w:hAnsi="Calibri"/>
        </w:rPr>
        <w:t xml:space="preserve">Datum: </w:t>
      </w:r>
      <w:r w:rsidR="00CE4F13" w:rsidRPr="00F44B9A">
        <w:rPr>
          <w:rFonts w:ascii="Calibri" w:hAnsi="Calibri"/>
        </w:rPr>
        <w:t>7.10.2019</w:t>
      </w:r>
    </w:p>
    <w:p w14:paraId="2756581E" w14:textId="77777777" w:rsidR="00341448" w:rsidRPr="00F44B9A" w:rsidRDefault="00341448" w:rsidP="00341448">
      <w:pPr>
        <w:pStyle w:val="Listenabsatz"/>
        <w:numPr>
          <w:ilvl w:val="0"/>
          <w:numId w:val="22"/>
        </w:numPr>
        <w:rPr>
          <w:rFonts w:ascii="Calibri" w:hAnsi="Calibri"/>
        </w:rPr>
      </w:pPr>
      <w:r w:rsidRPr="00F44B9A">
        <w:rPr>
          <w:rFonts w:ascii="Calibri" w:hAnsi="Calibri"/>
        </w:rPr>
        <w:t>Erklärung:</w:t>
      </w:r>
      <w:r w:rsidR="00CE4F13" w:rsidRPr="00F44B9A">
        <w:rPr>
          <w:rFonts w:ascii="Calibri" w:hAnsi="Calibri"/>
        </w:rPr>
        <w:t xml:space="preserve"> Pro Semester findet einmal die Psychologie-Fachschaften-Konferenz statt, wo aktuelle Themen besprochen werden und für Austausch zwischen den Psychologie-Fachschaften aus ganz Deutschland gesorgt wird. Dafür soll der Teilnahmebeitrag für die Teilnehmer unserer Fachschaft erstattet werden.</w:t>
      </w:r>
    </w:p>
    <w:p w14:paraId="367F40EE" w14:textId="77777777" w:rsidR="00341448" w:rsidRPr="00F44B9A" w:rsidRDefault="00341448" w:rsidP="00341448">
      <w:pPr>
        <w:pStyle w:val="Listenabsatz"/>
        <w:numPr>
          <w:ilvl w:val="0"/>
          <w:numId w:val="22"/>
        </w:numPr>
        <w:rPr>
          <w:rFonts w:ascii="Calibri" w:hAnsi="Calibri"/>
        </w:rPr>
      </w:pPr>
      <w:r w:rsidRPr="00F44B9A">
        <w:rPr>
          <w:rFonts w:ascii="Calibri" w:hAnsi="Calibri"/>
        </w:rPr>
        <w:t>Ergebnis: beschlossen</w:t>
      </w:r>
    </w:p>
    <w:p w14:paraId="4AEAAF9F" w14:textId="77777777" w:rsidR="00341448" w:rsidRPr="00F44B9A" w:rsidRDefault="00341448" w:rsidP="00341448">
      <w:pPr>
        <w:rPr>
          <w:rFonts w:ascii="Calibri" w:hAnsi="Calibri"/>
        </w:rPr>
      </w:pPr>
      <w:r w:rsidRPr="00F44B9A">
        <w:rPr>
          <w:rFonts w:ascii="Calibri" w:hAnsi="Calibri"/>
        </w:rPr>
        <w:t>Abstimmung: einstimmig angenommen</w:t>
      </w:r>
    </w:p>
    <w:p w14:paraId="28603357" w14:textId="77777777" w:rsidR="00011EA3" w:rsidRPr="00F60EBB" w:rsidRDefault="00011EA3" w:rsidP="003E34F5">
      <w:pPr>
        <w:pStyle w:val="berschrift2"/>
        <w:rPr>
          <w:rFonts w:asciiTheme="minorHAnsi" w:eastAsia="MS Minngs" w:hAnsiTheme="minorHAnsi"/>
          <w:b w:val="0"/>
          <w:bCs w:val="0"/>
          <w:color w:val="auto"/>
          <w:sz w:val="24"/>
          <w:szCs w:val="24"/>
        </w:rPr>
      </w:pPr>
      <w:bookmarkStart w:id="78" w:name="_Toc390698876"/>
      <w:bookmarkStart w:id="79" w:name="_Toc390702257"/>
      <w:bookmarkStart w:id="80" w:name="_Toc390702684"/>
      <w:bookmarkStart w:id="81" w:name="_Toc402809832"/>
      <w:bookmarkStart w:id="82" w:name="_Toc404020025"/>
      <w:bookmarkStart w:id="83" w:name="_Toc404020127"/>
      <w:bookmarkStart w:id="84" w:name="_Toc404020567"/>
      <w:bookmarkStart w:id="85" w:name="_Toc479613106"/>
      <w:bookmarkStart w:id="86" w:name="_Toc479710288"/>
      <w:bookmarkStart w:id="87" w:name="_Toc484972646"/>
      <w:bookmarkEnd w:id="69"/>
      <w:bookmarkEnd w:id="70"/>
    </w:p>
    <w:p w14:paraId="0D9E5C83" w14:textId="77777777" w:rsidR="00F062D0" w:rsidRPr="00E85094" w:rsidRDefault="00F062D0" w:rsidP="003E34F5">
      <w:pPr>
        <w:pStyle w:val="berschrift2"/>
        <w:rPr>
          <w:rFonts w:asciiTheme="minorHAnsi" w:hAnsiTheme="minorHAnsi"/>
        </w:rPr>
      </w:pPr>
      <w:bookmarkStart w:id="88" w:name="_Toc21368089"/>
      <w:r w:rsidRPr="00E85094">
        <w:rPr>
          <w:rFonts w:asciiTheme="minorHAnsi" w:hAnsiTheme="minorHAnsi"/>
        </w:rPr>
        <w:t xml:space="preserve">TOP </w:t>
      </w:r>
      <w:bookmarkEnd w:id="78"/>
      <w:bookmarkEnd w:id="79"/>
      <w:r w:rsidR="000A1478" w:rsidRPr="00E85094">
        <w:rPr>
          <w:rFonts w:asciiTheme="minorHAnsi" w:hAnsiTheme="minorHAnsi"/>
        </w:rPr>
        <w:t>1</w:t>
      </w:r>
      <w:r w:rsidR="00011EA3">
        <w:rPr>
          <w:rFonts w:asciiTheme="minorHAnsi" w:hAnsiTheme="minorHAnsi"/>
        </w:rPr>
        <w:t>2</w:t>
      </w:r>
      <w:r w:rsidRPr="00E85094">
        <w:rPr>
          <w:rFonts w:asciiTheme="minorHAnsi" w:hAnsiTheme="minorHAnsi"/>
        </w:rPr>
        <w:t xml:space="preserve"> Bestimmung der Sitzungsleitung für die nächste FS-Vollversammlung</w:t>
      </w:r>
      <w:bookmarkEnd w:id="80"/>
      <w:bookmarkEnd w:id="81"/>
      <w:bookmarkEnd w:id="82"/>
      <w:bookmarkEnd w:id="83"/>
      <w:bookmarkEnd w:id="84"/>
      <w:bookmarkEnd w:id="85"/>
      <w:bookmarkEnd w:id="86"/>
      <w:bookmarkEnd w:id="87"/>
      <w:bookmarkEnd w:id="88"/>
    </w:p>
    <w:p w14:paraId="0F4FC125" w14:textId="77777777" w:rsidR="00F062D0" w:rsidRPr="00F44B9A" w:rsidRDefault="00F062D0" w:rsidP="00F062D0">
      <w:pPr>
        <w:rPr>
          <w:rFonts w:asciiTheme="minorHAnsi" w:hAnsiTheme="minorHAnsi"/>
        </w:rPr>
      </w:pPr>
      <w:r w:rsidRPr="00E85094">
        <w:rPr>
          <w:rFonts w:asciiTheme="minorHAnsi" w:hAnsiTheme="minorHAnsi"/>
        </w:rPr>
        <w:t>Da keine weiteren Tagesordnungspunkte vorliegen, erklärt die Sitzungsleitung die Fach</w:t>
      </w:r>
      <w:r w:rsidR="00A76F9F" w:rsidRPr="00E85094">
        <w:rPr>
          <w:rFonts w:asciiTheme="minorHAnsi" w:hAnsiTheme="minorHAnsi"/>
        </w:rPr>
        <w:t xml:space="preserve">schafts-Vollversammlung um </w:t>
      </w:r>
      <w:r w:rsidR="00CE4F13" w:rsidRPr="00F44B9A">
        <w:rPr>
          <w:rFonts w:asciiTheme="minorHAnsi" w:hAnsiTheme="minorHAnsi"/>
        </w:rPr>
        <w:t>19.30</w:t>
      </w:r>
      <w:r w:rsidRPr="00F44B9A">
        <w:rPr>
          <w:rFonts w:asciiTheme="minorHAnsi" w:hAnsiTheme="minorHAnsi"/>
        </w:rPr>
        <w:t xml:space="preserve"> Uhr für beendet.</w:t>
      </w:r>
    </w:p>
    <w:p w14:paraId="01B15AB9" w14:textId="7A5AD678" w:rsidR="00F062D0" w:rsidRPr="00F44B9A" w:rsidRDefault="00F062D0" w:rsidP="00F062D0">
      <w:pPr>
        <w:rPr>
          <w:rFonts w:asciiTheme="minorHAnsi" w:hAnsiTheme="minorHAnsi"/>
        </w:rPr>
      </w:pPr>
      <w:r w:rsidRPr="00F44B9A">
        <w:rPr>
          <w:rFonts w:asciiTheme="minorHAnsi" w:hAnsiTheme="minorHAnsi"/>
        </w:rPr>
        <w:t>Die nächs</w:t>
      </w:r>
      <w:r w:rsidR="00B961E3" w:rsidRPr="00F44B9A">
        <w:rPr>
          <w:rFonts w:asciiTheme="minorHAnsi" w:hAnsiTheme="minorHAnsi"/>
        </w:rPr>
        <w:t xml:space="preserve">te Fachschafts-Sitzung wird </w:t>
      </w:r>
      <w:r w:rsidR="00E922DE" w:rsidRPr="00F44B9A">
        <w:rPr>
          <w:rFonts w:asciiTheme="minorHAnsi" w:hAnsiTheme="minorHAnsi"/>
        </w:rPr>
        <w:t xml:space="preserve">am </w:t>
      </w:r>
      <w:r w:rsidR="00CE4F13" w:rsidRPr="00F44B9A">
        <w:rPr>
          <w:rFonts w:asciiTheme="minorHAnsi" w:hAnsiTheme="minorHAnsi"/>
        </w:rPr>
        <w:t>14.10.2019</w:t>
      </w:r>
      <w:r w:rsidRPr="00F44B9A">
        <w:rPr>
          <w:rFonts w:asciiTheme="minorHAnsi" w:hAnsiTheme="minorHAnsi"/>
        </w:rPr>
        <w:t xml:space="preserve"> um </w:t>
      </w:r>
      <w:r w:rsidR="00B961E3" w:rsidRPr="00F44B9A">
        <w:rPr>
          <w:rFonts w:asciiTheme="minorHAnsi" w:hAnsiTheme="minorHAnsi"/>
        </w:rPr>
        <w:t>18 Uhr</w:t>
      </w:r>
      <w:r w:rsidR="00CE4F13" w:rsidRPr="00F44B9A">
        <w:rPr>
          <w:rFonts w:asciiTheme="minorHAnsi" w:hAnsiTheme="minorHAnsi"/>
        </w:rPr>
        <w:t xml:space="preserve"> </w:t>
      </w:r>
      <w:bookmarkStart w:id="89" w:name="_GoBack"/>
      <w:bookmarkEnd w:id="89"/>
      <w:r w:rsidR="003E34F5" w:rsidRPr="00F44B9A">
        <w:rPr>
          <w:rFonts w:asciiTheme="minorHAnsi" w:hAnsiTheme="minorHAnsi"/>
        </w:rPr>
        <w:t>statt</w:t>
      </w:r>
      <w:r w:rsidRPr="00F44B9A">
        <w:rPr>
          <w:rFonts w:asciiTheme="minorHAnsi" w:hAnsiTheme="minorHAnsi"/>
        </w:rPr>
        <w:t>finden.</w:t>
      </w:r>
    </w:p>
    <w:p w14:paraId="0BF21A1E" w14:textId="77777777" w:rsidR="00513C74" w:rsidRPr="00E85094" w:rsidRDefault="00513C74">
      <w:pPr>
        <w:rPr>
          <w:rFonts w:asciiTheme="minorHAnsi" w:hAnsiTheme="minorHAnsi"/>
        </w:rPr>
      </w:pPr>
    </w:p>
    <w:sectPr w:rsidR="00513C74" w:rsidRPr="00E85094" w:rsidSect="00516667">
      <w:headerReference w:type="default" r:id="rId9"/>
      <w:foot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DB761" w14:textId="77777777" w:rsidR="00943187" w:rsidRDefault="00943187">
      <w:r>
        <w:separator/>
      </w:r>
    </w:p>
  </w:endnote>
  <w:endnote w:type="continuationSeparator" w:id="0">
    <w:p w14:paraId="7E9539C7" w14:textId="77777777" w:rsidR="00943187" w:rsidRDefault="0094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6683" w14:textId="77777777" w:rsidR="00B961E3" w:rsidRPr="00011EA3" w:rsidRDefault="00B961E3" w:rsidP="00516667">
    <w:pPr>
      <w:pStyle w:val="Fuzeile"/>
      <w:jc w:val="right"/>
      <w:rPr>
        <w:rFonts w:asciiTheme="minorHAnsi" w:hAnsiTheme="minorHAnsi"/>
        <w:sz w:val="20"/>
        <w:szCs w:val="20"/>
      </w:rPr>
    </w:pPr>
    <w:r w:rsidRPr="00011EA3">
      <w:rPr>
        <w:rFonts w:asciiTheme="minorHAnsi" w:hAnsiTheme="minorHAnsi"/>
        <w:sz w:val="20"/>
        <w:szCs w:val="20"/>
      </w:rPr>
      <w:t xml:space="preserve">Seite </w:t>
    </w:r>
    <w:r w:rsidRPr="00011EA3">
      <w:rPr>
        <w:rFonts w:asciiTheme="minorHAnsi" w:hAnsiTheme="minorHAnsi"/>
        <w:sz w:val="20"/>
        <w:szCs w:val="20"/>
      </w:rPr>
      <w:fldChar w:fldCharType="begin"/>
    </w:r>
    <w:r w:rsidRPr="00011EA3">
      <w:rPr>
        <w:rFonts w:asciiTheme="minorHAnsi" w:hAnsiTheme="minorHAnsi"/>
        <w:sz w:val="20"/>
        <w:szCs w:val="20"/>
      </w:rPr>
      <w:instrText xml:space="preserve"> PAGE </w:instrText>
    </w:r>
    <w:r w:rsidRPr="00011EA3">
      <w:rPr>
        <w:rFonts w:asciiTheme="minorHAnsi" w:hAnsiTheme="minorHAnsi"/>
        <w:sz w:val="20"/>
        <w:szCs w:val="20"/>
      </w:rPr>
      <w:fldChar w:fldCharType="separate"/>
    </w:r>
    <w:r w:rsidR="00C77AC1">
      <w:rPr>
        <w:rFonts w:asciiTheme="minorHAnsi" w:hAnsiTheme="minorHAnsi"/>
        <w:noProof/>
        <w:sz w:val="20"/>
        <w:szCs w:val="20"/>
      </w:rPr>
      <w:t>2</w:t>
    </w:r>
    <w:r w:rsidRPr="00011EA3">
      <w:rPr>
        <w:rFonts w:asciiTheme="minorHAnsi" w:hAnsiTheme="minorHAnsi"/>
        <w:sz w:val="20"/>
        <w:szCs w:val="20"/>
      </w:rPr>
      <w:fldChar w:fldCharType="end"/>
    </w:r>
    <w:r w:rsidRPr="00011EA3">
      <w:rPr>
        <w:rFonts w:asciiTheme="minorHAnsi" w:hAnsiTheme="minorHAnsi"/>
        <w:sz w:val="20"/>
        <w:szCs w:val="20"/>
      </w:rPr>
      <w:t xml:space="preserve"> von </w:t>
    </w:r>
    <w:r w:rsidRPr="00011EA3">
      <w:rPr>
        <w:rFonts w:asciiTheme="minorHAnsi" w:hAnsiTheme="minorHAnsi"/>
        <w:sz w:val="20"/>
        <w:szCs w:val="20"/>
      </w:rPr>
      <w:fldChar w:fldCharType="begin"/>
    </w:r>
    <w:r w:rsidRPr="00011EA3">
      <w:rPr>
        <w:rFonts w:asciiTheme="minorHAnsi" w:hAnsiTheme="minorHAnsi"/>
        <w:sz w:val="20"/>
        <w:szCs w:val="20"/>
      </w:rPr>
      <w:instrText xml:space="preserve"> NUMPAGES </w:instrText>
    </w:r>
    <w:r w:rsidRPr="00011EA3">
      <w:rPr>
        <w:rFonts w:asciiTheme="minorHAnsi" w:hAnsiTheme="minorHAnsi"/>
        <w:sz w:val="20"/>
        <w:szCs w:val="20"/>
      </w:rPr>
      <w:fldChar w:fldCharType="separate"/>
    </w:r>
    <w:r w:rsidR="00C77AC1">
      <w:rPr>
        <w:rFonts w:asciiTheme="minorHAnsi" w:hAnsiTheme="minorHAnsi"/>
        <w:noProof/>
        <w:sz w:val="20"/>
        <w:szCs w:val="20"/>
      </w:rPr>
      <w:t>3</w:t>
    </w:r>
    <w:r w:rsidRPr="00011EA3">
      <w:rP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5570" w14:textId="77777777" w:rsidR="00B961E3" w:rsidRPr="0096566C" w:rsidRDefault="00B961E3" w:rsidP="00516667">
    <w:pPr>
      <w:pStyle w:val="Fuzeile"/>
      <w:jc w:val="right"/>
      <w:rPr>
        <w:sz w:val="20"/>
        <w:szCs w:val="20"/>
      </w:rPr>
    </w:pPr>
    <w:r w:rsidRPr="0096566C">
      <w:rPr>
        <w:rFonts w:ascii="Times New Roman" w:hAnsi="Times New Roman"/>
        <w:sz w:val="20"/>
        <w:szCs w:val="20"/>
      </w:rPr>
      <w:t xml:space="preserve">Seite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PAGE</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C77AC1">
      <w:rPr>
        <w:rFonts w:ascii="Times New Roman" w:hAnsi="Times New Roman"/>
        <w:noProof/>
        <w:sz w:val="20"/>
        <w:szCs w:val="20"/>
      </w:rPr>
      <w:t>1</w:t>
    </w:r>
    <w:r w:rsidRPr="0096566C">
      <w:rPr>
        <w:rFonts w:ascii="Times New Roman" w:hAnsi="Times New Roman"/>
        <w:sz w:val="20"/>
        <w:szCs w:val="20"/>
      </w:rPr>
      <w:fldChar w:fldCharType="end"/>
    </w:r>
    <w:r w:rsidRPr="0096566C">
      <w:rPr>
        <w:rFonts w:ascii="Times New Roman" w:hAnsi="Times New Roman"/>
        <w:sz w:val="20"/>
        <w:szCs w:val="20"/>
      </w:rPr>
      <w:t xml:space="preserve"> von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NUMPAGES</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C77AC1">
      <w:rPr>
        <w:rFonts w:ascii="Times New Roman" w:hAnsi="Times New Roman"/>
        <w:noProof/>
        <w:sz w:val="20"/>
        <w:szCs w:val="20"/>
      </w:rPr>
      <w:t>3</w:t>
    </w:r>
    <w:r w:rsidRPr="0096566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8A5A7" w14:textId="77777777" w:rsidR="00943187" w:rsidRDefault="00943187">
      <w:r>
        <w:separator/>
      </w:r>
    </w:p>
  </w:footnote>
  <w:footnote w:type="continuationSeparator" w:id="0">
    <w:p w14:paraId="1E468167" w14:textId="77777777" w:rsidR="00943187" w:rsidRDefault="00943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CD3A" w14:textId="03F09E12" w:rsidR="00B961E3" w:rsidRPr="00E85094" w:rsidRDefault="00016F87" w:rsidP="00516667">
    <w:pPr>
      <w:pStyle w:val="Kopfzeile"/>
      <w:jc w:val="center"/>
      <w:rPr>
        <w:rFonts w:ascii="Calibri Light" w:hAnsi="Calibri Light"/>
        <w:color w:val="FF0000"/>
        <w:sz w:val="28"/>
        <w:szCs w:val="28"/>
      </w:rPr>
    </w:pPr>
    <w:r w:rsidRPr="00E85094">
      <w:rPr>
        <w:rFonts w:ascii="Calibri Light" w:hAnsi="Calibri Light"/>
        <w:sz w:val="28"/>
        <w:szCs w:val="28"/>
      </w:rPr>
      <w:t xml:space="preserve">Protokoll zur Fachschafts-Vollversammlung der Studienfachschaft Psychologie </w:t>
    </w:r>
    <w:r w:rsidRPr="00F44B9A">
      <w:rPr>
        <w:rFonts w:ascii="Calibri Light" w:hAnsi="Calibri Light"/>
        <w:sz w:val="28"/>
        <w:szCs w:val="28"/>
      </w:rPr>
      <w:t xml:space="preserve">am </w:t>
    </w:r>
    <w:r w:rsidR="00F44B9A" w:rsidRPr="00F44B9A">
      <w:rPr>
        <w:rFonts w:ascii="Calibri Light" w:hAnsi="Calibri Light"/>
        <w:sz w:val="28"/>
        <w:szCs w:val="28"/>
      </w:rPr>
      <w:t>07.10.19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C3B19"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Fachschaft Psychologie Heidelberg</w:t>
    </w:r>
  </w:p>
  <w:p w14:paraId="6563F257"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Hauptstr. 47-51</w:t>
    </w:r>
  </w:p>
  <w:p w14:paraId="4654DFA7"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69117 Heidelberg</w:t>
    </w:r>
  </w:p>
  <w:p w14:paraId="4114E0A9" w14:textId="77777777" w:rsidR="00B961E3" w:rsidRPr="00E85094" w:rsidRDefault="00B961E3" w:rsidP="00516667">
    <w:pPr>
      <w:pStyle w:val="Kopfzeile"/>
      <w:jc w:val="center"/>
      <w:rPr>
        <w:rFonts w:ascii="Calibri Light" w:hAnsi="Calibri Light" w:cs="Arial"/>
        <w:sz w:val="20"/>
        <w:szCs w:val="20"/>
        <w:lang w:val="fr-FR"/>
      </w:rPr>
    </w:pPr>
    <w:r w:rsidRPr="00E85094">
      <w:rPr>
        <w:rFonts w:ascii="Calibri Light" w:hAnsi="Calibri Light" w:cs="Arial"/>
        <w:sz w:val="20"/>
        <w:szCs w:val="20"/>
        <w:lang w:val="fr-FR"/>
      </w:rPr>
      <w:t xml:space="preserve">Mail: </w:t>
    </w:r>
    <w:hyperlink r:id="rId1" w:history="1">
      <w:r w:rsidR="00016F87" w:rsidRPr="00E85094">
        <w:rPr>
          <w:rStyle w:val="Hyperlink"/>
          <w:rFonts w:ascii="Calibri Light" w:hAnsi="Calibri Light" w:cs="Arial"/>
          <w:color w:val="auto"/>
          <w:sz w:val="20"/>
          <w:szCs w:val="20"/>
          <w:u w:val="none"/>
          <w:lang w:val="fr-FR"/>
        </w:rPr>
        <w:t>fachschaft@psychologie.uni-heidelberg.de</w:t>
      </w:r>
    </w:hyperlink>
  </w:p>
  <w:p w14:paraId="58FB88D0" w14:textId="77777777" w:rsidR="00B961E3" w:rsidRPr="00E85094" w:rsidRDefault="00943187" w:rsidP="00516667">
    <w:pPr>
      <w:pStyle w:val="Kopfzeile"/>
      <w:jc w:val="center"/>
      <w:rPr>
        <w:rFonts w:ascii="Calibri Light" w:hAnsi="Calibri Light" w:cs="Arial"/>
        <w:sz w:val="20"/>
        <w:szCs w:val="20"/>
        <w:lang w:val="fr-FR"/>
      </w:rPr>
    </w:pPr>
    <w:hyperlink r:id="rId2" w:history="1">
      <w:r w:rsidR="00016F87" w:rsidRPr="00E85094">
        <w:rPr>
          <w:rStyle w:val="Hyperlink"/>
          <w:rFonts w:ascii="Calibri Light" w:hAnsi="Calibri Light" w:cs="Arial"/>
          <w:color w:val="auto"/>
          <w:sz w:val="20"/>
          <w:szCs w:val="20"/>
          <w:u w:val="none"/>
          <w:lang w:val="fr-FR"/>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DD9"/>
    <w:multiLevelType w:val="hybridMultilevel"/>
    <w:tmpl w:val="5E96377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C2066"/>
    <w:multiLevelType w:val="hybridMultilevel"/>
    <w:tmpl w:val="202EF39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75200"/>
    <w:multiLevelType w:val="hybridMultilevel"/>
    <w:tmpl w:val="AEE4F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573F7"/>
    <w:multiLevelType w:val="hybridMultilevel"/>
    <w:tmpl w:val="46D4A51A"/>
    <w:lvl w:ilvl="0" w:tplc="04070001">
      <w:start w:val="1"/>
      <w:numFmt w:val="bullet"/>
      <w:lvlText w:val=""/>
      <w:lvlJc w:val="left"/>
      <w:pPr>
        <w:ind w:left="720" w:hanging="360"/>
      </w:pPr>
      <w:rPr>
        <w:rFonts w:ascii="Symbol" w:hAnsi="Symbol"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EC1B0E"/>
    <w:multiLevelType w:val="hybridMultilevel"/>
    <w:tmpl w:val="5F54A68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15E02"/>
    <w:multiLevelType w:val="hybridMultilevel"/>
    <w:tmpl w:val="64BA9B5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316CE"/>
    <w:multiLevelType w:val="hybridMultilevel"/>
    <w:tmpl w:val="2C10B78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276C9"/>
    <w:multiLevelType w:val="hybridMultilevel"/>
    <w:tmpl w:val="7EFC2B6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D2A33"/>
    <w:multiLevelType w:val="hybridMultilevel"/>
    <w:tmpl w:val="A0B0295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74F43"/>
    <w:multiLevelType w:val="hybridMultilevel"/>
    <w:tmpl w:val="7922B0F4"/>
    <w:lvl w:ilvl="0" w:tplc="3494865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F92105"/>
    <w:multiLevelType w:val="hybridMultilevel"/>
    <w:tmpl w:val="EC0AED12"/>
    <w:lvl w:ilvl="0" w:tplc="04070001">
      <w:start w:val="1"/>
      <w:numFmt w:val="bullet"/>
      <w:lvlText w:val=""/>
      <w:lvlJc w:val="left"/>
      <w:pPr>
        <w:ind w:left="720" w:hanging="360"/>
      </w:pPr>
      <w:rPr>
        <w:rFonts w:ascii="Symbol" w:hAnsi="Symbol"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D7DF0"/>
    <w:multiLevelType w:val="hybridMultilevel"/>
    <w:tmpl w:val="75CA53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1DE1691"/>
    <w:multiLevelType w:val="hybridMultilevel"/>
    <w:tmpl w:val="CB18D9D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33FD6"/>
    <w:multiLevelType w:val="hybridMultilevel"/>
    <w:tmpl w:val="9DBCD31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BD0320"/>
    <w:multiLevelType w:val="hybridMultilevel"/>
    <w:tmpl w:val="04440A56"/>
    <w:lvl w:ilvl="0" w:tplc="B31E3BE2">
      <w:numFmt w:val="bullet"/>
      <w:lvlText w:val="-"/>
      <w:lvlJc w:val="left"/>
      <w:pPr>
        <w:ind w:left="720" w:hanging="360"/>
      </w:pPr>
      <w:rPr>
        <w:rFonts w:ascii="Calibri" w:eastAsia="MS Minngs" w:hAnsi="Calibri" w:cs="Times New Roman"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E83AB4"/>
    <w:multiLevelType w:val="hybridMultilevel"/>
    <w:tmpl w:val="EFC4E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F2F0E39"/>
    <w:multiLevelType w:val="hybridMultilevel"/>
    <w:tmpl w:val="89D65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454002"/>
    <w:multiLevelType w:val="hybridMultilevel"/>
    <w:tmpl w:val="A3CEBA0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6279E"/>
    <w:multiLevelType w:val="hybridMultilevel"/>
    <w:tmpl w:val="245ADC38"/>
    <w:lvl w:ilvl="0" w:tplc="B31E3BE2">
      <w:numFmt w:val="bullet"/>
      <w:lvlText w:val="-"/>
      <w:lvlJc w:val="left"/>
      <w:pPr>
        <w:ind w:left="720" w:hanging="360"/>
      </w:pPr>
      <w:rPr>
        <w:rFonts w:ascii="Calibri" w:eastAsia="MS Minngs" w:hAnsi="Calibri" w:cs="Times New Roman"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C80BB2"/>
    <w:multiLevelType w:val="hybridMultilevel"/>
    <w:tmpl w:val="CE70304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B6AB7"/>
    <w:multiLevelType w:val="hybridMultilevel"/>
    <w:tmpl w:val="868041D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E5649"/>
    <w:multiLevelType w:val="hybridMultilevel"/>
    <w:tmpl w:val="A1CA6B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5006C5"/>
    <w:multiLevelType w:val="hybridMultilevel"/>
    <w:tmpl w:val="200260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2"/>
  </w:num>
  <w:num w:numId="4">
    <w:abstractNumId w:val="13"/>
  </w:num>
  <w:num w:numId="5">
    <w:abstractNumId w:val="6"/>
  </w:num>
  <w:num w:numId="6">
    <w:abstractNumId w:val="0"/>
  </w:num>
  <w:num w:numId="7">
    <w:abstractNumId w:val="7"/>
  </w:num>
  <w:num w:numId="8">
    <w:abstractNumId w:val="1"/>
  </w:num>
  <w:num w:numId="9">
    <w:abstractNumId w:val="20"/>
  </w:num>
  <w:num w:numId="10">
    <w:abstractNumId w:val="18"/>
  </w:num>
  <w:num w:numId="11">
    <w:abstractNumId w:val="5"/>
  </w:num>
  <w:num w:numId="12">
    <w:abstractNumId w:val="21"/>
  </w:num>
  <w:num w:numId="13">
    <w:abstractNumId w:val="4"/>
  </w:num>
  <w:num w:numId="14">
    <w:abstractNumId w:val="22"/>
  </w:num>
  <w:num w:numId="15">
    <w:abstractNumId w:val="16"/>
  </w:num>
  <w:num w:numId="16">
    <w:abstractNumId w:val="23"/>
  </w:num>
  <w:num w:numId="17">
    <w:abstractNumId w:val="9"/>
  </w:num>
  <w:num w:numId="18">
    <w:abstractNumId w:val="11"/>
  </w:num>
  <w:num w:numId="19">
    <w:abstractNumId w:val="17"/>
  </w:num>
  <w:num w:numId="20">
    <w:abstractNumId w:val="15"/>
  </w:num>
  <w:num w:numId="21">
    <w:abstractNumId w:val="3"/>
  </w:num>
  <w:num w:numId="22">
    <w:abstractNumId w:val="19"/>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DF"/>
    <w:rsid w:val="00002C31"/>
    <w:rsid w:val="00005173"/>
    <w:rsid w:val="00011089"/>
    <w:rsid w:val="00011EA3"/>
    <w:rsid w:val="00016F87"/>
    <w:rsid w:val="0002052E"/>
    <w:rsid w:val="000365D3"/>
    <w:rsid w:val="000903C6"/>
    <w:rsid w:val="00094383"/>
    <w:rsid w:val="000A1478"/>
    <w:rsid w:val="000A641A"/>
    <w:rsid w:val="000B3B0D"/>
    <w:rsid w:val="000C031F"/>
    <w:rsid w:val="000C0BE2"/>
    <w:rsid w:val="000E14E9"/>
    <w:rsid w:val="000F520E"/>
    <w:rsid w:val="00120D9E"/>
    <w:rsid w:val="001546DA"/>
    <w:rsid w:val="00155899"/>
    <w:rsid w:val="00165E7B"/>
    <w:rsid w:val="00171C49"/>
    <w:rsid w:val="0018047F"/>
    <w:rsid w:val="00190217"/>
    <w:rsid w:val="00197165"/>
    <w:rsid w:val="001A4921"/>
    <w:rsid w:val="001D5F3A"/>
    <w:rsid w:val="001E637B"/>
    <w:rsid w:val="002140AB"/>
    <w:rsid w:val="00222AD5"/>
    <w:rsid w:val="00233346"/>
    <w:rsid w:val="00237B6A"/>
    <w:rsid w:val="0024538A"/>
    <w:rsid w:val="0024653E"/>
    <w:rsid w:val="00265DCE"/>
    <w:rsid w:val="00271137"/>
    <w:rsid w:val="002A4A57"/>
    <w:rsid w:val="002A69A2"/>
    <w:rsid w:val="002C4D2A"/>
    <w:rsid w:val="002D2675"/>
    <w:rsid w:val="002F2F05"/>
    <w:rsid w:val="0030034D"/>
    <w:rsid w:val="00302611"/>
    <w:rsid w:val="0032503E"/>
    <w:rsid w:val="0033529C"/>
    <w:rsid w:val="00341448"/>
    <w:rsid w:val="0034318C"/>
    <w:rsid w:val="00372F8F"/>
    <w:rsid w:val="00381CCF"/>
    <w:rsid w:val="00387EB5"/>
    <w:rsid w:val="003D1876"/>
    <w:rsid w:val="003E34F5"/>
    <w:rsid w:val="003E5696"/>
    <w:rsid w:val="004030F1"/>
    <w:rsid w:val="00410AD6"/>
    <w:rsid w:val="00435E21"/>
    <w:rsid w:val="004436F3"/>
    <w:rsid w:val="00457BB0"/>
    <w:rsid w:val="00461A15"/>
    <w:rsid w:val="00463380"/>
    <w:rsid w:val="0046352F"/>
    <w:rsid w:val="00476091"/>
    <w:rsid w:val="0047614D"/>
    <w:rsid w:val="00481E19"/>
    <w:rsid w:val="004A063B"/>
    <w:rsid w:val="004A1D2B"/>
    <w:rsid w:val="004A470F"/>
    <w:rsid w:val="004A7D86"/>
    <w:rsid w:val="004D4D48"/>
    <w:rsid w:val="004F23DA"/>
    <w:rsid w:val="004F6BF8"/>
    <w:rsid w:val="00504BCF"/>
    <w:rsid w:val="00506A5E"/>
    <w:rsid w:val="00513C74"/>
    <w:rsid w:val="00516667"/>
    <w:rsid w:val="00520886"/>
    <w:rsid w:val="00545F39"/>
    <w:rsid w:val="00561CA6"/>
    <w:rsid w:val="005663FF"/>
    <w:rsid w:val="0057209F"/>
    <w:rsid w:val="005801F4"/>
    <w:rsid w:val="0058163F"/>
    <w:rsid w:val="00586230"/>
    <w:rsid w:val="00591873"/>
    <w:rsid w:val="005D1233"/>
    <w:rsid w:val="005D2B71"/>
    <w:rsid w:val="005D2CC1"/>
    <w:rsid w:val="00637C9D"/>
    <w:rsid w:val="006402EF"/>
    <w:rsid w:val="006517E9"/>
    <w:rsid w:val="00677F9C"/>
    <w:rsid w:val="006B44F9"/>
    <w:rsid w:val="006C0C3E"/>
    <w:rsid w:val="006C166A"/>
    <w:rsid w:val="006C22E0"/>
    <w:rsid w:val="007158BE"/>
    <w:rsid w:val="00715EA3"/>
    <w:rsid w:val="0074315D"/>
    <w:rsid w:val="007D03C8"/>
    <w:rsid w:val="007D53AD"/>
    <w:rsid w:val="007F748B"/>
    <w:rsid w:val="00831D42"/>
    <w:rsid w:val="00832AB8"/>
    <w:rsid w:val="0085331D"/>
    <w:rsid w:val="0085590E"/>
    <w:rsid w:val="00863382"/>
    <w:rsid w:val="0088216B"/>
    <w:rsid w:val="0088594F"/>
    <w:rsid w:val="008963EC"/>
    <w:rsid w:val="008A02A7"/>
    <w:rsid w:val="008B0D1E"/>
    <w:rsid w:val="008B671D"/>
    <w:rsid w:val="008E503C"/>
    <w:rsid w:val="008E6B8C"/>
    <w:rsid w:val="00900747"/>
    <w:rsid w:val="00940447"/>
    <w:rsid w:val="00943187"/>
    <w:rsid w:val="00953D7E"/>
    <w:rsid w:val="00954032"/>
    <w:rsid w:val="00970336"/>
    <w:rsid w:val="00971325"/>
    <w:rsid w:val="00982EE3"/>
    <w:rsid w:val="009C62CB"/>
    <w:rsid w:val="009F769C"/>
    <w:rsid w:val="00A22E50"/>
    <w:rsid w:val="00A25F6C"/>
    <w:rsid w:val="00A3057F"/>
    <w:rsid w:val="00A379AE"/>
    <w:rsid w:val="00A52ED1"/>
    <w:rsid w:val="00A55B06"/>
    <w:rsid w:val="00A76F9F"/>
    <w:rsid w:val="00A852AF"/>
    <w:rsid w:val="00A931DF"/>
    <w:rsid w:val="00AA465F"/>
    <w:rsid w:val="00AB5C32"/>
    <w:rsid w:val="00AC0763"/>
    <w:rsid w:val="00AD078C"/>
    <w:rsid w:val="00AD6186"/>
    <w:rsid w:val="00B0335D"/>
    <w:rsid w:val="00B27CF2"/>
    <w:rsid w:val="00B342A0"/>
    <w:rsid w:val="00B35668"/>
    <w:rsid w:val="00B83F0B"/>
    <w:rsid w:val="00B961E3"/>
    <w:rsid w:val="00BC177B"/>
    <w:rsid w:val="00BC192A"/>
    <w:rsid w:val="00BC257A"/>
    <w:rsid w:val="00BE7055"/>
    <w:rsid w:val="00C03503"/>
    <w:rsid w:val="00C1762D"/>
    <w:rsid w:val="00C31831"/>
    <w:rsid w:val="00C335D1"/>
    <w:rsid w:val="00C35D13"/>
    <w:rsid w:val="00C379B4"/>
    <w:rsid w:val="00C4120F"/>
    <w:rsid w:val="00C631C7"/>
    <w:rsid w:val="00C706C9"/>
    <w:rsid w:val="00C77AC1"/>
    <w:rsid w:val="00CA70C5"/>
    <w:rsid w:val="00CB5543"/>
    <w:rsid w:val="00CD0D06"/>
    <w:rsid w:val="00CD20C8"/>
    <w:rsid w:val="00CE0EB3"/>
    <w:rsid w:val="00CE366C"/>
    <w:rsid w:val="00CE4F13"/>
    <w:rsid w:val="00CE7B8B"/>
    <w:rsid w:val="00D02221"/>
    <w:rsid w:val="00D057F6"/>
    <w:rsid w:val="00D11BEA"/>
    <w:rsid w:val="00D11E91"/>
    <w:rsid w:val="00D14DD6"/>
    <w:rsid w:val="00D21A25"/>
    <w:rsid w:val="00D61C69"/>
    <w:rsid w:val="00D726D5"/>
    <w:rsid w:val="00D7604C"/>
    <w:rsid w:val="00D91CC5"/>
    <w:rsid w:val="00DA37EE"/>
    <w:rsid w:val="00DA5B4B"/>
    <w:rsid w:val="00DB0A7F"/>
    <w:rsid w:val="00DB6D2F"/>
    <w:rsid w:val="00DC553A"/>
    <w:rsid w:val="00DF742F"/>
    <w:rsid w:val="00E23A49"/>
    <w:rsid w:val="00E25176"/>
    <w:rsid w:val="00E25DB4"/>
    <w:rsid w:val="00E3397E"/>
    <w:rsid w:val="00E42301"/>
    <w:rsid w:val="00E47116"/>
    <w:rsid w:val="00E71D98"/>
    <w:rsid w:val="00E85094"/>
    <w:rsid w:val="00E922DE"/>
    <w:rsid w:val="00EB2E35"/>
    <w:rsid w:val="00EE5028"/>
    <w:rsid w:val="00EE79E4"/>
    <w:rsid w:val="00EE7E7E"/>
    <w:rsid w:val="00EF3D7C"/>
    <w:rsid w:val="00F03B04"/>
    <w:rsid w:val="00F062D0"/>
    <w:rsid w:val="00F072E6"/>
    <w:rsid w:val="00F12FCA"/>
    <w:rsid w:val="00F22D72"/>
    <w:rsid w:val="00F31CC7"/>
    <w:rsid w:val="00F44B9A"/>
    <w:rsid w:val="00F51464"/>
    <w:rsid w:val="00F60EBB"/>
    <w:rsid w:val="00FA3510"/>
    <w:rsid w:val="00FB0176"/>
    <w:rsid w:val="00FC2D77"/>
    <w:rsid w:val="00FC4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849FF"/>
  <w15:docId w15:val="{3F43674D-DA9C-421B-A22F-AE111B92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F062D0"/>
    <w:rPr>
      <w:rFonts w:ascii="Cambria" w:eastAsia="MS Minngs" w:hAnsi="Cambria"/>
      <w:sz w:val="24"/>
      <w:szCs w:val="24"/>
    </w:rPr>
  </w:style>
  <w:style w:type="paragraph" w:styleId="berschrift1">
    <w:name w:val="heading 1"/>
    <w:basedOn w:val="Standard"/>
    <w:next w:val="Standard"/>
    <w:qFormat/>
    <w:rsid w:val="008A02A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F062D0"/>
    <w:pPr>
      <w:keepNext/>
      <w:keepLines/>
      <w:spacing w:before="200"/>
      <w:outlineLvl w:val="1"/>
    </w:pPr>
    <w:rPr>
      <w:rFonts w:ascii="Calibri" w:eastAsia="MS Gothi" w:hAnsi="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locked/>
    <w:rsid w:val="00F062D0"/>
    <w:rPr>
      <w:rFonts w:ascii="Calibri" w:eastAsia="MS Gothi" w:hAnsi="Calibri"/>
      <w:b/>
      <w:bCs/>
      <w:color w:val="4F81BD"/>
      <w:sz w:val="26"/>
      <w:szCs w:val="26"/>
      <w:lang w:val="de-DE" w:eastAsia="de-DE" w:bidi="ar-SA"/>
    </w:rPr>
  </w:style>
  <w:style w:type="paragraph" w:customStyle="1" w:styleId="Listenabsatz1">
    <w:name w:val="Listenabsatz1"/>
    <w:basedOn w:val="Standard"/>
    <w:rsid w:val="00F062D0"/>
    <w:pPr>
      <w:ind w:left="720"/>
      <w:contextualSpacing/>
    </w:pPr>
  </w:style>
  <w:style w:type="paragraph" w:styleId="Kopfzeile">
    <w:name w:val="header"/>
    <w:basedOn w:val="Standard"/>
    <w:link w:val="KopfzeileZchn"/>
    <w:rsid w:val="00F062D0"/>
    <w:pPr>
      <w:tabs>
        <w:tab w:val="center" w:pos="4536"/>
        <w:tab w:val="right" w:pos="9072"/>
      </w:tabs>
    </w:pPr>
  </w:style>
  <w:style w:type="character" w:customStyle="1" w:styleId="KopfzeileZchn">
    <w:name w:val="Kopfzeile Zchn"/>
    <w:link w:val="Kopfzeile"/>
    <w:locked/>
    <w:rsid w:val="00F062D0"/>
    <w:rPr>
      <w:rFonts w:ascii="Cambria" w:eastAsia="MS Minngs" w:hAnsi="Cambria"/>
      <w:sz w:val="24"/>
      <w:szCs w:val="24"/>
      <w:lang w:val="de-DE" w:eastAsia="de-DE" w:bidi="ar-SA"/>
    </w:rPr>
  </w:style>
  <w:style w:type="paragraph" w:styleId="Fuzeile">
    <w:name w:val="footer"/>
    <w:basedOn w:val="Standard"/>
    <w:link w:val="FuzeileZchn"/>
    <w:rsid w:val="00F062D0"/>
    <w:pPr>
      <w:tabs>
        <w:tab w:val="center" w:pos="4536"/>
        <w:tab w:val="right" w:pos="9072"/>
      </w:tabs>
    </w:pPr>
  </w:style>
  <w:style w:type="character" w:customStyle="1" w:styleId="FuzeileZchn">
    <w:name w:val="Fußzeile Zchn"/>
    <w:link w:val="Fuzeile"/>
    <w:locked/>
    <w:rsid w:val="00F062D0"/>
    <w:rPr>
      <w:rFonts w:ascii="Cambria" w:eastAsia="MS Minngs" w:hAnsi="Cambria"/>
      <w:sz w:val="24"/>
      <w:szCs w:val="24"/>
      <w:lang w:val="de-DE" w:eastAsia="de-DE" w:bidi="ar-SA"/>
    </w:rPr>
  </w:style>
  <w:style w:type="character" w:styleId="Hyperlink">
    <w:name w:val="Hyperlink"/>
    <w:rsid w:val="00F062D0"/>
    <w:rPr>
      <w:rFonts w:cs="Times New Roman"/>
      <w:color w:val="0000FF"/>
      <w:u w:val="single"/>
    </w:rPr>
  </w:style>
  <w:style w:type="paragraph" w:styleId="Verzeichnis2">
    <w:name w:val="toc 2"/>
    <w:basedOn w:val="Standard"/>
    <w:next w:val="Standard"/>
    <w:autoRedefine/>
    <w:uiPriority w:val="39"/>
    <w:rsid w:val="00586230"/>
    <w:pPr>
      <w:tabs>
        <w:tab w:val="right" w:pos="9056"/>
      </w:tabs>
    </w:pPr>
    <w:rPr>
      <w:b/>
      <w:smallCaps/>
      <w:noProof/>
      <w:sz w:val="22"/>
      <w:szCs w:val="22"/>
    </w:rPr>
  </w:style>
  <w:style w:type="table" w:styleId="Tabellenraster">
    <w:name w:val="Table Grid"/>
    <w:basedOn w:val="NormaleTabelle"/>
    <w:rsid w:val="00E8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5094"/>
    <w:pPr>
      <w:ind w:left="720"/>
      <w:contextualSpacing/>
    </w:pPr>
  </w:style>
  <w:style w:type="table" w:customStyle="1" w:styleId="TabellemithellemGitternetz1">
    <w:name w:val="Tabelle mit hellem Gitternetz1"/>
    <w:basedOn w:val="NormaleTabelle"/>
    <w:uiPriority w:val="40"/>
    <w:rsid w:val="00637C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hschaft\Desktop\Vorlage%20Protokoll%20zur%20Fachschaftssitzung%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91C04-FD1E-49DC-87A6-AA5D5862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zur Fachschaftssitzung NEU</Template>
  <TotalTime>0</TotalTime>
  <Pages>3</Pages>
  <Words>539</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3929</CharactersWithSpaces>
  <SharedDoc>false</SharedDoc>
  <HLinks>
    <vt:vector size="12" baseType="variant">
      <vt:variant>
        <vt:i4>8061046</vt:i4>
      </vt:variant>
      <vt:variant>
        <vt:i4>9</vt:i4>
      </vt:variant>
      <vt:variant>
        <vt:i4>0</vt:i4>
      </vt:variant>
      <vt:variant>
        <vt:i4>5</vt:i4>
      </vt:variant>
      <vt:variant>
        <vt:lpwstr>http://www.fspsy-heidelberg.de/</vt:lpwstr>
      </vt:variant>
      <vt:variant>
        <vt:lpwstr/>
      </vt:variant>
      <vt:variant>
        <vt:i4>4522108</vt:i4>
      </vt:variant>
      <vt:variant>
        <vt:i4>6</vt:i4>
      </vt:variant>
      <vt:variant>
        <vt:i4>0</vt:i4>
      </vt:variant>
      <vt:variant>
        <vt:i4>5</vt:i4>
      </vt:variant>
      <vt:variant>
        <vt:lpwstr>mailto:fachschaft@psychologie.uni-heidelberg.de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dc:creator>
  <cp:lastModifiedBy>elisabeth pielhoff</cp:lastModifiedBy>
  <cp:revision>2</cp:revision>
  <cp:lastPrinted>2017-04-11T19:42:00Z</cp:lastPrinted>
  <dcterms:created xsi:type="dcterms:W3CDTF">2019-10-08T11:22:00Z</dcterms:created>
  <dcterms:modified xsi:type="dcterms:W3CDTF">2019-10-08T11:22:00Z</dcterms:modified>
</cp:coreProperties>
</file>