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0" w:rsidRDefault="00F062D0" w:rsidP="00F062D0"/>
    <w:p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:rsidR="00F062D0" w:rsidRPr="00FB60B4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a</w:t>
      </w:r>
      <w:r w:rsidRPr="00FB60B4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m </w:t>
      </w:r>
      <w:r w:rsidR="00E74C5D" w:rsidRPr="00FB60B4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03.12</w:t>
      </w:r>
      <w:r w:rsidR="00E85094" w:rsidRPr="00FB60B4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.</w:t>
      </w:r>
      <w:r w:rsidR="00E74C5D" w:rsidRPr="00FB60B4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2018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E74C5D">
        <w:rPr>
          <w:rFonts w:asciiTheme="minorHAnsi" w:hAnsiTheme="minorHAnsi" w:cs="Arial"/>
        </w:rPr>
        <w:t>Emily</w:t>
      </w: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E74C5D">
        <w:rPr>
          <w:rFonts w:asciiTheme="minorHAnsi" w:hAnsiTheme="minorHAnsi" w:cs="Arial"/>
        </w:rPr>
        <w:t>Aki</w:t>
      </w:r>
    </w:p>
    <w:p w:rsidR="00F062D0" w:rsidRPr="00F771D7" w:rsidRDefault="00F062D0" w:rsidP="00F062D0">
      <w:pPr>
        <w:ind w:left="1134" w:hanging="1134"/>
        <w:rPr>
          <w:rFonts w:asciiTheme="minorHAnsi" w:hAnsiTheme="minorHAnsi" w:cs="Arial"/>
        </w:rPr>
      </w:pPr>
      <w:r w:rsidRPr="00F771D7">
        <w:rPr>
          <w:rFonts w:asciiTheme="minorHAnsi" w:hAnsiTheme="minorHAnsi" w:cs="Arial"/>
        </w:rPr>
        <w:t xml:space="preserve">Anwesend: </w:t>
      </w:r>
      <w:r w:rsidR="00E74C5D" w:rsidRPr="00F771D7">
        <w:rPr>
          <w:rFonts w:asciiTheme="minorHAnsi" w:hAnsiTheme="minorHAnsi" w:cs="Arial"/>
        </w:rPr>
        <w:t xml:space="preserve">Rahel, Joana, Franzi, Annalena, Franzi, Katharina, Marie, Johanna, Florian, Florian, Moritz, Jacob, Nuno, Luisa, Caro, Jill, Vincent, Johann, Charlie, Emily, </w:t>
      </w:r>
      <w:proofErr w:type="spellStart"/>
      <w:r w:rsidR="00E74C5D" w:rsidRPr="00F771D7">
        <w:rPr>
          <w:rFonts w:asciiTheme="minorHAnsi" w:hAnsiTheme="minorHAnsi" w:cs="Arial"/>
        </w:rPr>
        <w:t>Thuy</w:t>
      </w:r>
      <w:proofErr w:type="spellEnd"/>
      <w:r w:rsidR="00E74C5D" w:rsidRPr="00F771D7">
        <w:rPr>
          <w:rFonts w:asciiTheme="minorHAnsi" w:hAnsiTheme="minorHAnsi" w:cs="Arial"/>
        </w:rPr>
        <w:t>, Niklas, Laura</w:t>
      </w:r>
      <w:r w:rsidR="00F771D7" w:rsidRPr="00F771D7">
        <w:rPr>
          <w:rFonts w:asciiTheme="minorHAnsi" w:hAnsiTheme="minorHAnsi" w:cs="Arial"/>
        </w:rPr>
        <w:t>, Aaron, Hannah, Johanna</w:t>
      </w:r>
      <w:r w:rsidR="00C552B6">
        <w:rPr>
          <w:rFonts w:asciiTheme="minorHAnsi" w:hAnsiTheme="minorHAnsi" w:cs="Arial"/>
        </w:rPr>
        <w:t>, Tilman</w:t>
      </w:r>
      <w:r w:rsidR="00AE260D">
        <w:rPr>
          <w:rFonts w:asciiTheme="minorHAnsi" w:hAnsiTheme="minorHAnsi" w:cs="Arial"/>
        </w:rPr>
        <w:t>, Hannah</w:t>
      </w:r>
    </w:p>
    <w:p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E74C5D">
        <w:rPr>
          <w:rFonts w:asciiTheme="minorHAnsi" w:hAnsiTheme="minorHAnsi" w:cs="Arial"/>
        </w:rPr>
        <w:t>keine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:rsidR="00F062D0" w:rsidRPr="003023EF" w:rsidRDefault="00F062D0" w:rsidP="00F062D0">
      <w:pPr>
        <w:jc w:val="center"/>
        <w:rPr>
          <w:rFonts w:ascii="Times New Roman" w:hAnsi="Times New Roman"/>
        </w:rPr>
      </w:pPr>
    </w:p>
    <w:p w:rsidR="00FB60B4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r w:rsidR="00FB60B4" w:rsidRPr="00FB60B4">
        <w:rPr>
          <w:rFonts w:asciiTheme="majorHAnsi" w:hAnsiTheme="majorHAnsi"/>
        </w:rPr>
        <w:t>TOP</w:t>
      </w:r>
      <w:r w:rsidR="00FB60B4" w:rsidRPr="0051122D">
        <w:rPr>
          <w:rFonts w:asciiTheme="minorHAnsi" w:hAnsiTheme="minorHAnsi"/>
        </w:rPr>
        <w:t xml:space="preserve"> 1 Begrüßung und Eröffnung der Sitzung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2 Feststellung der Anwesenden &amp; Feststellung der Beschlussfähigkeit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3 Annahme des Protokolls der letzten Sitzung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4 Festlegung der Tagesordnung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  <w:lang w:val="en-GB"/>
        </w:rPr>
        <w:t>TOP 5  PsyFaKo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  <w:lang w:val="en-GB"/>
        </w:rPr>
        <w:t>TOP 6 Facebook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7 Außenministerium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8 Task Force für Verbesserung der Lehre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9 Feedback Ersti WE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  <w:lang w:val="en-GB"/>
        </w:rPr>
        <w:t>TOP 10 Wahlen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13 Finanzen: Erstattung aus VS-Beiträgen</w:t>
      </w:r>
    </w:p>
    <w:p w:rsidR="00FB60B4" w:rsidRDefault="00FB60B4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51122D">
        <w:rPr>
          <w:rFonts w:asciiTheme="minorHAnsi" w:hAnsiTheme="minorHAnsi"/>
        </w:rPr>
        <w:t>TOP 14 Bestimmung der Sitzungsleitung für die nächste FS-Vollversammlung</w:t>
      </w:r>
    </w:p>
    <w:p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0" w:name="_Toc390698865"/>
      <w:bookmarkStart w:id="1" w:name="_Toc390702247"/>
      <w:bookmarkStart w:id="2" w:name="_Toc390702674"/>
      <w:bookmarkStart w:id="3" w:name="_Toc402809809"/>
      <w:bookmarkStart w:id="4" w:name="_Toc404020009"/>
      <w:bookmarkStart w:id="5" w:name="_Toc404020111"/>
      <w:bookmarkStart w:id="6" w:name="_Toc404020551"/>
      <w:bookmarkStart w:id="7" w:name="_Toc479613093"/>
      <w:bookmarkStart w:id="8" w:name="_Toc479710275"/>
      <w:bookmarkStart w:id="9" w:name="_Toc484972635"/>
      <w:bookmarkStart w:id="10" w:name="_Toc531629148"/>
      <w:bookmarkStart w:id="11" w:name="_Toc531675238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</w:t>
      </w:r>
      <w:r w:rsidR="004F23DA" w:rsidRPr="00FB60B4">
        <w:rPr>
          <w:rFonts w:asciiTheme="minorHAnsi" w:hAnsiTheme="minorHAnsi"/>
        </w:rPr>
        <w:t xml:space="preserve">um </w:t>
      </w:r>
      <w:r w:rsidR="00E74C5D" w:rsidRPr="00FB60B4">
        <w:rPr>
          <w:rFonts w:asciiTheme="minorHAnsi" w:hAnsiTheme="minorHAnsi"/>
        </w:rPr>
        <w:t>18.02</w:t>
      </w:r>
      <w:r w:rsidR="00E85094" w:rsidRPr="00FB60B4">
        <w:rPr>
          <w:rFonts w:asciiTheme="minorHAnsi" w:hAnsiTheme="minorHAnsi"/>
        </w:rPr>
        <w:t xml:space="preserve"> </w:t>
      </w:r>
      <w:r w:rsidRPr="00FB60B4">
        <w:rPr>
          <w:rFonts w:asciiTheme="minorHAnsi" w:hAnsiTheme="minorHAnsi"/>
        </w:rPr>
        <w:t xml:space="preserve">Uhr </w:t>
      </w:r>
      <w:r w:rsidRPr="00E85094">
        <w:rPr>
          <w:rFonts w:asciiTheme="minorHAnsi" w:hAnsiTheme="minorHAnsi"/>
        </w:rPr>
        <w:t>für eröffnet.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531629149"/>
      <w:bookmarkStart w:id="23" w:name="_Toc531675239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</w:t>
      </w:r>
      <w:r w:rsidR="00A3057F" w:rsidRPr="00FB60B4">
        <w:rPr>
          <w:rFonts w:asciiTheme="minorHAnsi" w:hAnsiTheme="minorHAnsi"/>
        </w:rPr>
        <w:t xml:space="preserve">sind </w:t>
      </w:r>
      <w:r w:rsidR="00FB60B4" w:rsidRPr="00FB60B4">
        <w:rPr>
          <w:rFonts w:asciiTheme="minorHAnsi" w:hAnsiTheme="minorHAnsi"/>
        </w:rPr>
        <w:t>30</w:t>
      </w:r>
      <w:r w:rsidRPr="00FB60B4">
        <w:rPr>
          <w:rFonts w:asciiTheme="minorHAnsi" w:hAnsiTheme="minorHAnsi"/>
        </w:rPr>
        <w:t xml:space="preserve"> stimmberechtigte </w:t>
      </w:r>
      <w:r w:rsidRPr="00E85094">
        <w:rPr>
          <w:rFonts w:asciiTheme="minorHAnsi" w:hAnsiTheme="minorHAnsi"/>
        </w:rPr>
        <w:t>Vertreter der Studien</w:t>
      </w:r>
      <w:r w:rsidR="00457BB0" w:rsidRPr="00E85094">
        <w:rPr>
          <w:rFonts w:asciiTheme="minorHAnsi" w:hAnsiTheme="minorHAnsi"/>
        </w:rPr>
        <w:t>fachschaft Psycholog</w:t>
      </w:r>
      <w:r w:rsidR="00457BB0" w:rsidRPr="00FB60B4">
        <w:rPr>
          <w:rFonts w:asciiTheme="minorHAnsi" w:hAnsiTheme="minorHAnsi"/>
        </w:rPr>
        <w:t xml:space="preserve">ie und </w:t>
      </w:r>
      <w:r w:rsidR="00FB60B4" w:rsidRPr="00FB60B4">
        <w:rPr>
          <w:rFonts w:asciiTheme="minorHAnsi" w:hAnsiTheme="minorHAnsi"/>
        </w:rPr>
        <w:t xml:space="preserve">0 </w:t>
      </w:r>
      <w:r w:rsidR="00E85094" w:rsidRPr="00FB60B4">
        <w:rPr>
          <w:rFonts w:asciiTheme="minorHAnsi" w:hAnsiTheme="minorHAnsi"/>
        </w:rPr>
        <w:t xml:space="preserve">Gäste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4" w:name="_Toc390698867"/>
      <w:bookmarkStart w:id="25" w:name="_Toc390702249"/>
      <w:bookmarkStart w:id="26" w:name="_Toc390702676"/>
      <w:bookmarkStart w:id="27" w:name="_Toc402809811"/>
      <w:bookmarkStart w:id="28" w:name="_Toc404020011"/>
      <w:bookmarkStart w:id="29" w:name="_Toc404020113"/>
      <w:bookmarkStart w:id="30" w:name="_Toc404020553"/>
      <w:bookmarkStart w:id="31" w:name="_Toc479613095"/>
      <w:bookmarkStart w:id="32" w:name="_Toc479710277"/>
      <w:bookmarkStart w:id="33" w:name="_Toc484972637"/>
      <w:bookmarkStart w:id="34" w:name="_Toc531629150"/>
      <w:bookmarkStart w:id="35" w:name="_Toc531675240"/>
      <w:r w:rsidRPr="00E85094">
        <w:rPr>
          <w:rFonts w:asciiTheme="minorHAnsi" w:hAnsiTheme="minorHAnsi"/>
        </w:rPr>
        <w:t>TOP 3 Annahme des Protokolls der letzten Sitzung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062D0" w:rsidRDefault="00F062D0" w:rsidP="00F062D0">
      <w:pPr>
        <w:rPr>
          <w:rFonts w:asciiTheme="minorHAnsi" w:hAnsiTheme="minorHAnsi"/>
        </w:rPr>
      </w:pPr>
      <w:bookmarkStart w:id="36" w:name="_Toc390698868"/>
      <w:bookmarkStart w:id="37" w:name="_Toc390702250"/>
      <w:bookmarkStart w:id="38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Feriensitzung der Fachschafts-Vollversammlung </w:t>
      </w:r>
      <w:r w:rsidRPr="00FB60B4">
        <w:rPr>
          <w:rFonts w:asciiTheme="minorHAnsi" w:hAnsiTheme="minorHAnsi"/>
        </w:rPr>
        <w:t>vom</w:t>
      </w:r>
      <w:r w:rsidR="00AD078C" w:rsidRPr="00FB60B4">
        <w:rPr>
          <w:rFonts w:asciiTheme="minorHAnsi" w:hAnsiTheme="minorHAnsi"/>
        </w:rPr>
        <w:t xml:space="preserve"> </w:t>
      </w:r>
      <w:r w:rsidR="00E74C5D" w:rsidRPr="00FB60B4">
        <w:rPr>
          <w:rFonts w:asciiTheme="minorHAnsi" w:hAnsiTheme="minorHAnsi"/>
        </w:rPr>
        <w:t>26.11.18</w:t>
      </w:r>
      <w:r w:rsidRPr="00FB60B4">
        <w:rPr>
          <w:rFonts w:asciiTheme="minorHAnsi" w:hAnsiTheme="minorHAnsi"/>
        </w:rPr>
        <w:t xml:space="preserve">. Das </w:t>
      </w:r>
      <w:r w:rsidRPr="00E85094">
        <w:rPr>
          <w:rFonts w:asciiTheme="minorHAnsi" w:hAnsiTheme="minorHAnsi"/>
        </w:rPr>
        <w:t>Protokoll wird einstimmig angenommen.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9" w:name="_Toc402809812"/>
      <w:bookmarkStart w:id="40" w:name="_Toc404020012"/>
      <w:bookmarkStart w:id="41" w:name="_Toc404020114"/>
      <w:bookmarkStart w:id="42" w:name="_Toc404020554"/>
      <w:bookmarkStart w:id="43" w:name="_Toc479613096"/>
      <w:bookmarkStart w:id="44" w:name="_Toc479710278"/>
      <w:bookmarkStart w:id="45" w:name="_Toc484972638"/>
      <w:bookmarkStart w:id="46" w:name="_Toc531629151"/>
      <w:bookmarkStart w:id="47" w:name="_Toc531675241"/>
      <w:r w:rsidRPr="00E85094">
        <w:rPr>
          <w:rFonts w:asciiTheme="minorHAnsi" w:hAnsiTheme="minorHAnsi"/>
        </w:rPr>
        <w:t>TOP 4 Festlegung der Tagesordnung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:rsidR="00011EA3" w:rsidRDefault="00FB60B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8" w:name="_Toc390698869"/>
      <w:bookmarkStart w:id="49" w:name="_Toc390702251"/>
      <w:bookmarkStart w:id="50" w:name="_Toc390702678"/>
      <w:bookmarkStart w:id="51" w:name="_Toc402809813"/>
      <w:bookmarkStart w:id="52" w:name="_Toc404020013"/>
      <w:bookmarkStart w:id="53" w:name="_Toc404020115"/>
      <w:proofErr w:type="spellStart"/>
      <w:r>
        <w:rPr>
          <w:rFonts w:asciiTheme="minorHAnsi" w:hAnsiTheme="minorHAnsi"/>
        </w:rPr>
        <w:t>PsyFaKo</w:t>
      </w:r>
      <w:proofErr w:type="spellEnd"/>
    </w:p>
    <w:p w:rsidR="00FB60B4" w:rsidRDefault="00FB60B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Facebook</w:t>
      </w:r>
    </w:p>
    <w:p w:rsidR="00FB60B4" w:rsidRDefault="00FB60B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Außenministerium</w:t>
      </w:r>
    </w:p>
    <w:p w:rsidR="00FB60B4" w:rsidRDefault="00FB60B4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TaskForce</w:t>
      </w:r>
      <w:proofErr w:type="spellEnd"/>
      <w:r>
        <w:rPr>
          <w:rFonts w:asciiTheme="minorHAnsi" w:hAnsiTheme="minorHAnsi"/>
        </w:rPr>
        <w:t xml:space="preserve"> für Verbesserung der Lehre</w:t>
      </w:r>
    </w:p>
    <w:p w:rsidR="00FB60B4" w:rsidRDefault="00FB60B4" w:rsidP="00FB60B4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Feedback Ersti-WE</w:t>
      </w:r>
    </w:p>
    <w:p w:rsidR="00FB60B4" w:rsidRDefault="00FB60B4" w:rsidP="00FB60B4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Wahlen</w:t>
      </w:r>
    </w:p>
    <w:p w:rsidR="00FB60B4" w:rsidRDefault="00FB60B4" w:rsidP="00FB60B4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Fachschaft-Shirts</w:t>
      </w:r>
    </w:p>
    <w:p w:rsidR="00FB60B4" w:rsidRPr="00FB60B4" w:rsidRDefault="00FB60B4" w:rsidP="00FB60B4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Hörsaal 2</w:t>
      </w:r>
    </w:p>
    <w:p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4" w:name="_Toc404020555"/>
      <w:bookmarkStart w:id="55" w:name="_Toc484972639"/>
      <w:bookmarkStart w:id="56" w:name="_Toc479613097"/>
      <w:bookmarkStart w:id="57" w:name="_Toc479710279"/>
      <w:bookmarkStart w:id="58" w:name="_Toc531629152"/>
      <w:bookmarkStart w:id="59" w:name="_Toc531675242"/>
      <w:r w:rsidRPr="00E85094">
        <w:rPr>
          <w:rFonts w:asciiTheme="minorHAnsi" w:hAnsiTheme="minorHAnsi"/>
          <w:lang w:val="en-GB"/>
        </w:rPr>
        <w:t>TOP 5</w:t>
      </w:r>
      <w:bookmarkEnd w:id="54"/>
      <w:bookmarkEnd w:id="55"/>
      <w:r w:rsidRPr="00E85094">
        <w:rPr>
          <w:rFonts w:asciiTheme="minorHAnsi" w:hAnsiTheme="minorHAnsi"/>
          <w:lang w:val="en-GB"/>
        </w:rPr>
        <w:t xml:space="preserve"> </w:t>
      </w:r>
      <w:bookmarkEnd w:id="48"/>
      <w:bookmarkEnd w:id="49"/>
      <w:bookmarkEnd w:id="50"/>
      <w:bookmarkEnd w:id="51"/>
      <w:bookmarkEnd w:id="52"/>
      <w:bookmarkEnd w:id="53"/>
      <w:bookmarkEnd w:id="56"/>
      <w:bookmarkEnd w:id="57"/>
      <w:r w:rsidR="00E74C5D">
        <w:rPr>
          <w:rFonts w:asciiTheme="minorHAnsi" w:hAnsiTheme="minorHAnsi"/>
          <w:lang w:val="en-GB"/>
        </w:rPr>
        <w:t xml:space="preserve"> </w:t>
      </w:r>
      <w:proofErr w:type="spellStart"/>
      <w:r w:rsidR="00E74C5D">
        <w:rPr>
          <w:rFonts w:asciiTheme="minorHAnsi" w:hAnsiTheme="minorHAnsi"/>
          <w:lang w:val="en-GB"/>
        </w:rPr>
        <w:t>PsyFaKo</w:t>
      </w:r>
      <w:bookmarkEnd w:id="58"/>
      <w:bookmarkEnd w:id="59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0" w:name="_Toc390698870"/>
            <w:bookmarkStart w:id="61" w:name="_Toc390702252"/>
            <w:bookmarkStart w:id="62" w:name="_Toc390702679"/>
            <w:bookmarkStart w:id="63" w:name="_Toc402809814"/>
            <w:bookmarkStart w:id="64" w:name="_Toc404020014"/>
            <w:bookmarkStart w:id="65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E85094" w:rsidRPr="00637C9D" w:rsidRDefault="00E74C5D" w:rsidP="00637C9D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Themen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/ Slots</w:t>
            </w:r>
          </w:p>
        </w:tc>
      </w:tr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:rsidR="00E85094" w:rsidRPr="00E74C5D" w:rsidRDefault="00E74C5D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74C5D">
              <w:rPr>
                <w:rFonts w:asciiTheme="minorHAnsi" w:hAnsiTheme="minorHAnsi"/>
              </w:rPr>
              <w:t>Gesetzesentwurf: Doku Band liegt noch nicht vor, wird verschoben</w:t>
            </w:r>
          </w:p>
          <w:p w:rsidR="00E74C5D" w:rsidRDefault="00E74C5D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Entstigmatisierung</w:t>
            </w:r>
            <w:proofErr w:type="spellEnd"/>
            <w:r>
              <w:rPr>
                <w:rFonts w:asciiTheme="minorHAnsi" w:hAnsiTheme="minorHAnsi"/>
              </w:rPr>
              <w:t xml:space="preserve">: AG mit vielen neuen Mitgliedern, Weiterführung: Bildungsarbeit in den Studierendenschaften und der Gesellschaft allgemein -&gt; </w:t>
            </w:r>
            <w:proofErr w:type="spellStart"/>
            <w:r>
              <w:rPr>
                <w:rFonts w:asciiTheme="minorHAnsi" w:hAnsiTheme="minorHAnsi"/>
              </w:rPr>
              <w:t>How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FB60B4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os</w:t>
            </w:r>
            <w:proofErr w:type="spellEnd"/>
            <w:r>
              <w:rPr>
                <w:rFonts w:asciiTheme="minorHAnsi" w:hAnsiTheme="minorHAnsi"/>
              </w:rPr>
              <w:t xml:space="preserve"> erstellen, Infoveranstaltungen, Kooperation mit Fachschaften</w:t>
            </w:r>
          </w:p>
          <w:p w:rsidR="00200346" w:rsidRDefault="00200346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 Science</w:t>
            </w:r>
            <w:r w:rsidR="000D6EB2">
              <w:rPr>
                <w:rFonts w:asciiTheme="minorHAnsi" w:hAnsiTheme="minorHAnsi"/>
              </w:rPr>
              <w:t>: Link mit Befragung, vor allem für höhere Semester -&gt; in Gruppen promoten</w:t>
            </w:r>
          </w:p>
          <w:p w:rsidR="00200346" w:rsidRDefault="00200346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PIA: Positionspapier von 2016 überarbeitet, jedoch keine Neuerungen,</w:t>
            </w:r>
          </w:p>
          <w:p w:rsidR="00200346" w:rsidRDefault="00200346" w:rsidP="00200346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bisher leider nur vage, aber Psychologie wird</w:t>
            </w:r>
            <w:r w:rsidR="00C552B6">
              <w:rPr>
                <w:rFonts w:asciiTheme="minorHAnsi" w:hAnsiTheme="minorHAnsi"/>
              </w:rPr>
              <w:t xml:space="preserve"> sich evtl</w:t>
            </w:r>
            <w:r w:rsidR="00FB60B4">
              <w:rPr>
                <w:rFonts w:asciiTheme="minorHAnsi" w:hAnsiTheme="minorHAnsi"/>
              </w:rPr>
              <w:t>.</w:t>
            </w:r>
            <w:r w:rsidR="00C552B6">
              <w:rPr>
                <w:rFonts w:asciiTheme="minorHAnsi" w:hAnsiTheme="minorHAnsi"/>
              </w:rPr>
              <w:t xml:space="preserve"> stark verändern (</w:t>
            </w:r>
            <w:r>
              <w:rPr>
                <w:rFonts w:asciiTheme="minorHAnsi" w:hAnsiTheme="minorHAnsi"/>
              </w:rPr>
              <w:t>forschungsorientiert</w:t>
            </w:r>
            <w:r w:rsidR="00C552B6">
              <w:rPr>
                <w:rFonts w:asciiTheme="minorHAnsi" w:hAnsiTheme="minorHAnsi"/>
              </w:rPr>
              <w:t>er</w:t>
            </w:r>
            <w:r>
              <w:rPr>
                <w:rFonts w:asciiTheme="minorHAnsi" w:hAnsiTheme="minorHAnsi"/>
              </w:rPr>
              <w:t xml:space="preserve">, außerdem Master zum Psychotherapeuten), Übergangsphase 10-12 Jahre </w:t>
            </w:r>
          </w:p>
          <w:p w:rsidR="00200346" w:rsidRDefault="00200346" w:rsidP="0020034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EFPSA: wer mitmachen möchte, muss in irgendeiner Weise beim BDP aktiv sein; Portal für „Junior-Forscher“; European Summer School</w:t>
            </w:r>
          </w:p>
          <w:p w:rsidR="00F771D7" w:rsidRDefault="00F771D7" w:rsidP="00F771D7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BDP Vorstand wird neu gebildet, man kann sich bewerben</w:t>
            </w:r>
          </w:p>
          <w:p w:rsidR="00F771D7" w:rsidRDefault="00F771D7" w:rsidP="00F771D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Masterplätze: Tests stark auf eigene Studenten zugeschnitten, welche dann Vorteile haben -&gt; sollte wieder eingedämmt werden</w:t>
            </w:r>
          </w:p>
          <w:p w:rsidR="00F771D7" w:rsidRDefault="00E13730" w:rsidP="00F771D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QSM:</w:t>
            </w:r>
            <w:r w:rsidR="00F771D7">
              <w:rPr>
                <w:rFonts w:asciiTheme="minorHAnsi" w:hAnsiTheme="minorHAnsi"/>
              </w:rPr>
              <w:t xml:space="preserve"> (Gelder von Studierenden für Veranstaltungen -&gt; können so Dozenten dazu bringen, ihre Vorlesungen zu „verbessern“)</w:t>
            </w:r>
          </w:p>
          <w:p w:rsidR="000D6EB2" w:rsidRDefault="000D6EB2" w:rsidP="000D6EB2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-&gt;  wir nehmen wieder aktiv teil an der Verteilung der QSM Mittel mit Herr </w:t>
            </w:r>
            <w:proofErr w:type="spellStart"/>
            <w:r>
              <w:rPr>
                <w:rFonts w:asciiTheme="minorHAnsi" w:hAnsiTheme="minorHAnsi"/>
              </w:rPr>
              <w:t>Scharrn</w:t>
            </w:r>
            <w:proofErr w:type="spellEnd"/>
          </w:p>
          <w:p w:rsidR="000D6EB2" w:rsidRDefault="000D6EB2" w:rsidP="000D6EB2">
            <w:pPr>
              <w:pStyle w:val="Listenabsatz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Joana, Nuno werden entsandt (jeweils nur eine Enthaltung bei Abstimmung)</w:t>
            </w:r>
          </w:p>
          <w:p w:rsidR="00E13730" w:rsidRPr="000D6EB2" w:rsidRDefault="00E13730" w:rsidP="000D6EB2">
            <w:pPr>
              <w:pStyle w:val="Listenabsatz"/>
              <w:ind w:left="360"/>
              <w:rPr>
                <w:rFonts w:asciiTheme="minorHAnsi" w:hAnsiTheme="minorHAnsi"/>
              </w:rPr>
            </w:pPr>
          </w:p>
          <w:p w:rsidR="000D6EB2" w:rsidRPr="000D6EB2" w:rsidRDefault="000D6EB2" w:rsidP="000D6EB2">
            <w:pPr>
              <w:rPr>
                <w:rFonts w:asciiTheme="minorHAnsi" w:hAnsiTheme="minorHAnsi"/>
              </w:rPr>
            </w:pPr>
          </w:p>
          <w:p w:rsidR="00200346" w:rsidRPr="00E74C5D" w:rsidRDefault="00200346" w:rsidP="00200346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:rsidR="00011EA3" w:rsidRDefault="00011EA3" w:rsidP="00011EA3">
      <w:pPr>
        <w:rPr>
          <w:lang w:val="en-GB"/>
        </w:rPr>
      </w:pPr>
      <w:bookmarkStart w:id="66" w:name="_Toc484972640"/>
      <w:bookmarkStart w:id="67" w:name="_Toc404020556"/>
      <w:bookmarkStart w:id="68" w:name="_Toc479613098"/>
      <w:bookmarkStart w:id="69" w:name="_Toc479710280"/>
    </w:p>
    <w:p w:rsidR="00FB60B4" w:rsidRDefault="00FB60B4" w:rsidP="00011EA3">
      <w:pPr>
        <w:rPr>
          <w:lang w:val="en-GB"/>
        </w:rPr>
      </w:pPr>
    </w:p>
    <w:p w:rsidR="00FB60B4" w:rsidRPr="00011EA3" w:rsidRDefault="00FB60B4" w:rsidP="00011EA3">
      <w:pPr>
        <w:rPr>
          <w:lang w:val="en-GB"/>
        </w:rPr>
      </w:pPr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0" w:name="_Toc531629153"/>
      <w:bookmarkStart w:id="71" w:name="_Toc531675243"/>
      <w:r>
        <w:rPr>
          <w:rFonts w:asciiTheme="minorHAnsi" w:hAnsiTheme="minorHAnsi"/>
          <w:lang w:val="en-GB"/>
        </w:rPr>
        <w:lastRenderedPageBreak/>
        <w:t>TOP 6</w:t>
      </w:r>
      <w:bookmarkEnd w:id="66"/>
      <w:r w:rsidR="00200346">
        <w:rPr>
          <w:rFonts w:asciiTheme="minorHAnsi" w:hAnsiTheme="minorHAnsi"/>
          <w:lang w:val="en-GB"/>
        </w:rPr>
        <w:t xml:space="preserve"> Facebook</w:t>
      </w:r>
      <w:bookmarkEnd w:id="70"/>
      <w:bookmarkEnd w:id="71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C9D" w:rsidRDefault="00200346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Blaupause</w:t>
            </w:r>
            <w:proofErr w:type="spellEnd"/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20034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200346">
              <w:rPr>
                <w:rFonts w:asciiTheme="minorHAnsi" w:hAnsiTheme="minorHAnsi"/>
              </w:rPr>
              <w:t xml:space="preserve">Nächste Woche 12.12. </w:t>
            </w:r>
            <w:r>
              <w:rPr>
                <w:rFonts w:asciiTheme="minorHAnsi" w:hAnsiTheme="minorHAnsi"/>
              </w:rPr>
              <w:t>erstes Treffen einer lokalen Gruppe</w:t>
            </w:r>
          </w:p>
          <w:p w:rsidR="00200346" w:rsidRPr="00200346" w:rsidRDefault="0020034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-&gt; Teilen auf FB ?</w:t>
            </w:r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9F769C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011EA3" w:rsidRPr="00200346" w:rsidRDefault="0020034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JA, aber Hinweis auf Feuerzangenbowle (findet gleichzeitig statt)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200346" w:rsidRDefault="00011EA3" w:rsidP="00FB60B4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200346" w:rsidRDefault="00200346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Aki</w:t>
            </w:r>
          </w:p>
        </w:tc>
      </w:tr>
    </w:tbl>
    <w:p w:rsidR="00011EA3" w:rsidRPr="00200346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2" w:name="_Toc484972641"/>
    </w:p>
    <w:p w:rsidR="00011EA3" w:rsidRPr="00200346" w:rsidRDefault="00011EA3" w:rsidP="00011EA3">
      <w:pPr>
        <w:pStyle w:val="berschrift2"/>
        <w:rPr>
          <w:rFonts w:asciiTheme="minorHAnsi" w:hAnsiTheme="minorHAnsi"/>
        </w:rPr>
      </w:pPr>
      <w:bookmarkStart w:id="73" w:name="_Toc531629154"/>
      <w:bookmarkStart w:id="74" w:name="_Toc531675244"/>
      <w:r w:rsidRPr="00200346">
        <w:rPr>
          <w:rFonts w:asciiTheme="minorHAnsi" w:hAnsiTheme="minorHAnsi"/>
        </w:rPr>
        <w:t>TOP 7</w:t>
      </w:r>
      <w:bookmarkEnd w:id="72"/>
      <w:r w:rsidR="00C552B6">
        <w:rPr>
          <w:rFonts w:asciiTheme="minorHAnsi" w:hAnsiTheme="minorHAnsi"/>
        </w:rPr>
        <w:t xml:space="preserve"> Außenministerium</w:t>
      </w:r>
      <w:bookmarkEnd w:id="73"/>
      <w:bookmarkEnd w:id="74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Anliegen</w:t>
            </w:r>
          </w:p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200346" w:rsidRDefault="00C552B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Verbesserung der Beziehung zu SRH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200346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011EA3" w:rsidRDefault="00C552B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Gemeinsame Party (bipolare Psychopathie)</w:t>
            </w:r>
          </w:p>
          <w:p w:rsidR="00C552B6" w:rsidRDefault="00C552B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Evtl</w:t>
            </w:r>
            <w:proofErr w:type="spellEnd"/>
            <w:r>
              <w:rPr>
                <w:rFonts w:asciiTheme="minorHAnsi" w:hAnsiTheme="minorHAnsi"/>
              </w:rPr>
              <w:t xml:space="preserve"> gemeinsame Fachschaftssitzung</w:t>
            </w:r>
          </w:p>
          <w:p w:rsidR="00C552B6" w:rsidRDefault="00C552B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Jetzt am Mittwoch 5.12. SRH Weihnachtsfeier, auch eingeladen zur besseren Vernetzung</w:t>
            </w:r>
            <w:r w:rsidR="00E13730">
              <w:rPr>
                <w:rFonts w:asciiTheme="minorHAnsi" w:hAnsiTheme="minorHAnsi"/>
              </w:rPr>
              <w:t xml:space="preserve"> -&gt; ca. 10 </w:t>
            </w:r>
            <w:proofErr w:type="spellStart"/>
            <w:r w:rsidR="00E13730">
              <w:rPr>
                <w:rFonts w:asciiTheme="minorHAnsi" w:hAnsiTheme="minorHAnsi"/>
              </w:rPr>
              <w:t>Fachschaftler</w:t>
            </w:r>
            <w:proofErr w:type="spellEnd"/>
            <w:r w:rsidR="00E13730">
              <w:rPr>
                <w:rFonts w:asciiTheme="minorHAnsi" w:hAnsiTheme="minorHAnsi"/>
              </w:rPr>
              <w:t xml:space="preserve"> gehen hin</w:t>
            </w:r>
          </w:p>
          <w:p w:rsidR="00C552B6" w:rsidRPr="00200346" w:rsidRDefault="00C552B6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Gemeinsame Projekte? Z.B. </w:t>
            </w:r>
            <w:proofErr w:type="spellStart"/>
            <w:r>
              <w:rPr>
                <w:rFonts w:asciiTheme="minorHAnsi" w:hAnsiTheme="minorHAnsi"/>
              </w:rPr>
              <w:t>Entstigmatisierung</w:t>
            </w:r>
            <w:proofErr w:type="spellEnd"/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9F769C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011EA3" w:rsidRPr="00200346" w:rsidRDefault="00C552B6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Wird weitergesponnen innerhalb der Außenministeriums-Gruppe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200346" w:rsidRDefault="00011EA3" w:rsidP="00FB60B4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200346" w:rsidRDefault="00E13730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Rahel</w:t>
            </w:r>
          </w:p>
        </w:tc>
      </w:tr>
    </w:tbl>
    <w:p w:rsidR="00011EA3" w:rsidRPr="00200346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5" w:name="_Toc484972642"/>
      <w:bookmarkStart w:id="76" w:name="_Toc404020022"/>
      <w:bookmarkStart w:id="77" w:name="_Toc404020124"/>
      <w:bookmarkEnd w:id="60"/>
      <w:bookmarkEnd w:id="61"/>
      <w:bookmarkEnd w:id="62"/>
      <w:bookmarkEnd w:id="63"/>
      <w:bookmarkEnd w:id="64"/>
      <w:bookmarkEnd w:id="65"/>
      <w:bookmarkEnd w:id="67"/>
      <w:bookmarkEnd w:id="68"/>
      <w:bookmarkEnd w:id="69"/>
    </w:p>
    <w:p w:rsidR="00011EA3" w:rsidRPr="00200346" w:rsidRDefault="00011EA3" w:rsidP="00011EA3">
      <w:pPr>
        <w:pStyle w:val="berschrift2"/>
        <w:rPr>
          <w:rFonts w:asciiTheme="minorHAnsi" w:hAnsiTheme="minorHAnsi"/>
        </w:rPr>
      </w:pPr>
      <w:bookmarkStart w:id="78" w:name="_Toc531629155"/>
      <w:bookmarkStart w:id="79" w:name="_Toc531675245"/>
      <w:r w:rsidRPr="00200346">
        <w:rPr>
          <w:rFonts w:asciiTheme="minorHAnsi" w:hAnsiTheme="minorHAnsi"/>
        </w:rPr>
        <w:t>TOP 8</w:t>
      </w:r>
      <w:bookmarkEnd w:id="75"/>
      <w:r w:rsidR="00E13730">
        <w:rPr>
          <w:rFonts w:asciiTheme="minorHAnsi" w:hAnsiTheme="minorHAnsi"/>
        </w:rPr>
        <w:t xml:space="preserve"> Task Force für Verbesserung der Lehre</w:t>
      </w:r>
      <w:bookmarkEnd w:id="78"/>
      <w:bookmarkEnd w:id="79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  <w:r w:rsidRPr="00200346">
              <w:rPr>
                <w:rFonts w:asciiTheme="minorHAnsi" w:hAnsiTheme="minorHAnsi"/>
                <w:b/>
              </w:rPr>
              <w:t>Anliegen</w:t>
            </w:r>
          </w:p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011EA3" w:rsidRPr="00200346" w:rsidRDefault="00E13730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Bildung einer neuen Task Force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200346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Pr="00200346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200346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011EA3" w:rsidRDefault="00E13730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Evaluationen ? Sind wir als Studenten überhaupt geeignet dafür, gute Lehre zu erkennen / Lehre allgemein zu bewerten? Darf man das veröffentlichen?</w:t>
            </w:r>
          </w:p>
          <w:p w:rsidR="00E13730" w:rsidRPr="00200346" w:rsidRDefault="00E13730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Workshops ?</w:t>
            </w:r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C552B6" w:rsidRDefault="009F769C" w:rsidP="00A42AFE">
            <w:pPr>
              <w:rPr>
                <w:rFonts w:asciiTheme="minorHAnsi" w:hAnsiTheme="minorHAnsi"/>
                <w:b/>
              </w:rPr>
            </w:pPr>
            <w:r w:rsidRPr="00C552B6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</w:tcPr>
          <w:p w:rsidR="00FB60B4" w:rsidRDefault="00E13730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10B33">
              <w:rPr>
                <w:rFonts w:asciiTheme="minorHAnsi" w:hAnsiTheme="minorHAnsi"/>
              </w:rPr>
              <w:t>darüber sprechen</w:t>
            </w:r>
            <w:r w:rsidR="00FB60B4">
              <w:rPr>
                <w:rFonts w:asciiTheme="minorHAnsi" w:hAnsiTheme="minorHAnsi"/>
              </w:rPr>
              <w:t xml:space="preserve"> </w:t>
            </w:r>
          </w:p>
          <w:p w:rsidR="00011EA3" w:rsidRPr="00C552B6" w:rsidRDefault="00FB60B4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Einstimmig angenommen</w:t>
            </w:r>
          </w:p>
        </w:tc>
      </w:tr>
    </w:tbl>
    <w:p w:rsidR="00011EA3" w:rsidRPr="00C552B6" w:rsidRDefault="00011EA3" w:rsidP="00011EA3">
      <w:pPr>
        <w:pStyle w:val="berschrift2"/>
        <w:rPr>
          <w:rFonts w:asciiTheme="minorHAnsi" w:hAnsiTheme="minorHAnsi"/>
        </w:rPr>
      </w:pPr>
      <w:bookmarkStart w:id="80" w:name="_Toc484972643"/>
    </w:p>
    <w:p w:rsidR="00011EA3" w:rsidRPr="00C552B6" w:rsidRDefault="00011EA3" w:rsidP="00011EA3">
      <w:pPr>
        <w:pStyle w:val="berschrift2"/>
        <w:rPr>
          <w:rFonts w:asciiTheme="minorHAnsi" w:hAnsiTheme="minorHAnsi"/>
        </w:rPr>
      </w:pPr>
      <w:bookmarkStart w:id="81" w:name="_Toc531629156"/>
      <w:bookmarkStart w:id="82" w:name="_Toc531675246"/>
      <w:r w:rsidRPr="00C552B6">
        <w:rPr>
          <w:rFonts w:asciiTheme="minorHAnsi" w:hAnsiTheme="minorHAnsi"/>
        </w:rPr>
        <w:t>TOP 9</w:t>
      </w:r>
      <w:bookmarkEnd w:id="80"/>
      <w:r w:rsidR="00510B33">
        <w:rPr>
          <w:rFonts w:asciiTheme="minorHAnsi" w:hAnsiTheme="minorHAnsi"/>
        </w:rPr>
        <w:t xml:space="preserve"> Feedback Ersti WE</w:t>
      </w:r>
      <w:bookmarkEnd w:id="81"/>
      <w:bookmarkEnd w:id="8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C552B6" w:rsidRDefault="00011EA3" w:rsidP="00A42AFE">
            <w:pPr>
              <w:rPr>
                <w:rFonts w:asciiTheme="minorHAnsi" w:hAnsiTheme="minorHAnsi"/>
                <w:b/>
              </w:rPr>
            </w:pPr>
            <w:r w:rsidRPr="00C552B6">
              <w:rPr>
                <w:rFonts w:asciiTheme="minorHAnsi" w:hAnsiTheme="minorHAnsi"/>
                <w:b/>
              </w:rPr>
              <w:t>Anliegen</w:t>
            </w:r>
          </w:p>
          <w:p w:rsidR="00011EA3" w:rsidRPr="00C552B6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C552B6" w:rsidRDefault="00011EA3" w:rsidP="00A42AFE">
            <w:pPr>
              <w:rPr>
                <w:rFonts w:asciiTheme="minorHAnsi" w:hAnsiTheme="minorHAnsi"/>
              </w:rPr>
            </w:pP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C552B6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Pr="00C552B6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C552B6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011EA3" w:rsidRDefault="00510B3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Abwasch und Kochteams anders gestalten</w:t>
            </w:r>
          </w:p>
          <w:p w:rsidR="00FC3BF1" w:rsidRDefault="00FC3BF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Samstag Abend</w:t>
            </w:r>
            <w:proofErr w:type="spellEnd"/>
            <w:r>
              <w:rPr>
                <w:rFonts w:asciiTheme="minorHAnsi" w:hAnsiTheme="minorHAnsi"/>
              </w:rPr>
              <w:t xml:space="preserve"> nicht unbedingt kochen, Reste essen bzw</w:t>
            </w:r>
            <w:r w:rsidR="00FB60B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Vesper reicht</w:t>
            </w:r>
          </w:p>
          <w:p w:rsidR="00510B33" w:rsidRPr="00C552B6" w:rsidRDefault="00510B3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Vorschlag: Leitfaden für Ersti Wochenende machen</w:t>
            </w:r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  <w:gridSpan w:val="2"/>
          </w:tcPr>
          <w:p w:rsidR="00011EA3" w:rsidRPr="00510B33" w:rsidRDefault="00510B33" w:rsidP="00A42AFE">
            <w:pPr>
              <w:rPr>
                <w:rFonts w:asciiTheme="minorHAnsi" w:hAnsiTheme="minorHAnsi"/>
              </w:rPr>
            </w:pPr>
            <w:r w:rsidRPr="00510B33">
              <w:rPr>
                <w:rFonts w:asciiTheme="minorHAnsi" w:hAnsiTheme="minorHAnsi"/>
              </w:rPr>
              <w:t xml:space="preserve">Hochladen auf BW </w:t>
            </w:r>
            <w:proofErr w:type="spellStart"/>
            <w:r w:rsidRPr="00510B33">
              <w:rPr>
                <w:rFonts w:asciiTheme="minorHAnsi" w:hAnsiTheme="minorHAnsi"/>
              </w:rPr>
              <w:t>Sync</w:t>
            </w:r>
            <w:proofErr w:type="spellEnd"/>
            <w:r w:rsidRPr="00510B33">
              <w:rPr>
                <w:rFonts w:asciiTheme="minorHAnsi" w:hAnsiTheme="minorHAnsi"/>
              </w:rPr>
              <w:t xml:space="preserve"> and Share 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637C9D" w:rsidRDefault="00011EA3" w:rsidP="00FB60B4">
            <w:pPr>
              <w:pStyle w:val="Listenabsatz"/>
              <w:ind w:left="36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011EA3" w:rsidRDefault="00510B33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Annalena</w:t>
            </w:r>
            <w:proofErr w:type="spellEnd"/>
            <w:r>
              <w:rPr>
                <w:rFonts w:asciiTheme="minorHAnsi" w:hAnsiTheme="minorHAnsi"/>
                <w:lang w:val="en-GB"/>
              </w:rPr>
              <w:t>, Joana</w:t>
            </w:r>
          </w:p>
        </w:tc>
      </w:tr>
    </w:tbl>
    <w:p w:rsidR="00011EA3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83" w:name="_Toc484972644"/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4" w:name="_Toc531629157"/>
      <w:bookmarkStart w:id="85" w:name="_Toc531675247"/>
      <w:r>
        <w:rPr>
          <w:rFonts w:asciiTheme="minorHAnsi" w:hAnsiTheme="minorHAnsi"/>
          <w:lang w:val="en-GB"/>
        </w:rPr>
        <w:t>TOP 10</w:t>
      </w:r>
      <w:bookmarkEnd w:id="83"/>
      <w:r w:rsidR="00FC3BF1">
        <w:rPr>
          <w:rFonts w:asciiTheme="minorHAnsi" w:hAnsiTheme="minorHAnsi"/>
          <w:lang w:val="en-GB"/>
        </w:rPr>
        <w:t xml:space="preserve"> </w:t>
      </w:r>
      <w:proofErr w:type="spellStart"/>
      <w:r w:rsidR="00FC3BF1">
        <w:rPr>
          <w:rFonts w:asciiTheme="minorHAnsi" w:hAnsiTheme="minorHAnsi"/>
          <w:lang w:val="en-GB"/>
        </w:rPr>
        <w:t>Wahlen</w:t>
      </w:r>
      <w:bookmarkEnd w:id="84"/>
      <w:bookmarkEnd w:id="8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C9D" w:rsidRDefault="00FC3BF1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Fachrat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Fachschaftsrat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Wahlen</w:t>
            </w:r>
            <w:proofErr w:type="spellEnd"/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FC3BF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FC3BF1">
              <w:rPr>
                <w:rFonts w:asciiTheme="minorHAnsi" w:hAnsiTheme="minorHAnsi"/>
              </w:rPr>
              <w:t>8.1.-</w:t>
            </w:r>
            <w:r>
              <w:rPr>
                <w:rFonts w:asciiTheme="minorHAnsi" w:hAnsiTheme="minorHAnsi"/>
              </w:rPr>
              <w:t>10.1. in der Mittagspause</w:t>
            </w:r>
          </w:p>
          <w:p w:rsidR="00FC3BF1" w:rsidRPr="00FC3BF1" w:rsidRDefault="00FC3BF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Bewerbung per Mail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FC3BF1" w:rsidRDefault="00011EA3" w:rsidP="00A42AFE">
            <w:pPr>
              <w:rPr>
                <w:rFonts w:asciiTheme="minorHAnsi" w:hAnsiTheme="minorHAnsi"/>
                <w:b/>
              </w:rPr>
            </w:pPr>
            <w:r w:rsidRPr="00FC3BF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FC3BF1" w:rsidRDefault="00011EA3" w:rsidP="00FB60B4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FC3BF1" w:rsidRDefault="00FC3BF1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Katha</w:t>
            </w:r>
            <w:proofErr w:type="spellEnd"/>
          </w:p>
        </w:tc>
      </w:tr>
    </w:tbl>
    <w:p w:rsidR="00FC3BF1" w:rsidRDefault="00FC3BF1" w:rsidP="00FC3BF1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bookmarkStart w:id="86" w:name="_Toc404020565"/>
      <w:bookmarkStart w:id="87" w:name="_Toc482029966"/>
      <w:bookmarkStart w:id="88" w:name="_Toc482030091"/>
      <w:bookmarkStart w:id="89" w:name="_Toc483425174"/>
      <w:bookmarkStart w:id="90" w:name="_Toc484972645"/>
    </w:p>
    <w:p w:rsidR="00FC3BF1" w:rsidRPr="00FC3BF1" w:rsidRDefault="00FC3BF1" w:rsidP="00FC3BF1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TOP 11</w:t>
      </w:r>
      <w:r w:rsidRPr="00FC3BF1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 </w:t>
      </w:r>
      <w:proofErr w:type="spellStart"/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Fachschaftsshirts</w:t>
      </w:r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FC3BF1" w:rsidRPr="00FC3BF1" w:rsidTr="00FD6BBF">
        <w:tc>
          <w:tcPr>
            <w:tcW w:w="1418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FC3BF1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Für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neue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Mitglieder</w:t>
            </w:r>
            <w:proofErr w:type="spellEnd"/>
          </w:p>
        </w:tc>
      </w:tr>
      <w:tr w:rsidR="00FC3BF1" w:rsidRPr="00FC3BF1" w:rsidTr="00FD6BBF">
        <w:tc>
          <w:tcPr>
            <w:tcW w:w="1418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FC3BF1" w:rsidRDefault="00FC3BF1" w:rsidP="00FC3BF1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Werden wieder bestellt</w:t>
            </w:r>
          </w:p>
          <w:p w:rsidR="00FC3BF1" w:rsidRPr="00FC3BF1" w:rsidRDefault="00FC3BF1" w:rsidP="00FC3BF1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Evtl</w:t>
            </w:r>
            <w:proofErr w:type="spellEnd"/>
            <w:r>
              <w:rPr>
                <w:rFonts w:asciiTheme="minorHAnsi" w:hAnsiTheme="minorHAnsi"/>
              </w:rPr>
              <w:t xml:space="preserve"> in Finanzplan aufnehmen und erst im Januar bestellen</w:t>
            </w:r>
          </w:p>
        </w:tc>
      </w:tr>
      <w:tr w:rsidR="00FC3BF1" w:rsidRPr="00FC3BF1" w:rsidTr="00FD6BBF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</w:rPr>
            </w:pPr>
            <w:r w:rsidRPr="00FC3BF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FC3BF1" w:rsidRPr="00FC3BF1" w:rsidRDefault="00FC3BF1" w:rsidP="00FC3B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 rumgegangen</w:t>
            </w:r>
          </w:p>
        </w:tc>
      </w:tr>
      <w:tr w:rsidR="00FC3BF1" w:rsidRPr="00FC3BF1" w:rsidTr="00FD6BBF">
        <w:tc>
          <w:tcPr>
            <w:tcW w:w="1418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</w:rPr>
            </w:pPr>
            <w:r w:rsidRPr="00FC3BF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FC3BF1" w:rsidRPr="00FC3BF1" w:rsidRDefault="00FC3BF1" w:rsidP="00FB60B4">
            <w:pPr>
              <w:ind w:left="360"/>
              <w:contextualSpacing/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C3BF1" w:rsidRPr="00FC3BF1" w:rsidRDefault="00FC3BF1" w:rsidP="00FC3BF1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Johanna, Marie</w:t>
            </w:r>
          </w:p>
        </w:tc>
      </w:tr>
    </w:tbl>
    <w:p w:rsidR="00FC3BF1" w:rsidRPr="00FC3BF1" w:rsidRDefault="00FC3BF1" w:rsidP="00FC3BF1">
      <w:pPr>
        <w:keepNext/>
        <w:keepLines/>
        <w:spacing w:before="200"/>
        <w:outlineLvl w:val="1"/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</w:pPr>
      <w:r w:rsidRPr="00FC3BF1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TOP </w:t>
      </w:r>
      <w:r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12</w:t>
      </w:r>
      <w:r w:rsidR="00E43804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 </w:t>
      </w:r>
      <w:proofErr w:type="spellStart"/>
      <w:r w:rsidR="00E43804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>Hörsaal</w:t>
      </w:r>
      <w:proofErr w:type="spellEnd"/>
      <w:r w:rsidR="00E43804">
        <w:rPr>
          <w:rFonts w:asciiTheme="minorHAnsi" w:eastAsia="MS Gothi" w:hAnsiTheme="minorHAnsi"/>
          <w:b/>
          <w:bCs/>
          <w:color w:val="4F81BD"/>
          <w:sz w:val="26"/>
          <w:szCs w:val="26"/>
          <w:lang w:val="en-GB"/>
        </w:rPr>
        <w:t xml:space="preserve"> 2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814"/>
        <w:gridCol w:w="2823"/>
      </w:tblGrid>
      <w:tr w:rsidR="00FC3BF1" w:rsidRPr="00FC3BF1" w:rsidTr="009B3F04">
        <w:trPr>
          <w:trHeight w:val="549"/>
        </w:trPr>
        <w:tc>
          <w:tcPr>
            <w:tcW w:w="1417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FC3BF1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7" w:type="dxa"/>
            <w:gridSpan w:val="2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Beschwerde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Hörsaal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2</w:t>
            </w:r>
          </w:p>
        </w:tc>
      </w:tr>
      <w:tr w:rsidR="00FC3BF1" w:rsidRPr="00FC3BF1" w:rsidTr="009B3F04">
        <w:trPr>
          <w:trHeight w:val="811"/>
        </w:trPr>
        <w:tc>
          <w:tcPr>
            <w:tcW w:w="1417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  <w:p w:rsidR="00FC3BF1" w:rsidRPr="00FC3BF1" w:rsidRDefault="00FC3BF1" w:rsidP="00FC3BF1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7" w:type="dxa"/>
            <w:gridSpan w:val="2"/>
          </w:tcPr>
          <w:p w:rsidR="00FC3BF1" w:rsidRDefault="00E43804" w:rsidP="00FC3BF1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Wegen </w:t>
            </w:r>
            <w:proofErr w:type="spellStart"/>
            <w:r>
              <w:rPr>
                <w:rFonts w:asciiTheme="minorHAnsi" w:hAnsiTheme="minorHAnsi"/>
              </w:rPr>
              <w:t>Beamer</w:t>
            </w:r>
            <w:proofErr w:type="spellEnd"/>
            <w:r>
              <w:rPr>
                <w:rFonts w:asciiTheme="minorHAnsi" w:hAnsiTheme="minorHAnsi"/>
              </w:rPr>
              <w:t>, Heizung, Licht -&gt; Renovierungen vorantreiben</w:t>
            </w:r>
          </w:p>
          <w:p w:rsidR="00E43804" w:rsidRPr="00FC3BF1" w:rsidRDefault="00E43804" w:rsidP="00E43804">
            <w:pPr>
              <w:numPr>
                <w:ilvl w:val="0"/>
                <w:numId w:val="16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Konkrete Punkte notwendig </w:t>
            </w:r>
          </w:p>
        </w:tc>
        <w:bookmarkStart w:id="91" w:name="_GoBack"/>
        <w:bookmarkEnd w:id="91"/>
      </w:tr>
      <w:tr w:rsidR="00FC3BF1" w:rsidRPr="00FC3BF1" w:rsidTr="009B3F04">
        <w:trPr>
          <w:trHeight w:val="496"/>
        </w:trPr>
        <w:tc>
          <w:tcPr>
            <w:tcW w:w="1417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</w:rPr>
            </w:pPr>
            <w:r w:rsidRPr="00FC3BF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7" w:type="dxa"/>
            <w:gridSpan w:val="2"/>
          </w:tcPr>
          <w:p w:rsidR="00FC3BF1" w:rsidRPr="00FC3BF1" w:rsidRDefault="00DC577E" w:rsidP="00FC3B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Nächste Woche </w:t>
            </w:r>
            <w:proofErr w:type="spellStart"/>
            <w:r>
              <w:rPr>
                <w:rFonts w:asciiTheme="minorHAnsi" w:hAnsiTheme="minorHAnsi"/>
              </w:rPr>
              <w:t>bzw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Fachschaftstag</w:t>
            </w:r>
            <w:proofErr w:type="spellEnd"/>
            <w:r>
              <w:rPr>
                <w:rFonts w:asciiTheme="minorHAnsi" w:hAnsiTheme="minorHAnsi"/>
              </w:rPr>
              <w:t xml:space="preserve"> falls es dringend ist</w:t>
            </w:r>
          </w:p>
        </w:tc>
      </w:tr>
      <w:tr w:rsidR="00FC3BF1" w:rsidRPr="00FC3BF1" w:rsidTr="009B3F04">
        <w:trPr>
          <w:trHeight w:val="46"/>
        </w:trPr>
        <w:tc>
          <w:tcPr>
            <w:tcW w:w="1417" w:type="dxa"/>
            <w:shd w:val="clear" w:color="auto" w:fill="F2F2F2" w:themeFill="background1" w:themeFillShade="F2"/>
          </w:tcPr>
          <w:p w:rsidR="00FC3BF1" w:rsidRPr="00FC3BF1" w:rsidRDefault="00FC3BF1" w:rsidP="00FC3BF1">
            <w:pPr>
              <w:rPr>
                <w:rFonts w:asciiTheme="minorHAnsi" w:hAnsiTheme="minorHAnsi"/>
                <w:b/>
              </w:rPr>
            </w:pPr>
            <w:r w:rsidRPr="00FC3BF1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FC3BF1" w:rsidRPr="00FC3BF1" w:rsidRDefault="00FC3BF1" w:rsidP="00FB60B4">
            <w:pPr>
              <w:ind w:left="360"/>
              <w:contextualSpacing/>
              <w:rPr>
                <w:rFonts w:asciiTheme="minorHAnsi" w:hAnsiTheme="minorHAnsi"/>
              </w:rPr>
            </w:pPr>
          </w:p>
        </w:tc>
        <w:tc>
          <w:tcPr>
            <w:tcW w:w="28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C3BF1" w:rsidRPr="00FC3BF1" w:rsidRDefault="00E43804" w:rsidP="00FC3BF1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Rieke</w:t>
            </w:r>
          </w:p>
        </w:tc>
      </w:tr>
    </w:tbl>
    <w:p w:rsidR="00011EA3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</w:p>
    <w:p w:rsidR="009B3F04" w:rsidRPr="00FC3BF1" w:rsidRDefault="009B3F04" w:rsidP="00FC3BF1"/>
    <w:p w:rsidR="00E85094" w:rsidRPr="00323D21" w:rsidRDefault="00E85094" w:rsidP="00E85094">
      <w:pPr>
        <w:pStyle w:val="berschrift2"/>
      </w:pPr>
      <w:bookmarkStart w:id="92" w:name="_Toc531629158"/>
      <w:bookmarkStart w:id="93" w:name="_Toc531675248"/>
      <w:r w:rsidRPr="00323D21">
        <w:t>TOP 1</w:t>
      </w:r>
      <w:bookmarkEnd w:id="86"/>
      <w:r w:rsidR="00DC577E">
        <w:t>3</w:t>
      </w:r>
      <w:r w:rsidRPr="00323D21">
        <w:t xml:space="preserve"> Finanzen: Erstattung aus VS-Beiträgen</w:t>
      </w:r>
      <w:bookmarkEnd w:id="87"/>
      <w:bookmarkEnd w:id="88"/>
      <w:bookmarkEnd w:id="89"/>
      <w:bookmarkEnd w:id="90"/>
      <w:bookmarkEnd w:id="92"/>
      <w:bookmarkEnd w:id="93"/>
    </w:p>
    <w:p w:rsidR="00E85094" w:rsidRPr="00FB60B4" w:rsidRDefault="00E85094" w:rsidP="00E85094">
      <w:pPr>
        <w:rPr>
          <w:rFonts w:ascii="Calibri" w:hAnsi="Calibri"/>
        </w:rPr>
      </w:pPr>
      <w:r w:rsidRPr="00FB60B4">
        <w:rPr>
          <w:rFonts w:ascii="Calibri" w:hAnsi="Calibri"/>
        </w:rPr>
        <w:t>Die Erstattung folgender Anschaffungen aus VS-Beiträgen wird genehmigt:</w:t>
      </w:r>
    </w:p>
    <w:p w:rsidR="00341448" w:rsidRPr="00FB60B4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FB60B4">
        <w:rPr>
          <w:rFonts w:ascii="Calibri" w:hAnsi="Calibri"/>
        </w:rPr>
        <w:t>[</w:t>
      </w:r>
      <w:r w:rsidR="00E43804" w:rsidRPr="00FB60B4">
        <w:rPr>
          <w:rFonts w:ascii="Calibri" w:hAnsi="Calibri"/>
        </w:rPr>
        <w:t>4803</w:t>
      </w:r>
      <w:r w:rsidRPr="00FB60B4">
        <w:rPr>
          <w:rFonts w:ascii="Calibri" w:hAnsi="Calibri"/>
        </w:rPr>
        <w:t>]: [</w:t>
      </w:r>
      <w:r w:rsidR="00E43804" w:rsidRPr="00FB60B4">
        <w:rPr>
          <w:rFonts w:ascii="Calibri" w:hAnsi="Calibri"/>
        </w:rPr>
        <w:t>Verpflegung Weihnachtsfeier</w:t>
      </w:r>
      <w:r w:rsidRPr="00FB60B4">
        <w:rPr>
          <w:rFonts w:ascii="Calibri" w:hAnsi="Calibri"/>
        </w:rPr>
        <w:t>] [</w:t>
      </w:r>
      <w:r w:rsidR="00E43804" w:rsidRPr="00FB60B4">
        <w:rPr>
          <w:rFonts w:ascii="Calibri" w:hAnsi="Calibri"/>
        </w:rPr>
        <w:t>75</w:t>
      </w:r>
      <w:r w:rsidRPr="00FB60B4">
        <w:rPr>
          <w:rFonts w:ascii="Calibri" w:hAnsi="Calibri"/>
        </w:rPr>
        <w:t xml:space="preserve">€] </w:t>
      </w:r>
    </w:p>
    <w:p w:rsidR="00341448" w:rsidRPr="00FB60B4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FB60B4">
        <w:rPr>
          <w:rFonts w:ascii="Calibri" w:hAnsi="Calibri"/>
        </w:rPr>
        <w:t xml:space="preserve">Datum: </w:t>
      </w:r>
      <w:r w:rsidR="00E43804" w:rsidRPr="00FB60B4">
        <w:rPr>
          <w:rFonts w:ascii="Calibri" w:hAnsi="Calibri"/>
        </w:rPr>
        <w:t>3.12.2018</w:t>
      </w:r>
    </w:p>
    <w:p w:rsidR="00341448" w:rsidRPr="00FB60B4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FB60B4">
        <w:rPr>
          <w:rFonts w:ascii="Calibri" w:hAnsi="Calibri"/>
        </w:rPr>
        <w:t>Erklärung:</w:t>
      </w:r>
      <w:r w:rsidR="00E43804" w:rsidRPr="00FB60B4">
        <w:rPr>
          <w:rFonts w:ascii="Calibri" w:hAnsi="Calibri"/>
        </w:rPr>
        <w:t xml:space="preserve"> Snacks und Getränke für die Weihnachtsfeier, die am 17.12. nach der Fachschaftssitzung stattfinden wird</w:t>
      </w:r>
      <w:r w:rsidR="00DC577E" w:rsidRPr="00FB60B4">
        <w:rPr>
          <w:rFonts w:ascii="Calibri" w:hAnsi="Calibri"/>
        </w:rPr>
        <w:t>. Wird benötigt, da viele Mitglieder direkt von der Vorlesung zur Sitzung kommen.</w:t>
      </w:r>
    </w:p>
    <w:p w:rsidR="00341448" w:rsidRPr="00FB60B4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FB60B4">
        <w:rPr>
          <w:rFonts w:ascii="Calibri" w:hAnsi="Calibri"/>
        </w:rPr>
        <w:t>Ergebnis: beschlossen</w:t>
      </w:r>
    </w:p>
    <w:p w:rsidR="00341448" w:rsidRPr="00FB60B4" w:rsidRDefault="00341448" w:rsidP="00341448">
      <w:pPr>
        <w:pStyle w:val="Listenabsatz"/>
        <w:numPr>
          <w:ilvl w:val="0"/>
          <w:numId w:val="18"/>
        </w:numPr>
        <w:rPr>
          <w:rFonts w:ascii="Calibri" w:hAnsi="Calibri"/>
        </w:rPr>
      </w:pPr>
      <w:r w:rsidRPr="00FB60B4">
        <w:rPr>
          <w:rFonts w:ascii="Calibri" w:hAnsi="Calibri"/>
        </w:rPr>
        <w:t>[</w:t>
      </w:r>
      <w:r w:rsidR="00DC577E" w:rsidRPr="00FB60B4">
        <w:rPr>
          <w:rFonts w:ascii="Calibri" w:hAnsi="Calibri"/>
        </w:rPr>
        <w:t>4804</w:t>
      </w:r>
      <w:r w:rsidRPr="00FB60B4">
        <w:rPr>
          <w:rFonts w:ascii="Calibri" w:hAnsi="Calibri"/>
        </w:rPr>
        <w:t>]: [</w:t>
      </w:r>
      <w:r w:rsidR="00DC577E" w:rsidRPr="00FB60B4">
        <w:rPr>
          <w:rFonts w:ascii="Calibri" w:hAnsi="Calibri"/>
        </w:rPr>
        <w:t>Weihnachtsgeschenke Mittelbau</w:t>
      </w:r>
      <w:r w:rsidRPr="00FB60B4">
        <w:rPr>
          <w:rFonts w:ascii="Calibri" w:hAnsi="Calibri"/>
        </w:rPr>
        <w:t>] [</w:t>
      </w:r>
      <w:r w:rsidR="00DC577E" w:rsidRPr="00FB60B4">
        <w:rPr>
          <w:rFonts w:ascii="Calibri" w:hAnsi="Calibri"/>
        </w:rPr>
        <w:t>30</w:t>
      </w:r>
      <w:r w:rsidRPr="00FB60B4">
        <w:rPr>
          <w:rFonts w:ascii="Calibri" w:hAnsi="Calibri"/>
        </w:rPr>
        <w:t xml:space="preserve">€] </w:t>
      </w:r>
    </w:p>
    <w:p w:rsidR="00341448" w:rsidRPr="00FB60B4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FB60B4">
        <w:rPr>
          <w:rFonts w:ascii="Calibri" w:hAnsi="Calibri"/>
        </w:rPr>
        <w:t xml:space="preserve">Datum: </w:t>
      </w:r>
      <w:r w:rsidR="00DC577E" w:rsidRPr="00FB60B4">
        <w:rPr>
          <w:rFonts w:ascii="Calibri" w:hAnsi="Calibri"/>
        </w:rPr>
        <w:t>3.12.2018</w:t>
      </w:r>
    </w:p>
    <w:p w:rsidR="00341448" w:rsidRPr="00FB60B4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FB60B4">
        <w:rPr>
          <w:rFonts w:ascii="Calibri" w:hAnsi="Calibri"/>
        </w:rPr>
        <w:t>Erklärung:</w:t>
      </w:r>
      <w:r w:rsidR="00DC577E" w:rsidRPr="00FB60B4">
        <w:rPr>
          <w:rFonts w:ascii="Calibri" w:hAnsi="Calibri"/>
        </w:rPr>
        <w:t xml:space="preserve"> Eine kleine Überraschung für die Mitarbeiter des Mittelbaus zu Weihnachten.</w:t>
      </w:r>
    </w:p>
    <w:p w:rsidR="00341448" w:rsidRPr="00FB60B4" w:rsidRDefault="00341448" w:rsidP="00341448">
      <w:pPr>
        <w:pStyle w:val="Listenabsatz"/>
        <w:numPr>
          <w:ilvl w:val="0"/>
          <w:numId w:val="22"/>
        </w:numPr>
        <w:rPr>
          <w:rFonts w:ascii="Calibri" w:hAnsi="Calibri"/>
        </w:rPr>
      </w:pPr>
      <w:r w:rsidRPr="00FB60B4">
        <w:rPr>
          <w:rFonts w:ascii="Calibri" w:hAnsi="Calibri"/>
        </w:rPr>
        <w:lastRenderedPageBreak/>
        <w:t>Ergebnis: beschlossen</w:t>
      </w:r>
    </w:p>
    <w:p w:rsidR="00011EA3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  <w:lang w:val="en-US"/>
        </w:rPr>
      </w:pPr>
      <w:bookmarkStart w:id="94" w:name="_Toc390698876"/>
      <w:bookmarkStart w:id="95" w:name="_Toc390702257"/>
      <w:bookmarkStart w:id="96" w:name="_Toc390702684"/>
      <w:bookmarkStart w:id="97" w:name="_Toc402809832"/>
      <w:bookmarkStart w:id="98" w:name="_Toc404020025"/>
      <w:bookmarkStart w:id="99" w:name="_Toc404020127"/>
      <w:bookmarkStart w:id="100" w:name="_Toc404020567"/>
      <w:bookmarkStart w:id="101" w:name="_Toc479613106"/>
      <w:bookmarkStart w:id="102" w:name="_Toc479710288"/>
      <w:bookmarkStart w:id="103" w:name="_Toc484972646"/>
      <w:bookmarkEnd w:id="76"/>
      <w:bookmarkEnd w:id="77"/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04" w:name="_Toc531629159"/>
      <w:bookmarkStart w:id="105" w:name="_Toc531675249"/>
      <w:r w:rsidRPr="00E85094">
        <w:rPr>
          <w:rFonts w:asciiTheme="minorHAnsi" w:hAnsiTheme="minorHAnsi"/>
        </w:rPr>
        <w:t xml:space="preserve">TOP </w:t>
      </w:r>
      <w:bookmarkEnd w:id="94"/>
      <w:bookmarkEnd w:id="95"/>
      <w:r w:rsidR="000A1478" w:rsidRPr="00E85094">
        <w:rPr>
          <w:rFonts w:asciiTheme="minorHAnsi" w:hAnsiTheme="minorHAnsi"/>
        </w:rPr>
        <w:t>1</w:t>
      </w:r>
      <w:r w:rsidR="00DC577E">
        <w:rPr>
          <w:rFonts w:asciiTheme="minorHAnsi" w:hAnsiTheme="minorHAnsi"/>
        </w:rPr>
        <w:t>4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F062D0" w:rsidRPr="00FB60B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FB60B4">
        <w:rPr>
          <w:rFonts w:asciiTheme="minorHAnsi" w:hAnsiTheme="minorHAnsi"/>
        </w:rPr>
        <w:t xml:space="preserve">um </w:t>
      </w:r>
      <w:r w:rsidR="00DC577E" w:rsidRPr="00FB60B4">
        <w:rPr>
          <w:rFonts w:asciiTheme="minorHAnsi" w:hAnsiTheme="minorHAnsi"/>
        </w:rPr>
        <w:t>19.34</w:t>
      </w:r>
      <w:r w:rsidRPr="00FB60B4">
        <w:rPr>
          <w:rFonts w:asciiTheme="minorHAnsi" w:hAnsiTheme="minorHAnsi"/>
        </w:rPr>
        <w:t xml:space="preserve"> Uhr für beendet.</w:t>
      </w:r>
    </w:p>
    <w:p w:rsidR="00F062D0" w:rsidRPr="00E85094" w:rsidRDefault="00F062D0" w:rsidP="00F062D0">
      <w:pPr>
        <w:rPr>
          <w:rFonts w:asciiTheme="minorHAnsi" w:hAnsiTheme="minorHAnsi"/>
        </w:rPr>
      </w:pPr>
      <w:r w:rsidRPr="00FB60B4">
        <w:rPr>
          <w:rFonts w:asciiTheme="minorHAnsi" w:hAnsiTheme="minorHAnsi"/>
        </w:rPr>
        <w:t>Die nächs</w:t>
      </w:r>
      <w:r w:rsidR="00B961E3" w:rsidRPr="00FB60B4">
        <w:rPr>
          <w:rFonts w:asciiTheme="minorHAnsi" w:hAnsiTheme="minorHAnsi"/>
        </w:rPr>
        <w:t xml:space="preserve">te Fachschafts-Sitzung wird </w:t>
      </w:r>
      <w:r w:rsidR="00E922DE" w:rsidRPr="00FB60B4">
        <w:rPr>
          <w:rFonts w:asciiTheme="minorHAnsi" w:hAnsiTheme="minorHAnsi"/>
        </w:rPr>
        <w:t xml:space="preserve">am </w:t>
      </w:r>
      <w:r w:rsidR="00DC577E" w:rsidRPr="00FB60B4">
        <w:rPr>
          <w:rFonts w:asciiTheme="minorHAnsi" w:hAnsiTheme="minorHAnsi"/>
        </w:rPr>
        <w:t xml:space="preserve">10.12.2018 </w:t>
      </w:r>
      <w:r w:rsidRPr="00FB60B4">
        <w:rPr>
          <w:rFonts w:asciiTheme="minorHAnsi" w:hAnsiTheme="minorHAnsi"/>
        </w:rPr>
        <w:t xml:space="preserve"> 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:rsidR="00513C74" w:rsidRDefault="00513C74">
      <w:pPr>
        <w:rPr>
          <w:rFonts w:asciiTheme="minorHAnsi" w:hAnsiTheme="minorHAnsi"/>
        </w:rPr>
      </w:pPr>
    </w:p>
    <w:p w:rsidR="00DC577E" w:rsidRDefault="00DC577E">
      <w:pPr>
        <w:rPr>
          <w:rFonts w:asciiTheme="minorHAnsi" w:hAnsiTheme="minorHAnsi"/>
        </w:rPr>
      </w:pPr>
      <w:r>
        <w:rPr>
          <w:rFonts w:asciiTheme="minorHAnsi" w:hAnsiTheme="minorHAnsi"/>
        </w:rPr>
        <w:t>Sitzungsleitung: Charlie</w:t>
      </w:r>
    </w:p>
    <w:p w:rsidR="00DC577E" w:rsidRPr="00E85094" w:rsidRDefault="00DC577E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Aaron</w:t>
      </w:r>
    </w:p>
    <w:sectPr w:rsidR="00DC577E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BF2" w:rsidRDefault="005E0BF2">
      <w:r>
        <w:separator/>
      </w:r>
    </w:p>
  </w:endnote>
  <w:endnote w:type="continuationSeparator" w:id="0">
    <w:p w:rsidR="005E0BF2" w:rsidRDefault="005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AE260D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AE260D">
      <w:rPr>
        <w:rFonts w:asciiTheme="minorHAnsi" w:hAnsiTheme="minorHAnsi"/>
        <w:noProof/>
        <w:sz w:val="20"/>
        <w:szCs w:val="20"/>
      </w:rPr>
      <w:t>5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AE260D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AE260D">
      <w:rPr>
        <w:rFonts w:ascii="Times New Roman" w:hAnsi="Times New Roman"/>
        <w:noProof/>
        <w:sz w:val="20"/>
        <w:szCs w:val="20"/>
      </w:rPr>
      <w:t>5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BF2" w:rsidRDefault="005E0BF2">
      <w:r>
        <w:separator/>
      </w:r>
    </w:p>
  </w:footnote>
  <w:footnote w:type="continuationSeparator" w:id="0">
    <w:p w:rsidR="005E0BF2" w:rsidRDefault="005E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FB60B4" w:rsidRDefault="00016F87" w:rsidP="00516667">
    <w:pPr>
      <w:pStyle w:val="Kopfzeile"/>
      <w:jc w:val="center"/>
      <w:rPr>
        <w:rFonts w:ascii="Calibri Light" w:hAnsi="Calibri Light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am </w:t>
    </w:r>
    <w:r w:rsidR="00FB60B4">
      <w:rPr>
        <w:rFonts w:ascii="Calibri Light" w:hAnsi="Calibri Light"/>
        <w:sz w:val="28"/>
        <w:szCs w:val="28"/>
      </w:rPr>
      <w:t>03.12.2018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:rsidR="00B961E3" w:rsidRPr="00E85094" w:rsidRDefault="005E0BF2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2C5"/>
    <w:multiLevelType w:val="hybridMultilevel"/>
    <w:tmpl w:val="6EAE692A"/>
    <w:lvl w:ilvl="0" w:tplc="C8A4EE94"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06C5"/>
    <w:multiLevelType w:val="hybridMultilevel"/>
    <w:tmpl w:val="4DE0D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1"/>
  </w:num>
  <w:num w:numId="10">
    <w:abstractNumId w:val="19"/>
  </w:num>
  <w:num w:numId="11">
    <w:abstractNumId w:val="5"/>
  </w:num>
  <w:num w:numId="12">
    <w:abstractNumId w:val="22"/>
  </w:num>
  <w:num w:numId="13">
    <w:abstractNumId w:val="4"/>
  </w:num>
  <w:num w:numId="14">
    <w:abstractNumId w:val="23"/>
  </w:num>
  <w:num w:numId="15">
    <w:abstractNumId w:val="17"/>
  </w:num>
  <w:num w:numId="16">
    <w:abstractNumId w:val="24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 w:numId="21">
    <w:abstractNumId w:val="3"/>
  </w:num>
  <w:num w:numId="22">
    <w:abstractNumId w:val="20"/>
  </w:num>
  <w:num w:numId="23">
    <w:abstractNumId w:val="11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5D"/>
    <w:rsid w:val="00002C31"/>
    <w:rsid w:val="00005173"/>
    <w:rsid w:val="00011089"/>
    <w:rsid w:val="00011EA3"/>
    <w:rsid w:val="00016F87"/>
    <w:rsid w:val="0002052E"/>
    <w:rsid w:val="000279F0"/>
    <w:rsid w:val="000365D3"/>
    <w:rsid w:val="000903C6"/>
    <w:rsid w:val="00094383"/>
    <w:rsid w:val="000A1478"/>
    <w:rsid w:val="000A641A"/>
    <w:rsid w:val="000B3B0D"/>
    <w:rsid w:val="000C031F"/>
    <w:rsid w:val="000C0BE2"/>
    <w:rsid w:val="000D6EB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00346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773CA"/>
    <w:rsid w:val="00481E19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0B33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5E0BF2"/>
    <w:rsid w:val="00637C9D"/>
    <w:rsid w:val="006402EF"/>
    <w:rsid w:val="006517E9"/>
    <w:rsid w:val="00677F9C"/>
    <w:rsid w:val="006B44F9"/>
    <w:rsid w:val="006C0C3E"/>
    <w:rsid w:val="006C166A"/>
    <w:rsid w:val="006C22E0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B3F04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AE260D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552B6"/>
    <w:rsid w:val="00C631C7"/>
    <w:rsid w:val="00C706C9"/>
    <w:rsid w:val="00CA70C5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C577E"/>
    <w:rsid w:val="00DF742F"/>
    <w:rsid w:val="00E13730"/>
    <w:rsid w:val="00E23A49"/>
    <w:rsid w:val="00E25176"/>
    <w:rsid w:val="00E25DB4"/>
    <w:rsid w:val="00E3397E"/>
    <w:rsid w:val="00E42301"/>
    <w:rsid w:val="00E43804"/>
    <w:rsid w:val="00E47116"/>
    <w:rsid w:val="00E71D98"/>
    <w:rsid w:val="00E74C5D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771D7"/>
    <w:rsid w:val="00FA3510"/>
    <w:rsid w:val="00FB0176"/>
    <w:rsid w:val="00FB60B4"/>
    <w:rsid w:val="00FC2D77"/>
    <w:rsid w:val="00FC3BF1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EDADF"/>
  <w15:docId w15:val="{3006A873-F809-4BFC-942E-2A9FD11D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7C4C-3C8B-4BCE-A3B0-FC93ABB1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5</Pages>
  <Words>820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3</cp:revision>
  <cp:lastPrinted>2017-04-11T19:42:00Z</cp:lastPrinted>
  <dcterms:created xsi:type="dcterms:W3CDTF">2018-12-04T07:34:00Z</dcterms:created>
  <dcterms:modified xsi:type="dcterms:W3CDTF">2018-12-04T13:11:00Z</dcterms:modified>
</cp:coreProperties>
</file>