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E732" w14:textId="77777777" w:rsidR="00F062D0" w:rsidRDefault="006517E9" w:rsidP="00F062D0">
      <w:r>
        <w:rPr>
          <w:noProof/>
        </w:rPr>
        <w:drawing>
          <wp:anchor distT="0" distB="0" distL="114300" distR="114300" simplePos="0" relativeHeight="251657728" behindDoc="0" locked="0" layoutInCell="1" allowOverlap="1" wp14:anchorId="24959406" wp14:editId="195C763C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864A5" w14:textId="77777777" w:rsidR="00F062D0" w:rsidRDefault="00F062D0" w:rsidP="00F062D0"/>
    <w:p w14:paraId="1619F4F8" w14:textId="77777777"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14:paraId="7CD79EA3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14:paraId="76EDDD88" w14:textId="77777777" w:rsidR="00F062D0" w:rsidRPr="00EF3BC9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EF3BC9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am </w:t>
      </w:r>
      <w:r w:rsidR="009E1B54" w:rsidRPr="00EF3BC9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01.07.2019</w:t>
      </w:r>
    </w:p>
    <w:p w14:paraId="1E58903C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46A221F1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9E1B54">
        <w:rPr>
          <w:rFonts w:asciiTheme="minorHAnsi" w:hAnsiTheme="minorHAnsi" w:cs="Arial"/>
        </w:rPr>
        <w:t>Joana</w:t>
      </w:r>
    </w:p>
    <w:p w14:paraId="54FCF3B7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Protokoll: </w:t>
      </w:r>
      <w:r w:rsidR="009E1B54">
        <w:rPr>
          <w:rFonts w:asciiTheme="minorHAnsi" w:hAnsiTheme="minorHAnsi" w:cs="Arial"/>
        </w:rPr>
        <w:t>Annalena</w:t>
      </w:r>
    </w:p>
    <w:p w14:paraId="071E932B" w14:textId="77777777" w:rsidR="00F062D0" w:rsidRPr="00E85094" w:rsidRDefault="00F062D0" w:rsidP="00F062D0">
      <w:pPr>
        <w:ind w:left="1134" w:hanging="1134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Anwesend: </w:t>
      </w:r>
      <w:r w:rsidR="009E1B54">
        <w:rPr>
          <w:rFonts w:asciiTheme="minorHAnsi" w:hAnsiTheme="minorHAnsi" w:cs="Arial"/>
        </w:rPr>
        <w:t xml:space="preserve">Annalena, Joana, Marie, Johanna, Franzi, Meike, Laura, Celine, </w:t>
      </w:r>
      <w:proofErr w:type="spellStart"/>
      <w:r w:rsidR="009E1B54">
        <w:rPr>
          <w:rFonts w:asciiTheme="minorHAnsi" w:hAnsiTheme="minorHAnsi" w:cs="Arial"/>
        </w:rPr>
        <w:t>Florie</w:t>
      </w:r>
      <w:proofErr w:type="spellEnd"/>
      <w:r w:rsidR="009E1B54">
        <w:rPr>
          <w:rFonts w:asciiTheme="minorHAnsi" w:hAnsiTheme="minorHAnsi" w:cs="Arial"/>
        </w:rPr>
        <w:t>, Emily</w:t>
      </w:r>
    </w:p>
    <w:p w14:paraId="3B008A60" w14:textId="77777777"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  <w:r w:rsidR="009E1B54">
        <w:rPr>
          <w:rFonts w:asciiTheme="minorHAnsi" w:hAnsiTheme="minorHAnsi" w:cs="Arial"/>
        </w:rPr>
        <w:t>-</w:t>
      </w:r>
    </w:p>
    <w:p w14:paraId="1EC94FBB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2C047E05" w14:textId="77777777"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14:paraId="43634B6D" w14:textId="77777777" w:rsidR="00F062D0" w:rsidRPr="003023EF" w:rsidRDefault="00F062D0" w:rsidP="00F062D0">
      <w:pPr>
        <w:jc w:val="center"/>
        <w:rPr>
          <w:rFonts w:ascii="Times New Roman" w:hAnsi="Times New Roman"/>
        </w:rPr>
      </w:pPr>
    </w:p>
    <w:p w14:paraId="099A6158" w14:textId="77777777" w:rsidR="00EF3BC9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r w:rsidR="00EF3BC9" w:rsidRPr="00962EEC">
        <w:rPr>
          <w:rFonts w:asciiTheme="minorHAnsi" w:hAnsiTheme="minorHAnsi"/>
        </w:rPr>
        <w:t>TOP 1 Begrüßung und Eröffnung der Sitzung</w:t>
      </w:r>
    </w:p>
    <w:p w14:paraId="0295106A" w14:textId="77777777" w:rsidR="00EF3BC9" w:rsidRDefault="00EF3BC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962EEC">
        <w:rPr>
          <w:rFonts w:asciiTheme="minorHAnsi" w:hAnsiTheme="minorHAnsi"/>
        </w:rPr>
        <w:t>TOP 2 Feststellung der Anwesenden &amp; Feststellung der Beschlussfähigkeit</w:t>
      </w:r>
    </w:p>
    <w:p w14:paraId="2BA362C3" w14:textId="77777777" w:rsidR="00EF3BC9" w:rsidRDefault="00EF3BC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962EEC">
        <w:rPr>
          <w:rFonts w:asciiTheme="minorHAnsi" w:hAnsiTheme="minorHAnsi"/>
        </w:rPr>
        <w:t>TOP 3 Annahme des Protokolls der letzten Sitzung</w:t>
      </w:r>
    </w:p>
    <w:p w14:paraId="3610ABC8" w14:textId="77777777" w:rsidR="00EF3BC9" w:rsidRDefault="00EF3BC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962EEC">
        <w:rPr>
          <w:rFonts w:asciiTheme="minorHAnsi" w:hAnsiTheme="minorHAnsi"/>
        </w:rPr>
        <w:t>TOP 4 Festlegung der Tagesordnung</w:t>
      </w:r>
    </w:p>
    <w:p w14:paraId="389AF970" w14:textId="77777777" w:rsidR="00EF3BC9" w:rsidRDefault="00EF3BC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962EEC">
        <w:rPr>
          <w:rFonts w:asciiTheme="minorHAnsi" w:hAnsiTheme="minorHAnsi"/>
          <w:lang w:val="en-GB"/>
        </w:rPr>
        <w:t>TOP 5 Fachrat</w:t>
      </w:r>
    </w:p>
    <w:p w14:paraId="2C60191A" w14:textId="77777777" w:rsidR="00EF3BC9" w:rsidRDefault="00EF3BC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962EEC">
        <w:rPr>
          <w:rFonts w:asciiTheme="minorHAnsi" w:hAnsiTheme="minorHAnsi"/>
          <w:lang w:val="en-GB"/>
        </w:rPr>
        <w:t>TOP 6 Pfand/ Altglas</w:t>
      </w:r>
    </w:p>
    <w:p w14:paraId="7DAFC4FF" w14:textId="77777777" w:rsidR="00EF3BC9" w:rsidRDefault="00EF3BC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962EEC">
        <w:rPr>
          <w:rFonts w:asciiTheme="minorHAnsi" w:hAnsiTheme="minorHAnsi"/>
          <w:lang w:val="en-GB"/>
        </w:rPr>
        <w:t>TOP 7 neue Postenverteilung</w:t>
      </w:r>
    </w:p>
    <w:p w14:paraId="5B256093" w14:textId="77777777" w:rsidR="00EF3BC9" w:rsidRDefault="00EF3BC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962EEC">
        <w:rPr>
          <w:rFonts w:asciiTheme="minorHAnsi" w:hAnsiTheme="minorHAnsi"/>
        </w:rPr>
        <w:t>TOP 8 Seminarevaluation</w:t>
      </w:r>
    </w:p>
    <w:p w14:paraId="43F6BDA5" w14:textId="77777777" w:rsidR="00EF3BC9" w:rsidRDefault="00EF3BC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962EEC">
        <w:rPr>
          <w:rFonts w:asciiTheme="minorHAnsi" w:hAnsiTheme="minorHAnsi"/>
          <w:lang w:val="en-GB"/>
        </w:rPr>
        <w:t>TOP 9 Postenbeschreibungen</w:t>
      </w:r>
    </w:p>
    <w:p w14:paraId="6BD63F67" w14:textId="77777777" w:rsidR="00EF3BC9" w:rsidRDefault="00EF3BC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962EEC">
        <w:rPr>
          <w:rFonts w:asciiTheme="minorHAnsi" w:hAnsiTheme="minorHAnsi"/>
          <w:lang w:val="en-GB"/>
        </w:rPr>
        <w:t>TOP 10 Mail-Info</w:t>
      </w:r>
    </w:p>
    <w:p w14:paraId="154B31CE" w14:textId="77777777" w:rsidR="00EF3BC9" w:rsidRDefault="00EF3BC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t>TOP 11 Finanzen: Erstattung aus VS-Beiträgen</w:t>
      </w:r>
    </w:p>
    <w:p w14:paraId="00C26828" w14:textId="77777777" w:rsidR="00EF3BC9" w:rsidRDefault="00EF3BC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962EEC">
        <w:rPr>
          <w:rFonts w:asciiTheme="minorHAnsi" w:hAnsiTheme="minorHAnsi"/>
        </w:rPr>
        <w:t>TOP 12 Bestimmung der Sitzungsleitung für die nächste FS-Vollversammlung</w:t>
      </w:r>
    </w:p>
    <w:p w14:paraId="4F5B305D" w14:textId="26B85B7C"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14:paraId="785B4C21" w14:textId="77777777"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0" w:name="_Toc390698865"/>
      <w:bookmarkStart w:id="1" w:name="_Toc390702247"/>
      <w:bookmarkStart w:id="2" w:name="_Toc390702674"/>
      <w:bookmarkStart w:id="3" w:name="_Toc402809809"/>
      <w:bookmarkStart w:id="4" w:name="_Toc404020009"/>
      <w:bookmarkStart w:id="5" w:name="_Toc404020111"/>
      <w:bookmarkStart w:id="6" w:name="_Toc404020551"/>
      <w:bookmarkStart w:id="7" w:name="_Toc479613093"/>
      <w:bookmarkStart w:id="8" w:name="_Toc479710275"/>
      <w:bookmarkStart w:id="9" w:name="_Toc484972635"/>
      <w:bookmarkStart w:id="10" w:name="_Toc12896544"/>
      <w:bookmarkStart w:id="11" w:name="_Toc12896572"/>
      <w:bookmarkStart w:id="12" w:name="_Toc12914126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18480DA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</w:t>
      </w:r>
      <w:r w:rsidRPr="00EF3BC9">
        <w:rPr>
          <w:rFonts w:asciiTheme="minorHAnsi" w:hAnsiTheme="minorHAnsi"/>
        </w:rPr>
        <w:t>Vollversammlung</w:t>
      </w:r>
      <w:r w:rsidR="004F23DA" w:rsidRPr="00EF3BC9">
        <w:rPr>
          <w:rFonts w:asciiTheme="minorHAnsi" w:hAnsiTheme="minorHAnsi"/>
        </w:rPr>
        <w:t xml:space="preserve"> um </w:t>
      </w:r>
      <w:r w:rsidR="009E1B54" w:rsidRPr="00EF3BC9">
        <w:rPr>
          <w:rFonts w:asciiTheme="minorHAnsi" w:hAnsiTheme="minorHAnsi"/>
        </w:rPr>
        <w:t>18:00</w:t>
      </w:r>
      <w:r w:rsidR="00E85094" w:rsidRPr="00EF3BC9">
        <w:rPr>
          <w:rFonts w:asciiTheme="minorHAnsi" w:hAnsiTheme="minorHAnsi"/>
        </w:rPr>
        <w:t xml:space="preserve"> </w:t>
      </w:r>
      <w:r w:rsidRPr="00EF3BC9">
        <w:rPr>
          <w:rFonts w:asciiTheme="minorHAnsi" w:hAnsiTheme="minorHAnsi"/>
        </w:rPr>
        <w:t xml:space="preserve">Uhr für </w:t>
      </w:r>
      <w:r w:rsidRPr="00E85094">
        <w:rPr>
          <w:rFonts w:asciiTheme="minorHAnsi" w:hAnsiTheme="minorHAnsi"/>
        </w:rPr>
        <w:t>eröffnet.</w:t>
      </w:r>
    </w:p>
    <w:p w14:paraId="33501692" w14:textId="77777777" w:rsidR="00011EA3" w:rsidRPr="00E85094" w:rsidRDefault="00011EA3" w:rsidP="00F062D0">
      <w:pPr>
        <w:rPr>
          <w:rFonts w:asciiTheme="minorHAnsi" w:hAnsiTheme="minorHAnsi"/>
        </w:rPr>
      </w:pPr>
    </w:p>
    <w:p w14:paraId="227E9DAE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3" w:name="_Toc390698866"/>
      <w:bookmarkStart w:id="14" w:name="_Toc390702248"/>
      <w:bookmarkStart w:id="15" w:name="_Toc390702675"/>
      <w:bookmarkStart w:id="16" w:name="_Toc402809810"/>
      <w:bookmarkStart w:id="17" w:name="_Toc404020010"/>
      <w:bookmarkStart w:id="18" w:name="_Toc404020112"/>
      <w:bookmarkStart w:id="19" w:name="_Toc404020552"/>
      <w:bookmarkStart w:id="20" w:name="_Toc479613094"/>
      <w:bookmarkStart w:id="21" w:name="_Toc479710276"/>
      <w:bookmarkStart w:id="22" w:name="_Toc484972636"/>
      <w:bookmarkStart w:id="23" w:name="_Toc12896545"/>
      <w:bookmarkStart w:id="24" w:name="_Toc12896573"/>
      <w:bookmarkStart w:id="25" w:name="_Toc12914127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E73F05A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</w:t>
      </w:r>
      <w:r w:rsidR="00A3057F" w:rsidRPr="00EF3BC9">
        <w:rPr>
          <w:rFonts w:asciiTheme="minorHAnsi" w:hAnsiTheme="minorHAnsi"/>
        </w:rPr>
        <w:t xml:space="preserve">sind </w:t>
      </w:r>
      <w:r w:rsidR="009E1B54" w:rsidRPr="00EF3BC9">
        <w:rPr>
          <w:rFonts w:asciiTheme="minorHAnsi" w:hAnsiTheme="minorHAnsi"/>
        </w:rPr>
        <w:t>10</w:t>
      </w:r>
      <w:r w:rsidRPr="00EF3BC9">
        <w:rPr>
          <w:rFonts w:asciiTheme="minorHAnsi" w:hAnsiTheme="minorHAnsi"/>
        </w:rPr>
        <w:t xml:space="preserve"> stimmberechtigte Vertreter der Studien</w:t>
      </w:r>
      <w:r w:rsidR="00457BB0" w:rsidRPr="00EF3BC9">
        <w:rPr>
          <w:rFonts w:asciiTheme="minorHAnsi" w:hAnsiTheme="minorHAnsi"/>
        </w:rPr>
        <w:t xml:space="preserve">fachschaft Psychologie und </w:t>
      </w:r>
      <w:r w:rsidR="009E1B54" w:rsidRPr="00EF3BC9">
        <w:rPr>
          <w:rFonts w:asciiTheme="minorHAnsi" w:hAnsiTheme="minorHAnsi"/>
        </w:rPr>
        <w:t>0</w:t>
      </w:r>
      <w:r w:rsidR="00E85094" w:rsidRPr="00EF3BC9">
        <w:rPr>
          <w:rFonts w:asciiTheme="minorHAnsi" w:hAnsiTheme="minorHAnsi"/>
        </w:rPr>
        <w:t xml:space="preserve"> Gäste </w:t>
      </w:r>
      <w:r w:rsidR="00E85094">
        <w:rPr>
          <w:rFonts w:asciiTheme="minorHAnsi" w:hAnsiTheme="minorHAnsi"/>
        </w:rPr>
        <w:t>ohne Stimmrecht</w:t>
      </w:r>
      <w:r w:rsidRPr="00E85094">
        <w:rPr>
          <w:rFonts w:asciiTheme="minorHAnsi" w:hAnsiTheme="minorHAnsi"/>
        </w:rPr>
        <w:t xml:space="preserve"> anwesend.</w:t>
      </w:r>
    </w:p>
    <w:p w14:paraId="70D8AC38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Damit ist die Mindestzahl von 8 stimmberechtigten Vertretern aus der Studienfachschaft Psychologie erfüllt und die Fachschafts-Vollversammlung ist gemäß der Satzung beschlussfähig.</w:t>
      </w:r>
    </w:p>
    <w:p w14:paraId="4353E68A" w14:textId="77777777" w:rsidR="00011EA3" w:rsidRPr="00E85094" w:rsidRDefault="00011EA3" w:rsidP="00F062D0">
      <w:pPr>
        <w:rPr>
          <w:rFonts w:asciiTheme="minorHAnsi" w:hAnsiTheme="minorHAnsi"/>
        </w:rPr>
      </w:pPr>
    </w:p>
    <w:p w14:paraId="04C02244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6" w:name="_Toc390698867"/>
      <w:bookmarkStart w:id="27" w:name="_Toc390702249"/>
      <w:bookmarkStart w:id="28" w:name="_Toc390702676"/>
      <w:bookmarkStart w:id="29" w:name="_Toc402809811"/>
      <w:bookmarkStart w:id="30" w:name="_Toc404020011"/>
      <w:bookmarkStart w:id="31" w:name="_Toc404020113"/>
      <w:bookmarkStart w:id="32" w:name="_Toc404020553"/>
      <w:bookmarkStart w:id="33" w:name="_Toc479613095"/>
      <w:bookmarkStart w:id="34" w:name="_Toc479710277"/>
      <w:bookmarkStart w:id="35" w:name="_Toc484972637"/>
      <w:bookmarkStart w:id="36" w:name="_Toc12896546"/>
      <w:bookmarkStart w:id="37" w:name="_Toc12896574"/>
      <w:bookmarkStart w:id="38" w:name="_Toc12914128"/>
      <w:r w:rsidRPr="00E85094">
        <w:rPr>
          <w:rFonts w:asciiTheme="minorHAnsi" w:hAnsiTheme="minorHAnsi"/>
        </w:rPr>
        <w:t>TOP 3 Annahme des Protokolls der letzten Sitzung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59EF2DEB" w14:textId="77777777" w:rsidR="00F062D0" w:rsidRDefault="00F062D0" w:rsidP="00F062D0">
      <w:pPr>
        <w:rPr>
          <w:rFonts w:asciiTheme="minorHAnsi" w:hAnsiTheme="minorHAnsi"/>
        </w:rPr>
      </w:pPr>
      <w:bookmarkStart w:id="39" w:name="_Toc390698868"/>
      <w:bookmarkStart w:id="40" w:name="_Toc390702250"/>
      <w:bookmarkStart w:id="41" w:name="_Toc390702677"/>
      <w:r w:rsidRPr="00E85094">
        <w:rPr>
          <w:rFonts w:asciiTheme="minorHAnsi" w:hAnsiTheme="minorHAnsi"/>
        </w:rPr>
        <w:t>Die Sitzungsleitung fragt die Anwesenden, ob es Anträge oder Änderungsvorschläge an dem Protokoll der letzten Feriensitzung der Fachschafts-</w:t>
      </w:r>
      <w:r w:rsidRPr="00EF3BC9">
        <w:rPr>
          <w:rFonts w:asciiTheme="minorHAnsi" w:hAnsiTheme="minorHAnsi"/>
        </w:rPr>
        <w:t>Vollversammlung vom</w:t>
      </w:r>
      <w:r w:rsidR="00AD078C" w:rsidRPr="00EF3BC9">
        <w:rPr>
          <w:rFonts w:asciiTheme="minorHAnsi" w:hAnsiTheme="minorHAnsi"/>
        </w:rPr>
        <w:t xml:space="preserve"> </w:t>
      </w:r>
      <w:r w:rsidR="009E1B54" w:rsidRPr="00EF3BC9">
        <w:rPr>
          <w:rFonts w:asciiTheme="minorHAnsi" w:hAnsiTheme="minorHAnsi"/>
        </w:rPr>
        <w:t>23.06.2019</w:t>
      </w:r>
      <w:r w:rsidRPr="00EF3BC9">
        <w:rPr>
          <w:rFonts w:asciiTheme="minorHAnsi" w:hAnsiTheme="minorHAnsi"/>
        </w:rPr>
        <w:t xml:space="preserve">. Das </w:t>
      </w:r>
      <w:r w:rsidRPr="00E85094">
        <w:rPr>
          <w:rFonts w:asciiTheme="minorHAnsi" w:hAnsiTheme="minorHAnsi"/>
        </w:rPr>
        <w:t>Protokoll wird einstimmig angenommen.</w:t>
      </w:r>
    </w:p>
    <w:p w14:paraId="47C17872" w14:textId="77777777" w:rsidR="00011EA3" w:rsidRPr="00E85094" w:rsidRDefault="00011EA3" w:rsidP="00F062D0">
      <w:pPr>
        <w:rPr>
          <w:rFonts w:asciiTheme="minorHAnsi" w:hAnsiTheme="minorHAnsi"/>
        </w:rPr>
      </w:pPr>
    </w:p>
    <w:p w14:paraId="643692B7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42" w:name="_Toc402809812"/>
      <w:bookmarkStart w:id="43" w:name="_Toc404020012"/>
      <w:bookmarkStart w:id="44" w:name="_Toc404020114"/>
      <w:bookmarkStart w:id="45" w:name="_Toc404020554"/>
      <w:bookmarkStart w:id="46" w:name="_Toc479613096"/>
      <w:bookmarkStart w:id="47" w:name="_Toc479710278"/>
      <w:bookmarkStart w:id="48" w:name="_Toc484972638"/>
      <w:bookmarkStart w:id="49" w:name="_Toc12896547"/>
      <w:bookmarkStart w:id="50" w:name="_Toc12896575"/>
      <w:bookmarkStart w:id="51" w:name="_Toc12914129"/>
      <w:r w:rsidRPr="00E85094">
        <w:rPr>
          <w:rFonts w:asciiTheme="minorHAnsi" w:hAnsiTheme="minorHAnsi"/>
        </w:rPr>
        <w:lastRenderedPageBreak/>
        <w:t>TOP 4 Festlegung der Tagesordnung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1CA76680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14:paraId="5D14052E" w14:textId="77777777" w:rsidR="00011EA3" w:rsidRDefault="009E1B54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52" w:name="_Toc390698869"/>
      <w:bookmarkStart w:id="53" w:name="_Toc390702251"/>
      <w:bookmarkStart w:id="54" w:name="_Toc390702678"/>
      <w:bookmarkStart w:id="55" w:name="_Toc402809813"/>
      <w:bookmarkStart w:id="56" w:name="_Toc404020013"/>
      <w:bookmarkStart w:id="57" w:name="_Toc404020115"/>
      <w:proofErr w:type="spellStart"/>
      <w:r>
        <w:rPr>
          <w:rFonts w:asciiTheme="minorHAnsi" w:hAnsiTheme="minorHAnsi"/>
        </w:rPr>
        <w:t>Fachrat</w:t>
      </w:r>
      <w:proofErr w:type="spellEnd"/>
    </w:p>
    <w:p w14:paraId="641796E4" w14:textId="77777777" w:rsidR="009E1B54" w:rsidRDefault="009E1B54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Pfand/ Altglas</w:t>
      </w:r>
    </w:p>
    <w:p w14:paraId="78049938" w14:textId="77777777" w:rsidR="009E1B54" w:rsidRDefault="009E1B54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Neue Postenverteilung</w:t>
      </w:r>
    </w:p>
    <w:p w14:paraId="6376E4DD" w14:textId="77777777" w:rsidR="009E1B54" w:rsidRDefault="009E1B54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Wechselgeld</w:t>
      </w:r>
    </w:p>
    <w:p w14:paraId="6336E54C" w14:textId="77777777" w:rsidR="009E1B54" w:rsidRDefault="009E1B54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Seminarevaluation</w:t>
      </w:r>
    </w:p>
    <w:p w14:paraId="4C078DD8" w14:textId="77777777" w:rsidR="009E1B54" w:rsidRDefault="009E1B54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Postenbeschreibung</w:t>
      </w:r>
    </w:p>
    <w:p w14:paraId="58D96D43" w14:textId="77777777"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14:paraId="28417C5B" w14:textId="77777777"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58" w:name="_Toc404020555"/>
      <w:bookmarkStart w:id="59" w:name="_Toc484972639"/>
      <w:bookmarkStart w:id="60" w:name="_Toc479613097"/>
      <w:bookmarkStart w:id="61" w:name="_Toc479710279"/>
      <w:bookmarkStart w:id="62" w:name="_Toc12896548"/>
      <w:bookmarkStart w:id="63" w:name="_Toc12896576"/>
      <w:bookmarkStart w:id="64" w:name="_Toc12914130"/>
      <w:r w:rsidRPr="00E85094">
        <w:rPr>
          <w:rFonts w:asciiTheme="minorHAnsi" w:hAnsiTheme="minorHAnsi"/>
          <w:lang w:val="en-GB"/>
        </w:rPr>
        <w:t>TOP 5</w:t>
      </w:r>
      <w:bookmarkEnd w:id="58"/>
      <w:bookmarkEnd w:id="59"/>
      <w:r w:rsidRPr="00E85094">
        <w:rPr>
          <w:rFonts w:asciiTheme="minorHAnsi" w:hAnsiTheme="minorHAnsi"/>
          <w:lang w:val="en-GB"/>
        </w:rPr>
        <w:t xml:space="preserve"> </w:t>
      </w:r>
      <w:bookmarkEnd w:id="52"/>
      <w:bookmarkEnd w:id="53"/>
      <w:bookmarkEnd w:id="54"/>
      <w:bookmarkEnd w:id="55"/>
      <w:bookmarkEnd w:id="56"/>
      <w:bookmarkEnd w:id="57"/>
      <w:bookmarkEnd w:id="60"/>
      <w:bookmarkEnd w:id="61"/>
      <w:proofErr w:type="spellStart"/>
      <w:r w:rsidR="009E1B54">
        <w:rPr>
          <w:rFonts w:asciiTheme="minorHAnsi" w:hAnsiTheme="minorHAnsi"/>
          <w:lang w:val="en-GB"/>
        </w:rPr>
        <w:t>Fachrat</w:t>
      </w:r>
      <w:bookmarkEnd w:id="62"/>
      <w:bookmarkEnd w:id="63"/>
      <w:bookmarkEnd w:id="64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85094" w:rsidRPr="004D4D48" w14:paraId="1B0581F0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734C80CD" w14:textId="77777777"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65" w:name="_Toc390698870"/>
            <w:bookmarkStart w:id="66" w:name="_Toc390702252"/>
            <w:bookmarkStart w:id="67" w:name="_Toc390702679"/>
            <w:bookmarkStart w:id="68" w:name="_Toc402809814"/>
            <w:bookmarkStart w:id="69" w:name="_Toc404020014"/>
            <w:bookmarkStart w:id="70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58F63F31" w14:textId="77777777"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79E32B6A" w14:textId="77777777" w:rsidR="00E85094" w:rsidRPr="00637C9D" w:rsidRDefault="00E85094" w:rsidP="00637C9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85094" w:rsidRPr="004D4D48" w14:paraId="47985E97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3D56948D" w14:textId="77777777"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14:paraId="3D8DC030" w14:textId="77777777"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14:paraId="0212B88C" w14:textId="77777777" w:rsidR="009F769C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233E94CC" w14:textId="77777777" w:rsidR="00E85094" w:rsidRDefault="009E1B54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Mittwoch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war </w:t>
            </w:r>
            <w:proofErr w:type="spellStart"/>
            <w:r>
              <w:rPr>
                <w:rFonts w:asciiTheme="minorHAnsi" w:hAnsiTheme="minorHAnsi"/>
                <w:lang w:val="en-GB"/>
              </w:rPr>
              <w:t>Fachratsitzung</w:t>
            </w:r>
            <w:proofErr w:type="spellEnd"/>
          </w:p>
          <w:p w14:paraId="32DF29F5" w14:textId="77777777" w:rsidR="009E1B54" w:rsidRDefault="009E1B54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E1B54">
              <w:rPr>
                <w:rFonts w:asciiTheme="minorHAnsi" w:hAnsiTheme="minorHAnsi"/>
              </w:rPr>
              <w:t xml:space="preserve">Studienpläne polyvalenter Bachelor </w:t>
            </w:r>
            <w:r w:rsidRPr="009E1B54">
              <w:rPr>
                <w:rFonts w:asciiTheme="minorHAnsi" w:hAnsiTheme="minorHAnsi"/>
                <w:lang w:val="en-GB"/>
              </w:rPr>
              <w:sym w:font="Wingdings" w:char="F0E0"/>
            </w:r>
            <w:r w:rsidRPr="009E1B54">
              <w:rPr>
                <w:rFonts w:asciiTheme="minorHAnsi" w:hAnsiTheme="minorHAnsi"/>
              </w:rPr>
              <w:t xml:space="preserve"> Diskussion wurde nach hinten verschoben, weil Petition im Bundestag noch </w:t>
            </w:r>
            <w:r>
              <w:rPr>
                <w:rFonts w:asciiTheme="minorHAnsi" w:hAnsiTheme="minorHAnsi"/>
              </w:rPr>
              <w:t xml:space="preserve">Zeit </w:t>
            </w:r>
            <w:r w:rsidRPr="009E1B54">
              <w:rPr>
                <w:rFonts w:asciiTheme="minorHAnsi" w:hAnsiTheme="minorHAnsi"/>
              </w:rPr>
              <w:t>braucht</w:t>
            </w:r>
          </w:p>
          <w:p w14:paraId="3659704D" w14:textId="735EDF12" w:rsidR="009E1B54" w:rsidRDefault="009E1B54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Voss schickt Anlagen zu Studie</w:t>
            </w:r>
            <w:r w:rsidR="00EF3BC9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plänen</w:t>
            </w:r>
          </w:p>
          <w:p w14:paraId="2035FAB7" w14:textId="064218C4" w:rsidR="009E1B54" w:rsidRDefault="00EF3BC9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Mittwoch</w:t>
            </w:r>
            <w:r w:rsidR="009E1B54">
              <w:rPr>
                <w:rFonts w:asciiTheme="minorHAnsi" w:hAnsiTheme="minorHAnsi"/>
              </w:rPr>
              <w:t xml:space="preserve"> Vortrag Voss für alle Studierende </w:t>
            </w:r>
          </w:p>
          <w:p w14:paraId="51DFEF8F" w14:textId="77777777" w:rsidR="00415DF4" w:rsidRDefault="00415DF4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Eignungstest Bachelor: Zulassungsänderung geändert: 30 Punkte Note, 10 Zusatzleistungen, 10 Test (Test möglicherweise nicht verpflichtend, man kann auch nur mit Note bewerben)</w:t>
            </w:r>
          </w:p>
          <w:p w14:paraId="16F619D1" w14:textId="77777777" w:rsidR="00415DF4" w:rsidRDefault="00415DF4" w:rsidP="00415DF4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Kosten : 100 Euro</w:t>
            </w:r>
          </w:p>
          <w:p w14:paraId="7A492ABC" w14:textId="77777777" w:rsidR="00415DF4" w:rsidRDefault="00415DF4" w:rsidP="00415DF4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Nicht klar, wie viele Universitäten den Test anerkennen werden</w:t>
            </w:r>
          </w:p>
          <w:p w14:paraId="63F956E5" w14:textId="77777777" w:rsidR="00415DF4" w:rsidRDefault="00415DF4" w:rsidP="00415DF4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Nur 60% werden über Test und Note ausgewählt, der Rest wird nur über Note angenommen (die Besten)</w:t>
            </w:r>
          </w:p>
          <w:p w14:paraId="6F877EE8" w14:textId="77777777" w:rsidR="00415DF4" w:rsidRDefault="00415DF4" w:rsidP="00415DF4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Wenn man sich Test nicht leisten kann: Problem ist zu prüfen, wer wirklich bedürftig ist (teuer und zeitintensiv)</w:t>
            </w:r>
          </w:p>
          <w:p w14:paraId="3C1C83D1" w14:textId="77777777" w:rsidR="00415DF4" w:rsidRDefault="00415DF4" w:rsidP="00415DF4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30% richtige Antworten im Test bekommt man einen Punkt (Zufallsquote 25%)</w:t>
            </w:r>
          </w:p>
          <w:p w14:paraId="2CF9B461" w14:textId="77777777" w:rsidR="00415DF4" w:rsidRDefault="00415DF4" w:rsidP="00415DF4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Erste Durchführung: 16. Mai 2020</w:t>
            </w:r>
          </w:p>
          <w:p w14:paraId="0289C3B6" w14:textId="77777777" w:rsidR="00A56D35" w:rsidRDefault="00A56D35" w:rsidP="00A56D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Lehrevaluationen:</w:t>
            </w:r>
          </w:p>
          <w:p w14:paraId="7A25C1C1" w14:textId="77777777" w:rsidR="00A56D35" w:rsidRDefault="00A56D35" w:rsidP="00A56D35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Meiste Veranstaltungen über 80%</w:t>
            </w:r>
          </w:p>
          <w:p w14:paraId="15870281" w14:textId="77777777" w:rsidR="00A56D35" w:rsidRDefault="00A56D35" w:rsidP="00A56D35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A&amp;O Übung und Vorlesung und Seminare schlecht bewertet</w:t>
            </w:r>
          </w:p>
          <w:p w14:paraId="7777BCF1" w14:textId="77777777" w:rsidR="00A56D35" w:rsidRPr="009E1B54" w:rsidRDefault="00A56D35" w:rsidP="00A56D35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Lehrauftrag Personalentwicklung schlecht bewertet</w:t>
            </w:r>
          </w:p>
        </w:tc>
      </w:tr>
      <w:tr w:rsidR="00637C9D" w14:paraId="519D4401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41EA92B1" w14:textId="77777777" w:rsidR="00637C9D" w:rsidRPr="00637C9D" w:rsidRDefault="00637C9D" w:rsidP="00E85094">
            <w:pPr>
              <w:rPr>
                <w:rFonts w:asciiTheme="minorHAnsi" w:hAnsiTheme="minorHAnsi"/>
                <w:b/>
                <w:lang w:val="en-GB"/>
              </w:rPr>
            </w:pPr>
            <w:r w:rsidRPr="004D4D48">
              <w:rPr>
                <w:rFonts w:asciiTheme="minorHAnsi" w:hAnsiTheme="minorHAnsi"/>
                <w:b/>
              </w:rPr>
              <w:t>Aufgaben</w:t>
            </w:r>
            <w:r w:rsidRPr="00637C9D">
              <w:rPr>
                <w:rFonts w:asciiTheme="minorHAnsi" w:hAnsiTheme="minorHAnsi"/>
                <w:b/>
                <w:lang w:val="en-GB"/>
              </w:rPr>
              <w:t xml:space="preserve"> &amp;</w:t>
            </w:r>
            <w:r w:rsidRPr="004D4D48">
              <w:rPr>
                <w:rFonts w:asciiTheme="minorHAnsi" w:hAnsiTheme="minorHAnsi"/>
                <w:b/>
              </w:rPr>
              <w:t xml:space="preserve">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5F0A565B" w14:textId="77777777" w:rsidR="00637C9D" w:rsidRPr="00415DF4" w:rsidRDefault="009E1B54" w:rsidP="00637C9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15DF4">
              <w:rPr>
                <w:rFonts w:asciiTheme="minorHAnsi" w:hAnsiTheme="minorHAnsi"/>
              </w:rPr>
              <w:t>Mail von der</w:t>
            </w:r>
            <w:r w:rsidR="00415DF4" w:rsidRPr="00415DF4">
              <w:rPr>
                <w:rFonts w:asciiTheme="minorHAnsi" w:hAnsiTheme="minorHAnsi"/>
              </w:rPr>
              <w:t xml:space="preserve"> Fachschaft an alle Studierende</w:t>
            </w:r>
            <w:r w:rsidR="00415DF4">
              <w:rPr>
                <w:rFonts w:asciiTheme="minorHAnsi" w:hAnsiTheme="minorHAnsi"/>
              </w:rPr>
              <w:t>n über den Vortrag von Voss am Mittwoch um 16 Uhr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9FDAE5" w14:textId="77777777" w:rsidR="00637C9D" w:rsidRPr="00415DF4" w:rsidRDefault="00415DF4" w:rsidP="00415DF4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Kim</w:t>
            </w:r>
          </w:p>
        </w:tc>
      </w:tr>
    </w:tbl>
    <w:p w14:paraId="1946B8C7" w14:textId="77777777" w:rsidR="00011EA3" w:rsidRPr="00415DF4" w:rsidRDefault="00011EA3" w:rsidP="00011EA3">
      <w:bookmarkStart w:id="71" w:name="_Toc484972640"/>
      <w:bookmarkStart w:id="72" w:name="_Toc404020556"/>
      <w:bookmarkStart w:id="73" w:name="_Toc479613098"/>
      <w:bookmarkStart w:id="74" w:name="_Toc479710280"/>
    </w:p>
    <w:p w14:paraId="492B58AC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5" w:name="_Toc12896549"/>
      <w:bookmarkStart w:id="76" w:name="_Toc12896577"/>
      <w:bookmarkStart w:id="77" w:name="_Toc12914131"/>
      <w:r>
        <w:rPr>
          <w:rFonts w:asciiTheme="minorHAnsi" w:hAnsiTheme="minorHAnsi"/>
          <w:lang w:val="en-GB"/>
        </w:rPr>
        <w:t>TOP 6</w:t>
      </w:r>
      <w:bookmarkEnd w:id="71"/>
      <w:r w:rsidR="009E1B54">
        <w:rPr>
          <w:rFonts w:asciiTheme="minorHAnsi" w:hAnsiTheme="minorHAnsi"/>
          <w:lang w:val="en-GB"/>
        </w:rPr>
        <w:t xml:space="preserve"> </w:t>
      </w:r>
      <w:proofErr w:type="spellStart"/>
      <w:r w:rsidR="009E1B54">
        <w:rPr>
          <w:rFonts w:asciiTheme="minorHAnsi" w:hAnsiTheme="minorHAnsi"/>
          <w:lang w:val="en-GB"/>
        </w:rPr>
        <w:t>Pfand</w:t>
      </w:r>
      <w:proofErr w:type="spellEnd"/>
      <w:r w:rsidR="009E1B54">
        <w:rPr>
          <w:rFonts w:asciiTheme="minorHAnsi" w:hAnsiTheme="minorHAnsi"/>
          <w:lang w:val="en-GB"/>
        </w:rPr>
        <w:t xml:space="preserve">/ </w:t>
      </w:r>
      <w:proofErr w:type="spellStart"/>
      <w:r w:rsidR="009E1B54">
        <w:rPr>
          <w:rFonts w:asciiTheme="minorHAnsi" w:hAnsiTheme="minorHAnsi"/>
          <w:lang w:val="en-GB"/>
        </w:rPr>
        <w:t>Altglas</w:t>
      </w:r>
      <w:bookmarkEnd w:id="75"/>
      <w:bookmarkEnd w:id="76"/>
      <w:bookmarkEnd w:id="77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1FDCEA71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EF5A909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51627CFC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4A61AAA9" w14:textId="77777777" w:rsidR="00011EA3" w:rsidRPr="00637C9D" w:rsidRDefault="00011EA3" w:rsidP="00A42AF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11EA3" w14:paraId="230F6B6D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91AAABE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0F1535FC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3BC4BADF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0541CAF1" w14:textId="77777777" w:rsidR="00011EA3" w:rsidRPr="00A56D35" w:rsidRDefault="00A56D35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A56D35">
              <w:rPr>
                <w:rFonts w:asciiTheme="minorHAnsi" w:hAnsiTheme="minorHAnsi"/>
              </w:rPr>
              <w:t xml:space="preserve">Viel Pfand und Altglas im Keller </w:t>
            </w:r>
          </w:p>
          <w:p w14:paraId="48132F6E" w14:textId="77777777" w:rsidR="00A56D35" w:rsidRPr="00EF3BC9" w:rsidRDefault="00A56D35" w:rsidP="00EF3BC9">
            <w:pPr>
              <w:rPr>
                <w:rFonts w:asciiTheme="minorHAnsi" w:hAnsiTheme="minorHAnsi"/>
              </w:rPr>
            </w:pPr>
          </w:p>
        </w:tc>
      </w:tr>
      <w:tr w:rsidR="00011EA3" w14:paraId="7FC066B3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2198ED9F" w14:textId="77777777" w:rsidR="00011EA3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lang w:val="en-GB"/>
              </w:rPr>
              <w:t>Fazit</w:t>
            </w:r>
            <w:proofErr w:type="spellEnd"/>
          </w:p>
        </w:tc>
        <w:tc>
          <w:tcPr>
            <w:tcW w:w="7638" w:type="dxa"/>
            <w:gridSpan w:val="2"/>
          </w:tcPr>
          <w:p w14:paraId="02E0A902" w14:textId="77777777" w:rsidR="00011EA3" w:rsidRDefault="00A56D35" w:rsidP="00A42AFE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Nächste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Woche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Pfandaktion</w:t>
            </w:r>
            <w:proofErr w:type="spellEnd"/>
          </w:p>
        </w:tc>
      </w:tr>
      <w:tr w:rsidR="00011EA3" w14:paraId="09F18EB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330CAFB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lastRenderedPageBreak/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51E7C398" w14:textId="77777777" w:rsidR="003C3425" w:rsidRDefault="003C3425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Wenn jemand ein Auto hat, dann bitte den Pfand wegfahren</w:t>
            </w:r>
          </w:p>
          <w:p w14:paraId="434771D7" w14:textId="77777777" w:rsidR="00011EA3" w:rsidRPr="00A56D35" w:rsidRDefault="003C3425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Ansonsten: </w:t>
            </w:r>
            <w:r w:rsidR="00A56D35" w:rsidRPr="00A56D35">
              <w:rPr>
                <w:rFonts w:asciiTheme="minorHAnsi" w:hAnsiTheme="minorHAnsi"/>
              </w:rPr>
              <w:t>Jeder bringt eine Tüte mit und wir fahren mit den Fahrrädern zum Rewe</w:t>
            </w:r>
            <w:r>
              <w:rPr>
                <w:rFonts w:asciiTheme="minorHAnsi" w:hAnsiTheme="minorHAnsi"/>
              </w:rPr>
              <w:t xml:space="preserve"> und geben das Pfand ab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E713DB" w14:textId="77777777" w:rsidR="00011EA3" w:rsidRPr="00A56D35" w:rsidRDefault="003C3425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Jemand mit Auto bzw. alle in der nächsten Sitzung</w:t>
            </w:r>
          </w:p>
        </w:tc>
      </w:tr>
    </w:tbl>
    <w:p w14:paraId="12FD4B11" w14:textId="77777777" w:rsidR="00011EA3" w:rsidRPr="00A56D35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78" w:name="_Toc484972641"/>
    </w:p>
    <w:p w14:paraId="1A358852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9" w:name="_Toc12896550"/>
      <w:bookmarkStart w:id="80" w:name="_Toc12896578"/>
      <w:bookmarkStart w:id="81" w:name="_Toc12914132"/>
      <w:r>
        <w:rPr>
          <w:rFonts w:asciiTheme="minorHAnsi" w:hAnsiTheme="minorHAnsi"/>
          <w:lang w:val="en-GB"/>
        </w:rPr>
        <w:t>TOP 7</w:t>
      </w:r>
      <w:bookmarkEnd w:id="78"/>
      <w:r w:rsidR="009E1B54">
        <w:rPr>
          <w:rFonts w:asciiTheme="minorHAnsi" w:hAnsiTheme="minorHAnsi"/>
          <w:lang w:val="en-GB"/>
        </w:rPr>
        <w:t xml:space="preserve"> </w:t>
      </w:r>
      <w:proofErr w:type="spellStart"/>
      <w:r w:rsidR="009E1B54">
        <w:rPr>
          <w:rFonts w:asciiTheme="minorHAnsi" w:hAnsiTheme="minorHAnsi"/>
          <w:lang w:val="en-GB"/>
        </w:rPr>
        <w:t>neue</w:t>
      </w:r>
      <w:proofErr w:type="spellEnd"/>
      <w:r w:rsidR="009E1B54">
        <w:rPr>
          <w:rFonts w:asciiTheme="minorHAnsi" w:hAnsiTheme="minorHAnsi"/>
          <w:lang w:val="en-GB"/>
        </w:rPr>
        <w:t xml:space="preserve"> </w:t>
      </w:r>
      <w:proofErr w:type="spellStart"/>
      <w:r w:rsidR="009E1B54">
        <w:rPr>
          <w:rFonts w:asciiTheme="minorHAnsi" w:hAnsiTheme="minorHAnsi"/>
          <w:lang w:val="en-GB"/>
        </w:rPr>
        <w:t>Postenverteilung</w:t>
      </w:r>
      <w:bookmarkEnd w:id="79"/>
      <w:bookmarkEnd w:id="80"/>
      <w:bookmarkEnd w:id="81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RPr="004D4D48" w14:paraId="33626CA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2BB6DA9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3B6AA4E4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05449706" w14:textId="77777777" w:rsidR="00011EA3" w:rsidRPr="00637C9D" w:rsidRDefault="00011EA3" w:rsidP="00A42AF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11EA3" w14:paraId="08FD9575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1EE908A" w14:textId="77777777"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182BEA7B" w14:textId="77777777"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67CF3D2F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146B1F60" w14:textId="77777777" w:rsidR="00011EA3" w:rsidRPr="003C3425" w:rsidRDefault="003C3425" w:rsidP="003C342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3C3425">
              <w:rPr>
                <w:rFonts w:asciiTheme="minorHAnsi" w:hAnsiTheme="minorHAnsi"/>
              </w:rPr>
              <w:t>Posten werden frei, da Meike, Luisa und Luzie ins Ausland gehen</w:t>
            </w:r>
          </w:p>
          <w:p w14:paraId="6C9F5D8B" w14:textId="77777777" w:rsidR="003C3425" w:rsidRDefault="003C3425" w:rsidP="003C342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Vortragsposten: Rechtspsychologie-Vortrag muss am Anfang des nächsten Semesters organisiert werden </w:t>
            </w:r>
          </w:p>
          <w:p w14:paraId="38D49C20" w14:textId="77777777" w:rsidR="005D4F2C" w:rsidRDefault="005D4F2C" w:rsidP="003C342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Protokoll-Posten muss noch besetzt werden, wenn Nuno geht </w:t>
            </w:r>
          </w:p>
          <w:p w14:paraId="4F765090" w14:textId="77777777" w:rsidR="005D4F2C" w:rsidRPr="003C3425" w:rsidRDefault="005D4F2C" w:rsidP="003C342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Seminarevaluation-Posten muss noch besetzt werden</w:t>
            </w:r>
          </w:p>
        </w:tc>
      </w:tr>
      <w:tr w:rsidR="00011EA3" w14:paraId="5D89996C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035B67A0" w14:textId="77777777" w:rsidR="00011EA3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lang w:val="en-GB"/>
              </w:rPr>
              <w:t>Fazit</w:t>
            </w:r>
            <w:proofErr w:type="spellEnd"/>
          </w:p>
        </w:tc>
        <w:tc>
          <w:tcPr>
            <w:tcW w:w="7638" w:type="dxa"/>
            <w:gridSpan w:val="2"/>
          </w:tcPr>
          <w:p w14:paraId="64A3087D" w14:textId="77777777" w:rsidR="00011EA3" w:rsidRPr="003C3425" w:rsidRDefault="003C3425" w:rsidP="003C3425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Postentafel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wurde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“</w:t>
            </w:r>
            <w:proofErr w:type="spellStart"/>
            <w:r>
              <w:rPr>
                <w:rFonts w:asciiTheme="minorHAnsi" w:hAnsiTheme="minorHAnsi"/>
                <w:lang w:val="en-GB"/>
              </w:rPr>
              <w:t>bereinigt</w:t>
            </w:r>
            <w:proofErr w:type="spellEnd"/>
            <w:r>
              <w:rPr>
                <w:rFonts w:asciiTheme="minorHAnsi" w:hAnsiTheme="minorHAnsi"/>
                <w:lang w:val="en-GB"/>
              </w:rPr>
              <w:t>”</w:t>
            </w:r>
          </w:p>
        </w:tc>
      </w:tr>
      <w:tr w:rsidR="00011EA3" w14:paraId="670F4C2F" w14:textId="77777777" w:rsidTr="00B4256D">
        <w:trPr>
          <w:trHeight w:val="1574"/>
        </w:trPr>
        <w:tc>
          <w:tcPr>
            <w:tcW w:w="1418" w:type="dxa"/>
            <w:shd w:val="clear" w:color="auto" w:fill="F2F2F2" w:themeFill="background1" w:themeFillShade="F2"/>
          </w:tcPr>
          <w:p w14:paraId="02CFA14D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726BAB03" w14:textId="77777777" w:rsidR="00011EA3" w:rsidRDefault="003C3425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Vortragsposten</w:t>
            </w:r>
            <w:proofErr w:type="spellEnd"/>
          </w:p>
          <w:p w14:paraId="278C7A18" w14:textId="77777777" w:rsidR="005559B1" w:rsidRDefault="005559B1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Neuer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Posten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lang w:val="en-GB"/>
              </w:rPr>
              <w:t>Seminarevaluation</w:t>
            </w:r>
            <w:proofErr w:type="spellEnd"/>
          </w:p>
          <w:p w14:paraId="5334B9C4" w14:textId="77777777" w:rsidR="00B4256D" w:rsidRPr="00B4256D" w:rsidRDefault="00B4256D" w:rsidP="00B4256D">
            <w:pPr>
              <w:rPr>
                <w:rFonts w:asciiTheme="minorHAnsi" w:hAnsiTheme="minorHAnsi"/>
                <w:lang w:val="en-GB"/>
              </w:rPr>
            </w:pPr>
          </w:p>
          <w:p w14:paraId="28C7863F" w14:textId="77777777" w:rsidR="00B4256D" w:rsidRDefault="00B4256D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Kurzprotokoll-Posten</w:t>
            </w:r>
            <w:proofErr w:type="spellEnd"/>
            <w:r>
              <w:rPr>
                <w:rFonts w:asciiTheme="minorHAnsi" w:hAnsiTheme="minorHAnsi"/>
                <w:lang w:val="en-GB"/>
              </w:rPr>
              <w:t>:</w:t>
            </w:r>
          </w:p>
          <w:p w14:paraId="0975E3E6" w14:textId="77777777" w:rsidR="00B4256D" w:rsidRPr="00B4256D" w:rsidRDefault="00B4256D" w:rsidP="00B4256D">
            <w:pPr>
              <w:pStyle w:val="Listenabsatz"/>
              <w:rPr>
                <w:rFonts w:asciiTheme="minorHAnsi" w:hAnsiTheme="minorHAnsi"/>
                <w:lang w:val="en-GB"/>
              </w:rPr>
            </w:pPr>
          </w:p>
          <w:p w14:paraId="0AB4AD33" w14:textId="77777777" w:rsidR="00B4256D" w:rsidRPr="00B4256D" w:rsidRDefault="00B4256D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B4256D">
              <w:rPr>
                <w:rFonts w:asciiTheme="minorHAnsi" w:hAnsiTheme="minorHAnsi"/>
              </w:rPr>
              <w:t>Kurzprotokoll wird dann auf Instagram gepostet</w:t>
            </w:r>
          </w:p>
          <w:p w14:paraId="50652B4F" w14:textId="77777777" w:rsidR="00B4256D" w:rsidRPr="00B4256D" w:rsidRDefault="00B4256D" w:rsidP="00B4256D">
            <w:pPr>
              <w:pStyle w:val="Listenabsatz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 w:rsidRPr="00B4256D">
              <w:rPr>
                <w:rFonts w:asciiTheme="minorHAnsi" w:hAnsiTheme="minorHAnsi"/>
              </w:rPr>
              <w:t>Strichliste auf Kurzpro</w:t>
            </w:r>
            <w:r>
              <w:rPr>
                <w:rFonts w:asciiTheme="minorHAnsi" w:hAnsiTheme="minorHAnsi"/>
              </w:rPr>
              <w:t>tokoll: Lest ihr die Protokolle?</w:t>
            </w:r>
            <w:r w:rsidRPr="00B4256D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Striche m</w:t>
            </w:r>
            <w:r w:rsidRPr="00B4256D">
              <w:rPr>
                <w:rFonts w:asciiTheme="minorHAnsi" w:hAnsiTheme="minorHAnsi"/>
              </w:rPr>
              <w:t>achen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3B4EDD" w14:textId="77777777" w:rsidR="00011EA3" w:rsidRDefault="003C3425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Florie</w:t>
            </w:r>
            <w:proofErr w:type="spellEnd"/>
          </w:p>
          <w:p w14:paraId="024D53F9" w14:textId="77777777" w:rsidR="005559B1" w:rsidRDefault="005559B1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Joana, </w:t>
            </w:r>
            <w:proofErr w:type="spellStart"/>
            <w:r>
              <w:rPr>
                <w:rFonts w:asciiTheme="minorHAnsi" w:hAnsiTheme="minorHAnsi"/>
                <w:lang w:val="en-GB"/>
              </w:rPr>
              <w:t>weitere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Person </w:t>
            </w:r>
            <w:proofErr w:type="spellStart"/>
            <w:r>
              <w:rPr>
                <w:rFonts w:asciiTheme="minorHAnsi" w:hAnsiTheme="minorHAnsi"/>
                <w:lang w:val="en-GB"/>
              </w:rPr>
              <w:t>gesucht</w:t>
            </w:r>
            <w:proofErr w:type="spellEnd"/>
          </w:p>
          <w:p w14:paraId="6B9B2935" w14:textId="77777777" w:rsidR="00B4256D" w:rsidRDefault="00B4256D" w:rsidP="00B4256D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Posten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noch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</w:p>
          <w:p w14:paraId="3A88C779" w14:textId="77777777" w:rsidR="00B4256D" w:rsidRPr="00B4256D" w:rsidRDefault="005D4F2C" w:rsidP="00B4256D">
            <w:pPr>
              <w:pStyle w:val="Listenabsatz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G</w:t>
            </w:r>
            <w:r w:rsidR="00B4256D">
              <w:rPr>
                <w:rFonts w:asciiTheme="minorHAnsi" w:hAnsiTheme="minorHAnsi"/>
                <w:lang w:val="en-GB"/>
              </w:rPr>
              <w:t>esucht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lang w:val="en-GB"/>
              </w:rPr>
              <w:t>Ersti</w:t>
            </w:r>
            <w:proofErr w:type="spellEnd"/>
            <w:r>
              <w:rPr>
                <w:rFonts w:asciiTheme="minorHAnsi" w:hAnsiTheme="minorHAnsi"/>
                <w:lang w:val="en-GB"/>
              </w:rPr>
              <w:t>?)</w:t>
            </w:r>
          </w:p>
          <w:p w14:paraId="2C59490C" w14:textId="77777777" w:rsidR="00B4256D" w:rsidRDefault="00B4256D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Instagram-</w:t>
            </w:r>
            <w:proofErr w:type="spellStart"/>
            <w:r>
              <w:rPr>
                <w:rFonts w:asciiTheme="minorHAnsi" w:hAnsiTheme="minorHAnsi"/>
                <w:lang w:val="en-GB"/>
              </w:rPr>
              <w:t>Posten</w:t>
            </w:r>
            <w:proofErr w:type="spellEnd"/>
          </w:p>
          <w:p w14:paraId="78540DE6" w14:textId="77777777" w:rsidR="00B4256D" w:rsidRPr="00B4256D" w:rsidRDefault="00B4256D" w:rsidP="00B4256D">
            <w:pPr>
              <w:rPr>
                <w:rFonts w:asciiTheme="minorHAnsi" w:hAnsiTheme="minorHAnsi"/>
                <w:lang w:val="en-GB"/>
              </w:rPr>
            </w:pPr>
          </w:p>
          <w:p w14:paraId="4BA627C4" w14:textId="77777777" w:rsidR="00B4256D" w:rsidRPr="00B4256D" w:rsidRDefault="00B4256D" w:rsidP="00B4256D">
            <w:pPr>
              <w:rPr>
                <w:rFonts w:asciiTheme="minorHAnsi" w:hAnsiTheme="minorHAnsi"/>
                <w:lang w:val="en-GB"/>
              </w:rPr>
            </w:pPr>
          </w:p>
          <w:p w14:paraId="405063BE" w14:textId="77777777" w:rsidR="00B4256D" w:rsidRPr="00011EA3" w:rsidRDefault="00B4256D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Laura</w:t>
            </w:r>
          </w:p>
        </w:tc>
      </w:tr>
    </w:tbl>
    <w:p w14:paraId="50EA90F2" w14:textId="77777777" w:rsidR="00011EA3" w:rsidRPr="00011EA3" w:rsidRDefault="00011EA3" w:rsidP="00011EA3">
      <w:pPr>
        <w:pStyle w:val="berschrift2"/>
        <w:rPr>
          <w:rFonts w:asciiTheme="minorHAnsi" w:hAnsiTheme="minorHAnsi"/>
          <w:sz w:val="24"/>
          <w:lang w:val="en-GB"/>
        </w:rPr>
      </w:pPr>
      <w:bookmarkStart w:id="82" w:name="_Toc484972642"/>
      <w:bookmarkStart w:id="83" w:name="_Toc404020022"/>
      <w:bookmarkStart w:id="84" w:name="_Toc404020124"/>
      <w:bookmarkEnd w:id="65"/>
      <w:bookmarkEnd w:id="66"/>
      <w:bookmarkEnd w:id="67"/>
      <w:bookmarkEnd w:id="68"/>
      <w:bookmarkEnd w:id="69"/>
      <w:bookmarkEnd w:id="70"/>
      <w:bookmarkEnd w:id="72"/>
      <w:bookmarkEnd w:id="73"/>
      <w:bookmarkEnd w:id="74"/>
    </w:p>
    <w:p w14:paraId="51C78701" w14:textId="77777777" w:rsidR="00011EA3" w:rsidRPr="005D4F2C" w:rsidRDefault="00011EA3" w:rsidP="00011EA3">
      <w:pPr>
        <w:pStyle w:val="berschrift2"/>
        <w:rPr>
          <w:rFonts w:asciiTheme="minorHAnsi" w:hAnsiTheme="minorHAnsi"/>
        </w:rPr>
      </w:pPr>
      <w:bookmarkStart w:id="85" w:name="_Toc484972643"/>
      <w:bookmarkStart w:id="86" w:name="_Toc12896552"/>
      <w:bookmarkStart w:id="87" w:name="_Toc12896580"/>
      <w:bookmarkStart w:id="88" w:name="_Toc12914133"/>
      <w:bookmarkEnd w:id="82"/>
      <w:r w:rsidRPr="005D4F2C">
        <w:rPr>
          <w:rFonts w:asciiTheme="minorHAnsi" w:hAnsiTheme="minorHAnsi"/>
        </w:rPr>
        <w:t xml:space="preserve">TOP </w:t>
      </w:r>
      <w:bookmarkEnd w:id="85"/>
      <w:r w:rsidR="005D4F2C">
        <w:rPr>
          <w:rFonts w:asciiTheme="minorHAnsi" w:hAnsiTheme="minorHAnsi"/>
        </w:rPr>
        <w:t>8</w:t>
      </w:r>
      <w:r w:rsidR="009E1B54" w:rsidRPr="005D4F2C">
        <w:rPr>
          <w:rFonts w:asciiTheme="minorHAnsi" w:hAnsiTheme="minorHAnsi"/>
        </w:rPr>
        <w:t xml:space="preserve"> Seminarevaluation</w:t>
      </w:r>
      <w:bookmarkEnd w:id="86"/>
      <w:bookmarkEnd w:id="87"/>
      <w:bookmarkEnd w:id="88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0BAED35C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E930B33" w14:textId="77777777" w:rsidR="00011EA3" w:rsidRPr="005D4F2C" w:rsidRDefault="00011EA3" w:rsidP="00A42AFE">
            <w:pPr>
              <w:rPr>
                <w:rFonts w:asciiTheme="minorHAnsi" w:hAnsiTheme="minorHAnsi"/>
                <w:b/>
              </w:rPr>
            </w:pPr>
            <w:r w:rsidRPr="005D4F2C">
              <w:rPr>
                <w:rFonts w:asciiTheme="minorHAnsi" w:hAnsiTheme="minorHAnsi"/>
                <w:b/>
              </w:rPr>
              <w:t>Anliegen</w:t>
            </w:r>
          </w:p>
          <w:p w14:paraId="1A219B91" w14:textId="77777777" w:rsidR="00011EA3" w:rsidRPr="005D4F2C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1659BCDB" w14:textId="77777777" w:rsidR="00011EA3" w:rsidRPr="005D4F2C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06ED06E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CEF33EF" w14:textId="77777777" w:rsidR="00011EA3" w:rsidRPr="005D4F2C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0FA8248E" w14:textId="77777777" w:rsidR="009F769C" w:rsidRPr="005D4F2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408F0F10" w14:textId="77777777" w:rsidR="009F769C" w:rsidRPr="005D4F2C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4B41AA7C" w14:textId="77777777" w:rsidR="00011EA3" w:rsidRDefault="00AF1D6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</w:t>
            </w:r>
            <w:proofErr w:type="spellStart"/>
            <w:r>
              <w:rPr>
                <w:rFonts w:asciiTheme="minorHAnsi" w:hAnsiTheme="minorHAnsi"/>
              </w:rPr>
              <w:t>Slack</w:t>
            </w:r>
            <w:proofErr w:type="spellEnd"/>
            <w:r>
              <w:rPr>
                <w:rFonts w:asciiTheme="minorHAnsi" w:hAnsiTheme="minorHAnsi"/>
              </w:rPr>
              <w:t xml:space="preserve">: Link zur finalen Version der Seminarevaluation </w:t>
            </w:r>
            <w:r w:rsidRPr="00AF1D6E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gerne mal ausprobieren</w:t>
            </w:r>
            <w:r w:rsidR="00FE356B">
              <w:rPr>
                <w:rFonts w:asciiTheme="minorHAnsi" w:hAnsiTheme="minorHAnsi"/>
              </w:rPr>
              <w:t xml:space="preserve"> und Joana Bescheid geben</w:t>
            </w:r>
          </w:p>
          <w:p w14:paraId="31363070" w14:textId="77777777" w:rsidR="00FE356B" w:rsidRPr="005D4F2C" w:rsidRDefault="00FE356B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wird einmal pro Semester versendet : Pro Seminar ein Link, auf den man klicken muss</w:t>
            </w:r>
          </w:p>
        </w:tc>
      </w:tr>
      <w:tr w:rsidR="00011EA3" w14:paraId="635259CB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4E2F0AC3" w14:textId="77777777" w:rsidR="00011EA3" w:rsidRPr="005D4F2C" w:rsidRDefault="009F769C" w:rsidP="00A42AFE">
            <w:pPr>
              <w:rPr>
                <w:rFonts w:asciiTheme="minorHAnsi" w:hAnsiTheme="minorHAnsi"/>
                <w:b/>
              </w:rPr>
            </w:pPr>
            <w:r w:rsidRPr="005D4F2C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7DBCA6D0" w14:textId="77777777" w:rsidR="00011EA3" w:rsidRDefault="00AF1D6E" w:rsidP="00AF1D6E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Wir haben die Evaluation nochmal verbessert </w:t>
            </w:r>
          </w:p>
          <w:p w14:paraId="495880CF" w14:textId="77777777" w:rsidR="00FE356B" w:rsidRPr="00AF1D6E" w:rsidRDefault="00FE356B" w:rsidP="00AF1D6E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Probedurchlauf in der Fachschaft, wenn überarbeitet</w:t>
            </w:r>
          </w:p>
        </w:tc>
      </w:tr>
      <w:tr w:rsidR="00011EA3" w14:paraId="7C9BE568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94B9D5B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r w:rsidRPr="005D4F2C">
              <w:rPr>
                <w:rFonts w:asciiTheme="minorHAnsi" w:hAnsiTheme="minorHAnsi"/>
                <w:b/>
              </w:rPr>
              <w:t xml:space="preserve">Aufgaben &amp; </w:t>
            </w:r>
            <w:proofErr w:type="spellStart"/>
            <w:r w:rsidRPr="005D4F2C">
              <w:rPr>
                <w:rFonts w:asciiTheme="minorHAnsi" w:hAnsiTheme="minorHAnsi"/>
                <w:b/>
              </w:rPr>
              <w:t>Zus</w:t>
            </w:r>
            <w:r w:rsidRPr="00637C9D">
              <w:rPr>
                <w:rFonts w:asciiTheme="minorHAnsi" w:hAnsiTheme="minorHAnsi"/>
                <w:b/>
                <w:lang w:val="en-GB"/>
              </w:rPr>
              <w:t>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14E09962" w14:textId="77777777" w:rsidR="00011EA3" w:rsidRDefault="00FE356B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Überarbeitung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der Evaluation</w:t>
            </w:r>
          </w:p>
          <w:p w14:paraId="0768F89B" w14:textId="77777777" w:rsidR="00753BB2" w:rsidRPr="00753BB2" w:rsidRDefault="00753BB2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753BB2">
              <w:rPr>
                <w:rFonts w:asciiTheme="minorHAnsi" w:hAnsiTheme="minorHAnsi"/>
              </w:rPr>
              <w:t>Noch 1-2 Leute gesucht, die Joana unterstützen</w:t>
            </w:r>
            <w:r>
              <w:rPr>
                <w:rFonts w:asciiTheme="minorHAnsi" w:hAnsiTheme="minorHAnsi"/>
              </w:rPr>
              <w:t xml:space="preserve"> (E-Mail verfassen, Links erstellen, Ergebnisse publizieren etc.)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160808" w14:textId="77777777" w:rsidR="00011EA3" w:rsidRDefault="00FE356B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Joana</w:t>
            </w:r>
          </w:p>
          <w:p w14:paraId="253EFDD0" w14:textId="77777777" w:rsidR="00753BB2" w:rsidRPr="00011EA3" w:rsidRDefault="00753BB2" w:rsidP="00EF3BC9">
            <w:pPr>
              <w:pStyle w:val="Listenabsatz"/>
              <w:ind w:left="360"/>
              <w:rPr>
                <w:rFonts w:asciiTheme="minorHAnsi" w:hAnsiTheme="minorHAnsi"/>
                <w:lang w:val="en-GB"/>
              </w:rPr>
            </w:pPr>
            <w:bookmarkStart w:id="89" w:name="_GoBack"/>
            <w:bookmarkEnd w:id="89"/>
          </w:p>
        </w:tc>
      </w:tr>
    </w:tbl>
    <w:p w14:paraId="03BCC69D" w14:textId="1DD58525" w:rsidR="00011EA3" w:rsidRDefault="00011EA3" w:rsidP="00011EA3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90" w:name="_Toc484972644"/>
    </w:p>
    <w:p w14:paraId="2361A0B4" w14:textId="77777777" w:rsidR="00EF3BC9" w:rsidRPr="00EF3BC9" w:rsidRDefault="00EF3BC9" w:rsidP="00EF3BC9">
      <w:pPr>
        <w:rPr>
          <w:lang w:val="en-US"/>
        </w:rPr>
      </w:pPr>
    </w:p>
    <w:p w14:paraId="7C1C2403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91" w:name="_Toc12896553"/>
      <w:bookmarkStart w:id="92" w:name="_Toc12896581"/>
      <w:bookmarkStart w:id="93" w:name="_Toc12914134"/>
      <w:r>
        <w:rPr>
          <w:rFonts w:asciiTheme="minorHAnsi" w:hAnsiTheme="minorHAnsi"/>
          <w:lang w:val="en-GB"/>
        </w:rPr>
        <w:lastRenderedPageBreak/>
        <w:t xml:space="preserve">TOP </w:t>
      </w:r>
      <w:bookmarkEnd w:id="90"/>
      <w:bookmarkEnd w:id="91"/>
      <w:r w:rsidR="0058687F">
        <w:rPr>
          <w:rFonts w:asciiTheme="minorHAnsi" w:hAnsiTheme="minorHAnsi"/>
          <w:lang w:val="en-GB"/>
        </w:rPr>
        <w:t>9</w:t>
      </w:r>
      <w:r w:rsidR="009E1B54">
        <w:rPr>
          <w:rFonts w:asciiTheme="minorHAnsi" w:hAnsiTheme="minorHAnsi"/>
          <w:lang w:val="en-GB"/>
        </w:rPr>
        <w:t xml:space="preserve"> </w:t>
      </w:r>
      <w:proofErr w:type="spellStart"/>
      <w:r w:rsidR="009E1B54">
        <w:rPr>
          <w:rFonts w:asciiTheme="minorHAnsi" w:hAnsiTheme="minorHAnsi"/>
          <w:lang w:val="en-GB"/>
        </w:rPr>
        <w:t>Postenbeschreibungen</w:t>
      </w:r>
      <w:bookmarkEnd w:id="92"/>
      <w:bookmarkEnd w:id="93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3058704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E9E8305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02154172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047C51BD" w14:textId="77777777" w:rsidR="00011EA3" w:rsidRPr="00637C9D" w:rsidRDefault="00011EA3" w:rsidP="00A42AF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11EA3" w14:paraId="1B31BC5F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BD8B34B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53632ED5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1F0876CD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22C24CA6" w14:textId="77777777" w:rsidR="00011EA3" w:rsidRDefault="00753BB2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753BB2">
              <w:rPr>
                <w:rFonts w:asciiTheme="minorHAnsi" w:hAnsiTheme="minorHAnsi"/>
              </w:rPr>
              <w:t xml:space="preserve">Dokumente auf </w:t>
            </w:r>
            <w:proofErr w:type="spellStart"/>
            <w:r w:rsidRPr="00753BB2">
              <w:rPr>
                <w:rFonts w:asciiTheme="minorHAnsi" w:hAnsiTheme="minorHAnsi"/>
              </w:rPr>
              <w:t>Slack</w:t>
            </w:r>
            <w:proofErr w:type="spellEnd"/>
            <w:r>
              <w:rPr>
                <w:rFonts w:asciiTheme="minorHAnsi" w:hAnsiTheme="minorHAnsi"/>
              </w:rPr>
              <w:t xml:space="preserve"> (Dokumente-Channel)</w:t>
            </w:r>
            <w:r w:rsidRPr="00753BB2">
              <w:rPr>
                <w:rFonts w:asciiTheme="minorHAnsi" w:hAnsiTheme="minorHAnsi"/>
              </w:rPr>
              <w:t xml:space="preserve"> </w:t>
            </w:r>
            <w:r w:rsidRPr="00753BB2">
              <w:rPr>
                <w:rFonts w:asciiTheme="minorHAnsi" w:hAnsiTheme="minorHAnsi"/>
                <w:lang w:val="en-GB"/>
              </w:rPr>
              <w:sym w:font="Wingdings" w:char="F0E0"/>
            </w:r>
            <w:r w:rsidRPr="00753BB2">
              <w:rPr>
                <w:rFonts w:asciiTheme="minorHAnsi" w:hAnsiTheme="minorHAnsi"/>
              </w:rPr>
              <w:t xml:space="preserve"> bitte am PC ausfüllen und in den </w:t>
            </w:r>
            <w:proofErr w:type="spellStart"/>
            <w:r w:rsidRPr="00753BB2">
              <w:rPr>
                <w:rFonts w:asciiTheme="minorHAnsi" w:hAnsiTheme="minorHAnsi"/>
              </w:rPr>
              <w:t>Slack</w:t>
            </w:r>
            <w:proofErr w:type="spellEnd"/>
            <w:r w:rsidRPr="00753BB2">
              <w:rPr>
                <w:rFonts w:asciiTheme="minorHAnsi" w:hAnsiTheme="minorHAnsi"/>
              </w:rPr>
              <w:t>-Kanal des Postens posten</w:t>
            </w:r>
          </w:p>
          <w:p w14:paraId="13033C4C" w14:textId="77777777" w:rsidR="00753BB2" w:rsidRDefault="00753BB2" w:rsidP="00753BB2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Posten-Check-Up</w:t>
            </w:r>
          </w:p>
          <w:p w14:paraId="7E2CE7BA" w14:textId="77777777" w:rsidR="00753BB2" w:rsidRDefault="00753BB2" w:rsidP="00753BB2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How-to-Formular</w:t>
            </w:r>
          </w:p>
          <w:p w14:paraId="1BC2CCA6" w14:textId="77777777" w:rsidR="00753BB2" w:rsidRPr="00753BB2" w:rsidRDefault="00753BB2" w:rsidP="00753BB2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Postenbeschreibung</w:t>
            </w:r>
          </w:p>
        </w:tc>
      </w:tr>
      <w:tr w:rsidR="00011EA3" w14:paraId="188BCBE5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82B9EF8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4C7E7971" w14:textId="77777777" w:rsidR="00011EA3" w:rsidRPr="00753BB2" w:rsidRDefault="00753BB2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753BB2">
              <w:rPr>
                <w:rFonts w:asciiTheme="minorHAnsi" w:hAnsiTheme="minorHAnsi"/>
              </w:rPr>
              <w:t>Jeder Posten füllt die Dokumente aus und postet sie in den jeweiligen Channel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05CCBA" w14:textId="77777777" w:rsidR="00011EA3" w:rsidRPr="00753BB2" w:rsidRDefault="00753BB2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Alle Posten </w:t>
            </w:r>
          </w:p>
        </w:tc>
      </w:tr>
    </w:tbl>
    <w:p w14:paraId="4619DF3E" w14:textId="77777777" w:rsidR="00011EA3" w:rsidRDefault="00011EA3" w:rsidP="00E85094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  <w:bookmarkStart w:id="94" w:name="_Toc404020565"/>
      <w:bookmarkStart w:id="95" w:name="_Toc482029966"/>
      <w:bookmarkStart w:id="96" w:name="_Toc482030091"/>
      <w:bookmarkStart w:id="97" w:name="_Toc483425174"/>
      <w:bookmarkStart w:id="98" w:name="_Toc484972645"/>
    </w:p>
    <w:p w14:paraId="69961933" w14:textId="77777777" w:rsidR="002065A3" w:rsidRPr="00E85094" w:rsidRDefault="002065A3" w:rsidP="002065A3">
      <w:pPr>
        <w:pStyle w:val="berschrift2"/>
        <w:rPr>
          <w:rFonts w:asciiTheme="minorHAnsi" w:hAnsiTheme="minorHAnsi"/>
          <w:lang w:val="en-GB"/>
        </w:rPr>
      </w:pPr>
      <w:bookmarkStart w:id="99" w:name="_Toc12914135"/>
      <w:r>
        <w:rPr>
          <w:rFonts w:asciiTheme="minorHAnsi" w:hAnsiTheme="minorHAnsi"/>
          <w:lang w:val="en-GB"/>
        </w:rPr>
        <w:t>TOP 1</w:t>
      </w:r>
      <w:r w:rsidR="0058687F">
        <w:rPr>
          <w:rFonts w:asciiTheme="minorHAnsi" w:hAnsiTheme="minorHAnsi"/>
          <w:lang w:val="en-GB"/>
        </w:rPr>
        <w:t>0</w:t>
      </w:r>
      <w:r>
        <w:rPr>
          <w:rFonts w:asciiTheme="minorHAnsi" w:hAnsiTheme="minorHAnsi"/>
          <w:lang w:val="en-GB"/>
        </w:rPr>
        <w:t xml:space="preserve"> Mail-Info</w:t>
      </w:r>
      <w:bookmarkEnd w:id="99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065A3" w14:paraId="2B21DBE3" w14:textId="77777777" w:rsidTr="00B2406F">
        <w:tc>
          <w:tcPr>
            <w:tcW w:w="1418" w:type="dxa"/>
            <w:shd w:val="clear" w:color="auto" w:fill="F2F2F2" w:themeFill="background1" w:themeFillShade="F2"/>
          </w:tcPr>
          <w:p w14:paraId="3E51A4E6" w14:textId="77777777" w:rsidR="002065A3" w:rsidRDefault="002065A3" w:rsidP="00B2406F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5D2FF08E" w14:textId="77777777" w:rsidR="002065A3" w:rsidRPr="00637C9D" w:rsidRDefault="002065A3" w:rsidP="00B2406F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132C7219" w14:textId="77777777" w:rsidR="002065A3" w:rsidRPr="00637C9D" w:rsidRDefault="002065A3" w:rsidP="00B240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2065A3" w14:paraId="71DEA3B7" w14:textId="77777777" w:rsidTr="00B2406F">
        <w:tc>
          <w:tcPr>
            <w:tcW w:w="1418" w:type="dxa"/>
            <w:shd w:val="clear" w:color="auto" w:fill="F2F2F2" w:themeFill="background1" w:themeFillShade="F2"/>
          </w:tcPr>
          <w:p w14:paraId="4CFD4CC9" w14:textId="77777777" w:rsidR="002065A3" w:rsidRDefault="002065A3" w:rsidP="00B2406F">
            <w:pPr>
              <w:rPr>
                <w:rFonts w:asciiTheme="minorHAnsi" w:hAnsiTheme="minorHAnsi"/>
                <w:b/>
                <w:lang w:val="en-GB"/>
              </w:rPr>
            </w:pPr>
          </w:p>
          <w:p w14:paraId="2C779323" w14:textId="77777777" w:rsidR="002065A3" w:rsidRDefault="002065A3" w:rsidP="00B2406F">
            <w:pPr>
              <w:rPr>
                <w:rFonts w:asciiTheme="minorHAnsi" w:hAnsiTheme="minorHAnsi"/>
                <w:b/>
                <w:lang w:val="en-GB"/>
              </w:rPr>
            </w:pPr>
          </w:p>
          <w:p w14:paraId="02547093" w14:textId="77777777" w:rsidR="002065A3" w:rsidRPr="00637C9D" w:rsidRDefault="002065A3" w:rsidP="00B2406F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7C6F561F" w14:textId="77777777" w:rsidR="002065A3" w:rsidRDefault="002065A3" w:rsidP="002065A3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 von Voss: Studieninhalte und Entwurf zum Therapeutengesetz</w:t>
            </w:r>
          </w:p>
          <w:p w14:paraId="5647CF3C" w14:textId="77777777" w:rsidR="002065A3" w:rsidRDefault="002065A3" w:rsidP="002065A3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StuRa</w:t>
            </w:r>
            <w:proofErr w:type="spellEnd"/>
            <w:r>
              <w:rPr>
                <w:rFonts w:asciiTheme="minorHAnsi" w:hAnsiTheme="minorHAnsi"/>
              </w:rPr>
              <w:t>: neues System zur Systemakkreditierung:</w:t>
            </w:r>
          </w:p>
          <w:p w14:paraId="1BE617D3" w14:textId="77777777" w:rsidR="002065A3" w:rsidRDefault="002065A3" w:rsidP="002065A3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zur Selbstevaluation der Uni</w:t>
            </w:r>
          </w:p>
          <w:p w14:paraId="652CCA20" w14:textId="77777777" w:rsidR="002065A3" w:rsidRDefault="002065A3" w:rsidP="002065A3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Qualitätsmanagement aufrecht erhalten</w:t>
            </w:r>
          </w:p>
          <w:p w14:paraId="02530A9D" w14:textId="77777777" w:rsidR="002065A3" w:rsidRDefault="002065A3" w:rsidP="002065A3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 w:rsidRPr="002065A3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Studierende können sich mit einbringen (2. Juli, 19 Uhr im </w:t>
            </w:r>
            <w:proofErr w:type="spellStart"/>
            <w:r>
              <w:rPr>
                <w:rFonts w:asciiTheme="minorHAnsi" w:hAnsiTheme="minorHAnsi"/>
              </w:rPr>
              <w:t>StuRa</w:t>
            </w:r>
            <w:proofErr w:type="spellEnd"/>
            <w:r>
              <w:rPr>
                <w:rFonts w:asciiTheme="minorHAnsi" w:hAnsiTheme="minorHAnsi"/>
              </w:rPr>
              <w:t xml:space="preserve">) </w:t>
            </w:r>
            <w:r w:rsidRPr="002065A3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bei Interesse bei Kim melden</w:t>
            </w:r>
          </w:p>
          <w:p w14:paraId="46CAEC78" w14:textId="77777777" w:rsidR="002065A3" w:rsidRPr="0058687F" w:rsidRDefault="002065A3" w:rsidP="0058687F">
            <w:pPr>
              <w:rPr>
                <w:rFonts w:asciiTheme="minorHAnsi" w:hAnsiTheme="minorHAnsi"/>
              </w:rPr>
            </w:pPr>
          </w:p>
        </w:tc>
      </w:tr>
      <w:tr w:rsidR="002065A3" w14:paraId="4BCCE013" w14:textId="77777777" w:rsidTr="00B2406F">
        <w:tc>
          <w:tcPr>
            <w:tcW w:w="1418" w:type="dxa"/>
            <w:shd w:val="clear" w:color="auto" w:fill="F2F2F2" w:themeFill="background1" w:themeFillShade="F2"/>
          </w:tcPr>
          <w:p w14:paraId="2504917F" w14:textId="77777777" w:rsidR="002065A3" w:rsidRPr="002065A3" w:rsidRDefault="002065A3" w:rsidP="00B2406F">
            <w:pPr>
              <w:rPr>
                <w:rFonts w:asciiTheme="minorHAnsi" w:hAnsiTheme="minorHAnsi"/>
                <w:b/>
              </w:rPr>
            </w:pPr>
            <w:r w:rsidRPr="002065A3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3B4E786C" w14:textId="77777777" w:rsidR="002065A3" w:rsidRPr="00753BB2" w:rsidRDefault="002065A3" w:rsidP="00B2406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753BB2">
              <w:rPr>
                <w:rFonts w:asciiTheme="minorHAnsi" w:hAnsiTheme="minorHAnsi"/>
              </w:rPr>
              <w:t>Jeder Posten füllt die Dokumente aus und postet sie in den jeweiligen Channel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6EA56B" w14:textId="77777777" w:rsidR="002065A3" w:rsidRPr="00753BB2" w:rsidRDefault="002065A3" w:rsidP="00B2406F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Alle Posten </w:t>
            </w:r>
          </w:p>
        </w:tc>
      </w:tr>
    </w:tbl>
    <w:p w14:paraId="0DBD0974" w14:textId="77777777" w:rsidR="002065A3" w:rsidRPr="00753BB2" w:rsidRDefault="002065A3" w:rsidP="002065A3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</w:p>
    <w:p w14:paraId="282064BC" w14:textId="77777777" w:rsidR="002065A3" w:rsidRPr="002065A3" w:rsidRDefault="002065A3" w:rsidP="002065A3"/>
    <w:p w14:paraId="7DC53F9C" w14:textId="77777777" w:rsidR="00FE356B" w:rsidRPr="00753BB2" w:rsidRDefault="00FE356B" w:rsidP="00FE356B"/>
    <w:p w14:paraId="1326302C" w14:textId="77777777" w:rsidR="00E85094" w:rsidRPr="00323D21" w:rsidRDefault="00E85094" w:rsidP="00E85094">
      <w:pPr>
        <w:pStyle w:val="berschrift2"/>
      </w:pPr>
      <w:bookmarkStart w:id="100" w:name="_Toc12896554"/>
      <w:bookmarkStart w:id="101" w:name="_Toc12896582"/>
      <w:bookmarkStart w:id="102" w:name="_Toc12914136"/>
      <w:r w:rsidRPr="00323D21">
        <w:t>TOP 1</w:t>
      </w:r>
      <w:bookmarkEnd w:id="94"/>
      <w:r w:rsidR="00011EA3">
        <w:t>1</w:t>
      </w:r>
      <w:r w:rsidRPr="00323D21">
        <w:t xml:space="preserve"> Finanzen: Erstattung aus VS-Beiträgen</w:t>
      </w:r>
      <w:bookmarkEnd w:id="95"/>
      <w:bookmarkEnd w:id="96"/>
      <w:bookmarkEnd w:id="97"/>
      <w:bookmarkEnd w:id="98"/>
      <w:bookmarkEnd w:id="100"/>
      <w:bookmarkEnd w:id="101"/>
      <w:bookmarkEnd w:id="102"/>
    </w:p>
    <w:p w14:paraId="3B12BC0F" w14:textId="77777777" w:rsidR="00E85094" w:rsidRPr="00323D21" w:rsidRDefault="00E85094" w:rsidP="00E85094">
      <w:pPr>
        <w:rPr>
          <w:rFonts w:ascii="Calibri" w:hAnsi="Calibri"/>
        </w:rPr>
      </w:pPr>
      <w:r w:rsidRPr="00323D21">
        <w:rPr>
          <w:rFonts w:ascii="Calibri" w:hAnsi="Calibri"/>
        </w:rPr>
        <w:t>Die Erstattung folgender Anschaffungen aus VS-Beiträgen wird genehmigt:</w:t>
      </w:r>
    </w:p>
    <w:p w14:paraId="12C06B04" w14:textId="77777777" w:rsidR="00011EA3" w:rsidRDefault="00011EA3" w:rsidP="003E34F5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103" w:name="_Toc390698876"/>
      <w:bookmarkStart w:id="104" w:name="_Toc390702257"/>
      <w:bookmarkStart w:id="105" w:name="_Toc390702684"/>
      <w:bookmarkStart w:id="106" w:name="_Toc402809832"/>
      <w:bookmarkStart w:id="107" w:name="_Toc404020025"/>
      <w:bookmarkStart w:id="108" w:name="_Toc404020127"/>
      <w:bookmarkStart w:id="109" w:name="_Toc404020567"/>
      <w:bookmarkStart w:id="110" w:name="_Toc479613106"/>
      <w:bookmarkStart w:id="111" w:name="_Toc479710288"/>
      <w:bookmarkStart w:id="112" w:name="_Toc484972646"/>
      <w:bookmarkEnd w:id="83"/>
      <w:bookmarkEnd w:id="84"/>
    </w:p>
    <w:p w14:paraId="7AD6361E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13" w:name="_Toc12896555"/>
      <w:bookmarkStart w:id="114" w:name="_Toc12896583"/>
      <w:bookmarkStart w:id="115" w:name="_Toc12914137"/>
      <w:r w:rsidRPr="00E85094">
        <w:rPr>
          <w:rFonts w:asciiTheme="minorHAnsi" w:hAnsiTheme="minorHAnsi"/>
        </w:rPr>
        <w:t xml:space="preserve">TOP </w:t>
      </w:r>
      <w:bookmarkEnd w:id="103"/>
      <w:bookmarkEnd w:id="104"/>
      <w:r w:rsidR="000A1478" w:rsidRPr="00E85094">
        <w:rPr>
          <w:rFonts w:asciiTheme="minorHAnsi" w:hAnsiTheme="minorHAnsi"/>
        </w:rPr>
        <w:t>1</w:t>
      </w:r>
      <w:r w:rsidR="00011EA3">
        <w:rPr>
          <w:rFonts w:asciiTheme="minorHAnsi" w:hAnsiTheme="minorHAnsi"/>
        </w:rPr>
        <w:t>2</w:t>
      </w:r>
      <w:r w:rsidRPr="00E85094">
        <w:rPr>
          <w:rFonts w:asciiTheme="minorHAnsi" w:hAnsiTheme="minorHAnsi"/>
        </w:rPr>
        <w:t xml:space="preserve"> Bestimmung der Sitzungsleitung für die nächste FS-Vollversammlung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06E7098C" w14:textId="77777777" w:rsidR="00F062D0" w:rsidRPr="00EF3BC9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>schafts-</w:t>
      </w:r>
      <w:r w:rsidR="00A76F9F" w:rsidRPr="00EF3BC9">
        <w:rPr>
          <w:rFonts w:asciiTheme="minorHAnsi" w:hAnsiTheme="minorHAnsi"/>
        </w:rPr>
        <w:t xml:space="preserve">Vollversammlung um </w:t>
      </w:r>
      <w:r w:rsidR="0058687F" w:rsidRPr="00EF3BC9">
        <w:rPr>
          <w:rFonts w:asciiTheme="minorHAnsi" w:hAnsiTheme="minorHAnsi"/>
        </w:rPr>
        <w:t>19:56</w:t>
      </w:r>
      <w:r w:rsidRPr="00EF3BC9">
        <w:rPr>
          <w:rFonts w:asciiTheme="minorHAnsi" w:hAnsiTheme="minorHAnsi"/>
        </w:rPr>
        <w:t xml:space="preserve"> Uhr für beendet.</w:t>
      </w:r>
    </w:p>
    <w:p w14:paraId="68660205" w14:textId="77777777" w:rsidR="00F062D0" w:rsidRPr="00EF3BC9" w:rsidRDefault="00F062D0" w:rsidP="00F062D0">
      <w:pPr>
        <w:rPr>
          <w:rFonts w:asciiTheme="minorHAnsi" w:hAnsiTheme="minorHAnsi"/>
        </w:rPr>
      </w:pPr>
      <w:r w:rsidRPr="00EF3BC9">
        <w:rPr>
          <w:rFonts w:asciiTheme="minorHAnsi" w:hAnsiTheme="minorHAnsi"/>
        </w:rPr>
        <w:t>Die nächs</w:t>
      </w:r>
      <w:r w:rsidR="00B961E3" w:rsidRPr="00EF3BC9">
        <w:rPr>
          <w:rFonts w:asciiTheme="minorHAnsi" w:hAnsiTheme="minorHAnsi"/>
        </w:rPr>
        <w:t xml:space="preserve">te Fachschafts-Sitzung wird </w:t>
      </w:r>
      <w:r w:rsidR="00E922DE" w:rsidRPr="00EF3BC9">
        <w:rPr>
          <w:rFonts w:asciiTheme="minorHAnsi" w:hAnsiTheme="minorHAnsi"/>
        </w:rPr>
        <w:t xml:space="preserve">am </w:t>
      </w:r>
      <w:r w:rsidR="009E1B54" w:rsidRPr="00EF3BC9">
        <w:rPr>
          <w:rFonts w:asciiTheme="minorHAnsi" w:hAnsiTheme="minorHAnsi"/>
        </w:rPr>
        <w:t>7.07.2019</w:t>
      </w:r>
      <w:r w:rsidRPr="00EF3BC9">
        <w:rPr>
          <w:rFonts w:asciiTheme="minorHAnsi" w:hAnsiTheme="minorHAnsi"/>
        </w:rPr>
        <w:t xml:space="preserve"> um </w:t>
      </w:r>
      <w:r w:rsidR="00B961E3" w:rsidRPr="00EF3BC9">
        <w:rPr>
          <w:rFonts w:asciiTheme="minorHAnsi" w:hAnsiTheme="minorHAnsi"/>
        </w:rPr>
        <w:t>18 Uhr</w:t>
      </w:r>
      <w:r w:rsidR="003E34F5" w:rsidRPr="00EF3BC9">
        <w:rPr>
          <w:rFonts w:asciiTheme="minorHAnsi" w:hAnsiTheme="minorHAnsi"/>
        </w:rPr>
        <w:t xml:space="preserve"> statt</w:t>
      </w:r>
      <w:r w:rsidRPr="00EF3BC9">
        <w:rPr>
          <w:rFonts w:asciiTheme="minorHAnsi" w:hAnsiTheme="minorHAnsi"/>
        </w:rPr>
        <w:t>finden.</w:t>
      </w:r>
    </w:p>
    <w:p w14:paraId="2C686291" w14:textId="77777777" w:rsidR="0058687F" w:rsidRPr="00EF3BC9" w:rsidRDefault="0058687F">
      <w:pPr>
        <w:rPr>
          <w:rFonts w:asciiTheme="minorHAnsi" w:hAnsiTheme="minorHAnsi"/>
        </w:rPr>
      </w:pPr>
      <w:r w:rsidRPr="00EF3BC9">
        <w:rPr>
          <w:rFonts w:asciiTheme="minorHAnsi" w:hAnsiTheme="minorHAnsi"/>
        </w:rPr>
        <w:t>Sitzungsleitung: Laura</w:t>
      </w:r>
    </w:p>
    <w:p w14:paraId="3B9A2BF8" w14:textId="77777777" w:rsidR="0058687F" w:rsidRPr="00E85094" w:rsidRDefault="0058687F">
      <w:pPr>
        <w:rPr>
          <w:rFonts w:asciiTheme="minorHAnsi" w:hAnsiTheme="minorHAnsi"/>
        </w:rPr>
      </w:pPr>
      <w:r>
        <w:rPr>
          <w:rFonts w:asciiTheme="minorHAnsi" w:hAnsiTheme="minorHAnsi"/>
        </w:rPr>
        <w:t>Protokoll: Kim</w:t>
      </w:r>
    </w:p>
    <w:sectPr w:rsidR="0058687F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81F4" w14:textId="77777777" w:rsidR="00306941" w:rsidRDefault="00306941">
      <w:r>
        <w:separator/>
      </w:r>
    </w:p>
  </w:endnote>
  <w:endnote w:type="continuationSeparator" w:id="0">
    <w:p w14:paraId="2A85B236" w14:textId="77777777" w:rsidR="00306941" w:rsidRDefault="0030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4470" w14:textId="77777777"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58687F">
      <w:rPr>
        <w:rFonts w:asciiTheme="minorHAnsi" w:hAnsiTheme="minorHAnsi"/>
        <w:noProof/>
        <w:sz w:val="20"/>
        <w:szCs w:val="20"/>
      </w:rPr>
      <w:t>2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58687F">
      <w:rPr>
        <w:rFonts w:asciiTheme="minorHAnsi" w:hAnsiTheme="minorHAnsi"/>
        <w:noProof/>
        <w:sz w:val="20"/>
        <w:szCs w:val="20"/>
      </w:rPr>
      <w:t>5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36D9" w14:textId="77777777"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58687F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58687F">
      <w:rPr>
        <w:rFonts w:ascii="Times New Roman" w:hAnsi="Times New Roman"/>
        <w:noProof/>
        <w:sz w:val="20"/>
        <w:szCs w:val="20"/>
      </w:rPr>
      <w:t>5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73026" w14:textId="77777777" w:rsidR="00306941" w:rsidRDefault="00306941">
      <w:r>
        <w:separator/>
      </w:r>
    </w:p>
  </w:footnote>
  <w:footnote w:type="continuationSeparator" w:id="0">
    <w:p w14:paraId="010517E7" w14:textId="77777777" w:rsidR="00306941" w:rsidRDefault="0030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CBA5" w14:textId="0E5DAB6F" w:rsidR="00B961E3" w:rsidRPr="00E85094" w:rsidRDefault="00016F8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</w:t>
    </w:r>
    <w:r w:rsidRPr="00EF3BC9">
      <w:rPr>
        <w:rFonts w:ascii="Calibri Light" w:hAnsi="Calibri Light"/>
        <w:sz w:val="28"/>
        <w:szCs w:val="28"/>
      </w:rPr>
      <w:t xml:space="preserve">am </w:t>
    </w:r>
    <w:r w:rsidR="00EF3BC9" w:rsidRPr="00EF3BC9">
      <w:rPr>
        <w:rFonts w:ascii="Calibri Light" w:hAnsi="Calibri Light"/>
        <w:sz w:val="28"/>
        <w:szCs w:val="28"/>
      </w:rPr>
      <w:t>01.07.2019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8E13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14:paraId="4D0366B6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14:paraId="16883F0B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14:paraId="03E74432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14:paraId="5A2FD24F" w14:textId="77777777" w:rsidR="00B961E3" w:rsidRPr="00E85094" w:rsidRDefault="00306941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508E"/>
    <w:multiLevelType w:val="hybridMultilevel"/>
    <w:tmpl w:val="FF0048E2"/>
    <w:lvl w:ilvl="0" w:tplc="D3FE4D36"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96727"/>
    <w:multiLevelType w:val="hybridMultilevel"/>
    <w:tmpl w:val="9AA88DF2"/>
    <w:lvl w:ilvl="0" w:tplc="D3FE4D36"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27B6B"/>
    <w:multiLevelType w:val="hybridMultilevel"/>
    <w:tmpl w:val="222A0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006C5"/>
    <w:multiLevelType w:val="hybridMultilevel"/>
    <w:tmpl w:val="BE5A16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1A193F"/>
    <w:multiLevelType w:val="hybridMultilevel"/>
    <w:tmpl w:val="61789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3"/>
  </w:num>
  <w:num w:numId="10">
    <w:abstractNumId w:val="20"/>
  </w:num>
  <w:num w:numId="11">
    <w:abstractNumId w:val="5"/>
  </w:num>
  <w:num w:numId="12">
    <w:abstractNumId w:val="24"/>
  </w:num>
  <w:num w:numId="13">
    <w:abstractNumId w:val="4"/>
  </w:num>
  <w:num w:numId="14">
    <w:abstractNumId w:val="25"/>
  </w:num>
  <w:num w:numId="15">
    <w:abstractNumId w:val="18"/>
  </w:num>
  <w:num w:numId="16">
    <w:abstractNumId w:val="26"/>
  </w:num>
  <w:num w:numId="17">
    <w:abstractNumId w:val="10"/>
  </w:num>
  <w:num w:numId="18">
    <w:abstractNumId w:val="13"/>
  </w:num>
  <w:num w:numId="19">
    <w:abstractNumId w:val="19"/>
  </w:num>
  <w:num w:numId="20">
    <w:abstractNumId w:val="17"/>
  </w:num>
  <w:num w:numId="21">
    <w:abstractNumId w:val="3"/>
  </w:num>
  <w:num w:numId="22">
    <w:abstractNumId w:val="21"/>
  </w:num>
  <w:num w:numId="23">
    <w:abstractNumId w:val="12"/>
  </w:num>
  <w:num w:numId="24">
    <w:abstractNumId w:val="16"/>
  </w:num>
  <w:num w:numId="25">
    <w:abstractNumId w:val="22"/>
  </w:num>
  <w:num w:numId="26">
    <w:abstractNumId w:val="27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54"/>
    <w:rsid w:val="00002C31"/>
    <w:rsid w:val="00005173"/>
    <w:rsid w:val="00011089"/>
    <w:rsid w:val="00011EA3"/>
    <w:rsid w:val="00016F87"/>
    <w:rsid w:val="0002052E"/>
    <w:rsid w:val="000365D3"/>
    <w:rsid w:val="000903C6"/>
    <w:rsid w:val="00094383"/>
    <w:rsid w:val="000A1478"/>
    <w:rsid w:val="000A641A"/>
    <w:rsid w:val="000B3B0D"/>
    <w:rsid w:val="000C031F"/>
    <w:rsid w:val="000C0BE2"/>
    <w:rsid w:val="000E14E9"/>
    <w:rsid w:val="000F520E"/>
    <w:rsid w:val="00120D9E"/>
    <w:rsid w:val="001546DA"/>
    <w:rsid w:val="00155899"/>
    <w:rsid w:val="00165E7B"/>
    <w:rsid w:val="00171C49"/>
    <w:rsid w:val="0018047F"/>
    <w:rsid w:val="00190217"/>
    <w:rsid w:val="00197165"/>
    <w:rsid w:val="001A4921"/>
    <w:rsid w:val="001D5F3A"/>
    <w:rsid w:val="001E637B"/>
    <w:rsid w:val="002065A3"/>
    <w:rsid w:val="002140AB"/>
    <w:rsid w:val="00222AD5"/>
    <w:rsid w:val="00233346"/>
    <w:rsid w:val="00237B6A"/>
    <w:rsid w:val="0024538A"/>
    <w:rsid w:val="0024653E"/>
    <w:rsid w:val="00265DCE"/>
    <w:rsid w:val="00271137"/>
    <w:rsid w:val="002A4A57"/>
    <w:rsid w:val="002A69A2"/>
    <w:rsid w:val="002C4D2A"/>
    <w:rsid w:val="002D2675"/>
    <w:rsid w:val="002F2F05"/>
    <w:rsid w:val="0030034D"/>
    <w:rsid w:val="00302611"/>
    <w:rsid w:val="00306941"/>
    <w:rsid w:val="0032503E"/>
    <w:rsid w:val="0033529C"/>
    <w:rsid w:val="00341448"/>
    <w:rsid w:val="0034318C"/>
    <w:rsid w:val="00381CCF"/>
    <w:rsid w:val="00387EB5"/>
    <w:rsid w:val="003C3425"/>
    <w:rsid w:val="003D1876"/>
    <w:rsid w:val="003E34F5"/>
    <w:rsid w:val="003E5696"/>
    <w:rsid w:val="004030F1"/>
    <w:rsid w:val="00410AD6"/>
    <w:rsid w:val="00415DF4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A063B"/>
    <w:rsid w:val="004A1D2B"/>
    <w:rsid w:val="004A470F"/>
    <w:rsid w:val="004A7D86"/>
    <w:rsid w:val="004D4D48"/>
    <w:rsid w:val="004F23DA"/>
    <w:rsid w:val="004F6BF8"/>
    <w:rsid w:val="00504BCF"/>
    <w:rsid w:val="00506A5E"/>
    <w:rsid w:val="00513C74"/>
    <w:rsid w:val="00516667"/>
    <w:rsid w:val="00520886"/>
    <w:rsid w:val="00545F39"/>
    <w:rsid w:val="005559B1"/>
    <w:rsid w:val="00561CA6"/>
    <w:rsid w:val="005663FF"/>
    <w:rsid w:val="0057209F"/>
    <w:rsid w:val="005801F4"/>
    <w:rsid w:val="0058163F"/>
    <w:rsid w:val="00586230"/>
    <w:rsid w:val="0058687F"/>
    <w:rsid w:val="00591873"/>
    <w:rsid w:val="005D1233"/>
    <w:rsid w:val="005D2B71"/>
    <w:rsid w:val="005D2CC1"/>
    <w:rsid w:val="005D4F2C"/>
    <w:rsid w:val="00637C9D"/>
    <w:rsid w:val="006402EF"/>
    <w:rsid w:val="006517E9"/>
    <w:rsid w:val="00677F9C"/>
    <w:rsid w:val="006B44F9"/>
    <w:rsid w:val="006C0C3E"/>
    <w:rsid w:val="006C166A"/>
    <w:rsid w:val="006C22E0"/>
    <w:rsid w:val="007158BE"/>
    <w:rsid w:val="00715EA3"/>
    <w:rsid w:val="0074315D"/>
    <w:rsid w:val="00753BB2"/>
    <w:rsid w:val="007D03C8"/>
    <w:rsid w:val="007D53AD"/>
    <w:rsid w:val="007F748B"/>
    <w:rsid w:val="00831D42"/>
    <w:rsid w:val="00832AB8"/>
    <w:rsid w:val="0085331D"/>
    <w:rsid w:val="0085590E"/>
    <w:rsid w:val="00863382"/>
    <w:rsid w:val="0088594F"/>
    <w:rsid w:val="008963EC"/>
    <w:rsid w:val="008A02A7"/>
    <w:rsid w:val="008B0D1E"/>
    <w:rsid w:val="008B671D"/>
    <w:rsid w:val="008E503C"/>
    <w:rsid w:val="008E6B8C"/>
    <w:rsid w:val="00900747"/>
    <w:rsid w:val="00940447"/>
    <w:rsid w:val="00953D7E"/>
    <w:rsid w:val="00954032"/>
    <w:rsid w:val="00970336"/>
    <w:rsid w:val="00971325"/>
    <w:rsid w:val="00982EE3"/>
    <w:rsid w:val="009C62CB"/>
    <w:rsid w:val="009E1B54"/>
    <w:rsid w:val="009F769C"/>
    <w:rsid w:val="00A22E50"/>
    <w:rsid w:val="00A25F6C"/>
    <w:rsid w:val="00A3057F"/>
    <w:rsid w:val="00A379AE"/>
    <w:rsid w:val="00A52ED1"/>
    <w:rsid w:val="00A55B06"/>
    <w:rsid w:val="00A56D35"/>
    <w:rsid w:val="00A76F9F"/>
    <w:rsid w:val="00A83DB7"/>
    <w:rsid w:val="00A852AF"/>
    <w:rsid w:val="00AA465F"/>
    <w:rsid w:val="00AB5C32"/>
    <w:rsid w:val="00AC0763"/>
    <w:rsid w:val="00AD078C"/>
    <w:rsid w:val="00AD6186"/>
    <w:rsid w:val="00AF1D6E"/>
    <w:rsid w:val="00B0335D"/>
    <w:rsid w:val="00B27CF2"/>
    <w:rsid w:val="00B342A0"/>
    <w:rsid w:val="00B35668"/>
    <w:rsid w:val="00B4256D"/>
    <w:rsid w:val="00B83F0B"/>
    <w:rsid w:val="00B961E3"/>
    <w:rsid w:val="00BC177B"/>
    <w:rsid w:val="00BC192A"/>
    <w:rsid w:val="00BC257A"/>
    <w:rsid w:val="00BE7055"/>
    <w:rsid w:val="00C03503"/>
    <w:rsid w:val="00C1762D"/>
    <w:rsid w:val="00C31831"/>
    <w:rsid w:val="00C335D1"/>
    <w:rsid w:val="00C35D13"/>
    <w:rsid w:val="00C379B4"/>
    <w:rsid w:val="00C4120F"/>
    <w:rsid w:val="00C631C7"/>
    <w:rsid w:val="00C706C9"/>
    <w:rsid w:val="00CA70C5"/>
    <w:rsid w:val="00CB5543"/>
    <w:rsid w:val="00CD0D06"/>
    <w:rsid w:val="00CD20C8"/>
    <w:rsid w:val="00CE0EB3"/>
    <w:rsid w:val="00CE366C"/>
    <w:rsid w:val="00CE7B8B"/>
    <w:rsid w:val="00D02221"/>
    <w:rsid w:val="00D057F6"/>
    <w:rsid w:val="00D11BEA"/>
    <w:rsid w:val="00D11E91"/>
    <w:rsid w:val="00D14DD6"/>
    <w:rsid w:val="00D21A25"/>
    <w:rsid w:val="00D61C69"/>
    <w:rsid w:val="00D726D5"/>
    <w:rsid w:val="00D7604C"/>
    <w:rsid w:val="00DA37EE"/>
    <w:rsid w:val="00DA5B4B"/>
    <w:rsid w:val="00DB0A7F"/>
    <w:rsid w:val="00DB6D2F"/>
    <w:rsid w:val="00DF742F"/>
    <w:rsid w:val="00E23A49"/>
    <w:rsid w:val="00E25176"/>
    <w:rsid w:val="00E25DB4"/>
    <w:rsid w:val="00E3397E"/>
    <w:rsid w:val="00E42301"/>
    <w:rsid w:val="00E47116"/>
    <w:rsid w:val="00E71D98"/>
    <w:rsid w:val="00E85094"/>
    <w:rsid w:val="00E922DE"/>
    <w:rsid w:val="00EB2E35"/>
    <w:rsid w:val="00EE5028"/>
    <w:rsid w:val="00EE79E4"/>
    <w:rsid w:val="00EF3BC9"/>
    <w:rsid w:val="00EF3D7C"/>
    <w:rsid w:val="00F03B04"/>
    <w:rsid w:val="00F062D0"/>
    <w:rsid w:val="00F072E6"/>
    <w:rsid w:val="00F12FCA"/>
    <w:rsid w:val="00F22D72"/>
    <w:rsid w:val="00F51464"/>
    <w:rsid w:val="00FA3510"/>
    <w:rsid w:val="00FB0176"/>
    <w:rsid w:val="00FC2D77"/>
    <w:rsid w:val="00FC4690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C5D9D"/>
  <w15:docId w15:val="{F9047AAD-7016-498B-8140-9A5D30C0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1934-8AE6-46F6-BD29-2099FEE4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4</Pages>
  <Words>780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2</cp:revision>
  <cp:lastPrinted>2017-04-11T19:42:00Z</cp:lastPrinted>
  <dcterms:created xsi:type="dcterms:W3CDTF">2019-07-01T20:59:00Z</dcterms:created>
  <dcterms:modified xsi:type="dcterms:W3CDTF">2019-07-01T20:59:00Z</dcterms:modified>
</cp:coreProperties>
</file>